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9377E" w14:textId="77777777" w:rsidR="00473392" w:rsidRDefault="00473392">
      <w:pPr>
        <w:pStyle w:val="paragraph"/>
        <w:spacing w:before="0"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5B72B2F1" w14:textId="77777777" w:rsidR="00473392" w:rsidRDefault="00473392">
      <w:pPr>
        <w:pStyle w:val="paragraph"/>
        <w:spacing w:before="0" w:after="0"/>
        <w:jc w:val="center"/>
      </w:pPr>
    </w:p>
    <w:p w14:paraId="5A479D0B" w14:textId="77777777" w:rsidR="00473392" w:rsidRDefault="00024549">
      <w:pPr>
        <w:pStyle w:val="paragraph"/>
        <w:spacing w:before="0"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Websites and Free Subscriptions to access Learning Resources</w:t>
      </w:r>
    </w:p>
    <w:p w14:paraId="08609281" w14:textId="77777777" w:rsidR="00473392" w:rsidRDefault="00473392">
      <w:pPr>
        <w:pStyle w:val="paragraph"/>
        <w:spacing w:before="0" w:after="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7BE11ABA" w14:textId="77777777" w:rsidR="00473392" w:rsidRDefault="00024549">
      <w:pPr>
        <w:pStyle w:val="paragraph"/>
        <w:spacing w:before="0" w:after="0"/>
        <w:jc w:val="center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Early Level – P1, First Level – P2-4, Second Level – P5-7</w:t>
      </w:r>
    </w:p>
    <w:p w14:paraId="05CB56CC" w14:textId="77777777" w:rsidR="00473392" w:rsidRDefault="00473392">
      <w:pPr>
        <w:pStyle w:val="paragraph"/>
        <w:spacing w:before="0" w:after="0"/>
        <w:rPr>
          <w:rFonts w:ascii="Calibri" w:eastAsia="Calibri" w:hAnsi="Calibri" w:cs="Calibri"/>
          <w:b/>
          <w:bCs/>
          <w:sz w:val="22"/>
          <w:szCs w:val="22"/>
        </w:rPr>
      </w:pPr>
    </w:p>
    <w:p w14:paraId="64CD8216" w14:textId="77777777" w:rsidR="00473392" w:rsidRDefault="00024549">
      <w:pPr>
        <w:pStyle w:val="paragraph"/>
        <w:spacing w:before="0"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All Areas</w:t>
      </w:r>
      <w:r>
        <w:rPr>
          <w:rFonts w:ascii="Calibri" w:eastAsia="Calibri" w:hAnsi="Calibri" w:cs="Calibri"/>
        </w:rPr>
        <w:t> </w:t>
      </w:r>
    </w:p>
    <w:p w14:paraId="3B0465C0" w14:textId="77777777" w:rsidR="00473392" w:rsidRDefault="00473392">
      <w:pPr>
        <w:pStyle w:val="paragraph"/>
        <w:spacing w:before="0" w:after="0"/>
        <w:rPr>
          <w:rFonts w:ascii="Calibri" w:eastAsia="Calibri" w:hAnsi="Calibri" w:cs="Calibri"/>
          <w:sz w:val="22"/>
          <w:szCs w:val="22"/>
        </w:rPr>
      </w:pPr>
    </w:p>
    <w:p w14:paraId="32C055D6" w14:textId="77777777" w:rsidR="00473392" w:rsidRDefault="00024549">
      <w:pPr>
        <w:pStyle w:val="paragraph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Topmarks</w:t>
      </w:r>
      <w:proofErr w:type="spellEnd"/>
      <w:r>
        <w:rPr>
          <w:rFonts w:ascii="Calibri" w:eastAsia="Calibri" w:hAnsi="Calibri" w:cs="Calibri"/>
          <w:sz w:val="22"/>
          <w:szCs w:val="22"/>
        </w:rPr>
        <w:t> </w:t>
      </w:r>
      <w:hyperlink r:id="rId8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https://www.topmarks.co.uk/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</w:t>
      </w:r>
      <w:r>
        <w:rPr>
          <w:rStyle w:val="None"/>
          <w:rFonts w:ascii="Calibri" w:eastAsia="Calibri" w:hAnsi="Calibri" w:cs="Calibri"/>
          <w:sz w:val="22"/>
          <w:szCs w:val="22"/>
        </w:rPr>
        <w:t>(Educational Online Games) </w:t>
      </w:r>
    </w:p>
    <w:p w14:paraId="17A9B97A" w14:textId="77777777" w:rsidR="00473392" w:rsidRDefault="00024549">
      <w:pPr>
        <w:pStyle w:val="paragraph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The Muddy Puddle Teacher </w:t>
      </w:r>
      <w:hyperlink r:id="rId9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https://themuddypuddleteacher.co.uk/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 xml:space="preserve"> (Outdoor Learning)</w:t>
      </w:r>
    </w:p>
    <w:p w14:paraId="653D42C7" w14:textId="77777777" w:rsidR="00473392" w:rsidRDefault="00024549">
      <w:pPr>
        <w:pStyle w:val="paragraph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Twinkl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 xml:space="preserve"> (1 month free subscription - printable worksheets/ </w:t>
      </w: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PowerPoints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>) </w:t>
      </w:r>
      <w:r>
        <w:rPr>
          <w:rStyle w:val="Hyperlink0"/>
          <w:rFonts w:ascii="Calibri" w:eastAsia="Calibri" w:hAnsi="Calibri" w:cs="Calibri"/>
          <w:sz w:val="22"/>
          <w:szCs w:val="22"/>
        </w:rPr>
        <w:t>https://www.twinkl.co.uk/</w:t>
      </w:r>
    </w:p>
    <w:p w14:paraId="7A37B4BD" w14:textId="77777777" w:rsidR="00473392" w:rsidRDefault="00024549">
      <w:pPr>
        <w:pStyle w:val="paragraph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TED Ed </w:t>
      </w:r>
      <w:hyperlink r:id="rId10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https://ed.ted.com/lessons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461DBECE" w14:textId="77777777" w:rsidR="00473392" w:rsidRDefault="00024549">
      <w:pPr>
        <w:pStyle w:val="paragraph"/>
        <w:numPr>
          <w:ilvl w:val="0"/>
          <w:numId w:val="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Toy Theater  </w:t>
      </w:r>
      <w:hyperlink r:id="rId11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https://toytheater.com/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 (Educational Online Games) </w:t>
      </w:r>
    </w:p>
    <w:p w14:paraId="7E2DC052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22"/>
          <w:szCs w:val="22"/>
        </w:rPr>
      </w:pPr>
    </w:p>
    <w:p w14:paraId="3C3801AD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Health &amp; Wellbeing </w:t>
      </w:r>
    </w:p>
    <w:p w14:paraId="4BA5154D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18"/>
          <w:szCs w:val="18"/>
        </w:rPr>
      </w:pPr>
    </w:p>
    <w:p w14:paraId="172F0171" w14:textId="77777777" w:rsidR="00473392" w:rsidRDefault="00024549">
      <w:pPr>
        <w:pStyle w:val="paragraph"/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Go Noodle </w:t>
      </w:r>
      <w:hyperlink r:id="rId12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https://www.gonoodle.com/</w:t>
        </w:r>
      </w:hyperlink>
    </w:p>
    <w:p w14:paraId="0157170F" w14:textId="77777777" w:rsidR="00473392" w:rsidRDefault="00024549">
      <w:pPr>
        <w:pStyle w:val="paragraph"/>
        <w:numPr>
          <w:ilvl w:val="0"/>
          <w:numId w:val="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Cosmic Yoga </w:t>
      </w:r>
      <w:hyperlink r:id="rId13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https://www.cosmickids.com/</w:t>
        </w:r>
      </w:hyperlink>
    </w:p>
    <w:p w14:paraId="051C471C" w14:textId="77777777" w:rsidR="00473392" w:rsidRDefault="00BB2D31">
      <w:pPr>
        <w:pStyle w:val="ListParagraph"/>
        <w:numPr>
          <w:ilvl w:val="0"/>
          <w:numId w:val="4"/>
        </w:numPr>
        <w:spacing w:after="0" w:line="240" w:lineRule="auto"/>
      </w:pPr>
      <w:hyperlink r:id="rId14" w:history="1">
        <w:r w:rsidR="00024549">
          <w:rPr>
            <w:rStyle w:val="Hyperlink1"/>
          </w:rPr>
          <w:t>https://www.thinkuknow.co.uk/</w:t>
        </w:r>
      </w:hyperlink>
    </w:p>
    <w:p w14:paraId="28E0BA8B" w14:textId="77777777" w:rsidR="00473392" w:rsidRDefault="00BB2D31">
      <w:pPr>
        <w:pStyle w:val="ListParagraph"/>
        <w:numPr>
          <w:ilvl w:val="0"/>
          <w:numId w:val="4"/>
        </w:numPr>
        <w:spacing w:after="0" w:line="240" w:lineRule="auto"/>
      </w:pPr>
      <w:hyperlink r:id="rId15" w:history="1">
        <w:r w:rsidR="00024549">
          <w:rPr>
            <w:rStyle w:val="Hyperlink1"/>
          </w:rPr>
          <w:t>https://roadsafety.scot/learning/</w:t>
        </w:r>
      </w:hyperlink>
    </w:p>
    <w:p w14:paraId="50611C67" w14:textId="77777777" w:rsidR="00473392" w:rsidRDefault="00BB2D31">
      <w:pPr>
        <w:pStyle w:val="ListParagraph"/>
        <w:numPr>
          <w:ilvl w:val="0"/>
          <w:numId w:val="4"/>
        </w:numPr>
        <w:spacing w:after="0" w:line="240" w:lineRule="auto"/>
      </w:pPr>
      <w:hyperlink r:id="rId16" w:history="1">
        <w:r w:rsidR="00024549">
          <w:rPr>
            <w:rStyle w:val="Hyperlink1"/>
          </w:rPr>
          <w:t>https://www.foodafactoflife.org.uk/</w:t>
        </w:r>
      </w:hyperlink>
    </w:p>
    <w:p w14:paraId="388B74EC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</w:p>
    <w:p w14:paraId="59114744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Literacy &amp; Language </w:t>
      </w:r>
    </w:p>
    <w:p w14:paraId="06E7EB20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18"/>
          <w:szCs w:val="18"/>
        </w:rPr>
      </w:pPr>
    </w:p>
    <w:p w14:paraId="0A33E1ED" w14:textId="77777777" w:rsidR="00473392" w:rsidRDefault="00024549">
      <w:pPr>
        <w:pStyle w:val="paragraph"/>
        <w:numPr>
          <w:ilvl w:val="0"/>
          <w:numId w:val="6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Oxford Owl </w:t>
      </w:r>
      <w:hyperlink r:id="rId1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https://www.oxfordowl.co.uk/for-home/</w:t>
        </w:r>
      </w:hyperlink>
    </w:p>
    <w:p w14:paraId="036EF687" w14:textId="77777777" w:rsidR="00473392" w:rsidRDefault="00024549">
      <w:pPr>
        <w:pStyle w:val="paragraph"/>
        <w:numPr>
          <w:ilvl w:val="0"/>
          <w:numId w:val="6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BritishCouncil </w:t>
      </w:r>
      <w:r>
        <w:rPr>
          <w:rStyle w:val="Hyperlink0"/>
          <w:rFonts w:ascii="Calibri" w:eastAsia="Calibri" w:hAnsi="Calibri" w:cs="Calibri"/>
          <w:sz w:val="22"/>
          <w:szCs w:val="22"/>
        </w:rPr>
        <w:t>https://www.teachingenglish.org.uk/resources/primary</w:t>
      </w:r>
    </w:p>
    <w:p w14:paraId="52F439B6" w14:textId="77777777" w:rsidR="00473392" w:rsidRDefault="00024549">
      <w:pPr>
        <w:pStyle w:val="paragraph"/>
        <w:numPr>
          <w:ilvl w:val="0"/>
          <w:numId w:val="6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BBC </w:t>
      </w:r>
      <w:hyperlink r:id="rId18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https://www.bbc.co.uk/bitesize/primary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7E56DC72" w14:textId="77777777" w:rsidR="00473392" w:rsidRDefault="00024549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(Click on your child’s stage Early-P1, First P2-4 and Second P5-7) </w:t>
      </w:r>
    </w:p>
    <w:p w14:paraId="6553FFBE" w14:textId="77777777" w:rsidR="00473392" w:rsidRDefault="00024549">
      <w:pPr>
        <w:pStyle w:val="paragraph"/>
        <w:numPr>
          <w:ilvl w:val="0"/>
          <w:numId w:val="6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Phonics Play </w:t>
      </w:r>
      <w:hyperlink r:id="rId19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https://www.phonicsplay.co.uk/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 (Sounds and word blending)</w:t>
      </w:r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6286FF74" w14:textId="77777777" w:rsidR="00473392" w:rsidRDefault="00024549">
      <w:pPr>
        <w:pStyle w:val="paragraph"/>
        <w:numPr>
          <w:ilvl w:val="0"/>
          <w:numId w:val="6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Duolingo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> </w:t>
      </w:r>
      <w:hyperlink r:id="rId20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https://www.duolingo.com/welcome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(Languages)</w:t>
      </w:r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7002E067" w14:textId="77777777" w:rsidR="00473392" w:rsidRDefault="00024549">
      <w:pPr>
        <w:pStyle w:val="ListParagraph"/>
        <w:numPr>
          <w:ilvl w:val="0"/>
          <w:numId w:val="6"/>
        </w:numPr>
        <w:spacing w:after="0" w:line="240" w:lineRule="auto"/>
      </w:pPr>
      <w:r>
        <w:rPr>
          <w:rStyle w:val="None"/>
        </w:rPr>
        <w:t xml:space="preserve">BBC Learning </w:t>
      </w:r>
      <w:hyperlink r:id="rId21" w:history="1">
        <w:r>
          <w:rPr>
            <w:rStyle w:val="Hyperlink1"/>
          </w:rPr>
          <w:t>http://www.bbc.co.uk/schools/websites/4_11/site/literacy.shtml</w:t>
        </w:r>
      </w:hyperlink>
    </w:p>
    <w:p w14:paraId="3967B266" w14:textId="77777777" w:rsidR="00473392" w:rsidRDefault="00024549">
      <w:pPr>
        <w:pStyle w:val="ListParagraph"/>
        <w:numPr>
          <w:ilvl w:val="0"/>
          <w:numId w:val="6"/>
        </w:numPr>
        <w:spacing w:after="0" w:line="240" w:lineRule="auto"/>
      </w:pPr>
      <w:r>
        <w:rPr>
          <w:rStyle w:val="None"/>
        </w:rPr>
        <w:t xml:space="preserve">Oxford Owl Literacy and Numeracy </w:t>
      </w:r>
    </w:p>
    <w:p w14:paraId="5A33CAF2" w14:textId="77777777" w:rsidR="00473392" w:rsidRDefault="00BB2D31">
      <w:pPr>
        <w:pStyle w:val="ListParagraph"/>
        <w:spacing w:after="0" w:line="240" w:lineRule="auto"/>
      </w:pPr>
      <w:hyperlink r:id="rId22" w:history="1">
        <w:r w:rsidR="00024549">
          <w:rPr>
            <w:rStyle w:val="Hyperlink1"/>
          </w:rPr>
          <w:t>https://www.oxfordowl.co.uk/welcome-back/for-home/reading-owl/kids-activities</w:t>
        </w:r>
      </w:hyperlink>
    </w:p>
    <w:p w14:paraId="0FFD823B" w14:textId="77777777" w:rsidR="00473392" w:rsidRDefault="00BB2D31">
      <w:pPr>
        <w:pStyle w:val="ListParagraph"/>
        <w:numPr>
          <w:ilvl w:val="0"/>
          <w:numId w:val="6"/>
        </w:numPr>
        <w:spacing w:after="0" w:line="240" w:lineRule="auto"/>
      </w:pPr>
      <w:hyperlink r:id="rId23" w:history="1">
        <w:r w:rsidR="00024549">
          <w:rPr>
            <w:rStyle w:val="Hyperlink1"/>
          </w:rPr>
          <w:t>https://www.lovereading4kids.co.uk/kids-zone/</w:t>
        </w:r>
      </w:hyperlink>
    </w:p>
    <w:p w14:paraId="0B79BC85" w14:textId="77777777" w:rsidR="00473392" w:rsidRPr="00BB2D31" w:rsidRDefault="00BB2D31">
      <w:pPr>
        <w:pStyle w:val="ListParagraph"/>
        <w:numPr>
          <w:ilvl w:val="0"/>
          <w:numId w:val="6"/>
        </w:numPr>
        <w:spacing w:after="0" w:line="240" w:lineRule="auto"/>
        <w:rPr>
          <w:rStyle w:val="Hyperlink1"/>
          <w:u w:val="none"/>
        </w:rPr>
      </w:pPr>
      <w:hyperlink r:id="rId24" w:history="1">
        <w:r w:rsidR="00024549">
          <w:rPr>
            <w:rStyle w:val="Hyperlink1"/>
          </w:rPr>
          <w:t>https://www.doorwayonline.org.uk/literacy/</w:t>
        </w:r>
      </w:hyperlink>
    </w:p>
    <w:p w14:paraId="181C78B2" w14:textId="2E36ECDA" w:rsidR="00BB2D31" w:rsidRPr="00BB2D31" w:rsidRDefault="00BB2D31">
      <w:pPr>
        <w:pStyle w:val="ListParagraph"/>
        <w:numPr>
          <w:ilvl w:val="0"/>
          <w:numId w:val="6"/>
        </w:numPr>
        <w:spacing w:after="0" w:line="240" w:lineRule="auto"/>
        <w:rPr>
          <w:rStyle w:val="Hyperlink1"/>
          <w:u w:val="none"/>
        </w:rPr>
      </w:pPr>
      <w:hyperlink r:id="rId25" w:history="1">
        <w:r w:rsidRPr="0048660D">
          <w:rPr>
            <w:rStyle w:val="Hyperlink"/>
          </w:rPr>
          <w:t>www.pobble365.com</w:t>
        </w:r>
      </w:hyperlink>
    </w:p>
    <w:p w14:paraId="174F137E" w14:textId="0C2927B6" w:rsidR="00BB2D31" w:rsidRDefault="00BB2D31">
      <w:pPr>
        <w:pStyle w:val="ListParagraph"/>
        <w:numPr>
          <w:ilvl w:val="0"/>
          <w:numId w:val="6"/>
        </w:numPr>
        <w:spacing w:after="0" w:line="240" w:lineRule="auto"/>
      </w:pPr>
      <w:r>
        <w:rPr>
          <w:rStyle w:val="Hyperlink1"/>
        </w:rPr>
        <w:t>www.shortstoryideas.co.uk</w:t>
      </w:r>
    </w:p>
    <w:p w14:paraId="5841FECD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</w:p>
    <w:p w14:paraId="76D8D90F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</w:rPr>
      </w:pPr>
      <w:proofErr w:type="spellStart"/>
      <w:r>
        <w:rPr>
          <w:rStyle w:val="None"/>
          <w:rFonts w:ascii="Calibri" w:eastAsia="Calibri" w:hAnsi="Calibri" w:cs="Calibri"/>
          <w:b/>
          <w:bCs/>
        </w:rPr>
        <w:t>Maths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&amp; Numeracy </w:t>
      </w:r>
    </w:p>
    <w:p w14:paraId="780C0570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18"/>
          <w:szCs w:val="18"/>
        </w:rPr>
      </w:pPr>
    </w:p>
    <w:p w14:paraId="00399699" w14:textId="77777777" w:rsidR="00473392" w:rsidRDefault="00024549">
      <w:pPr>
        <w:pStyle w:val="paragraph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SumDog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>  </w:t>
      </w:r>
      <w:hyperlink r:id="rId26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https://www.sumdog.com/user/sign_in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3C531744" w14:textId="77777777" w:rsidR="00473392" w:rsidRDefault="00024549">
      <w:pPr>
        <w:pStyle w:val="paragraph"/>
        <w:numPr>
          <w:ilvl w:val="0"/>
          <w:numId w:val="8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BBC  </w:t>
      </w:r>
      <w:hyperlink r:id="rId2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https://www.bbc.co.uk/bitesize/primary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 </w:t>
      </w:r>
    </w:p>
    <w:p w14:paraId="5AB06192" w14:textId="77777777" w:rsidR="00473392" w:rsidRDefault="00024549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(Click on your child’s stage Early-P1, First P2-4 and Second P5-7) </w:t>
      </w:r>
    </w:p>
    <w:p w14:paraId="3B9C0C69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28" w:history="1">
        <w:r w:rsidR="00024549">
          <w:rPr>
            <w:rStyle w:val="Hyperlink1"/>
          </w:rPr>
          <w:t>https://www.countonus.org.uk/resources/</w:t>
        </w:r>
      </w:hyperlink>
    </w:p>
    <w:p w14:paraId="6C94E0F9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29" w:history="1">
        <w:r w:rsidR="00024549">
          <w:rPr>
            <w:rStyle w:val="Hyperlink1"/>
          </w:rPr>
          <w:t>https://www.doorwayonline.org.uk/number/</w:t>
        </w:r>
      </w:hyperlink>
    </w:p>
    <w:p w14:paraId="26879F94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30" w:history="1">
        <w:r w:rsidR="00024549">
          <w:rPr>
            <w:rStyle w:val="Hyperlink1"/>
          </w:rPr>
          <w:t>https://pages.sumdog.com/</w:t>
        </w:r>
      </w:hyperlink>
    </w:p>
    <w:p w14:paraId="3C01B2A1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31" w:history="1">
        <w:r w:rsidR="00024549">
          <w:rPr>
            <w:rStyle w:val="Hyperlink1"/>
          </w:rPr>
          <w:t>http://www.snappymaths.com/</w:t>
        </w:r>
      </w:hyperlink>
    </w:p>
    <w:p w14:paraId="282E975E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32" w:history="1">
        <w:r w:rsidR="00024549">
          <w:rPr>
            <w:rStyle w:val="Hyperlink1"/>
          </w:rPr>
          <w:t>http://www.maths-games.org/</w:t>
        </w:r>
      </w:hyperlink>
    </w:p>
    <w:p w14:paraId="1E71B290" w14:textId="77777777" w:rsidR="00473392" w:rsidRDefault="00BB2D31">
      <w:pPr>
        <w:pStyle w:val="ListParagraph"/>
        <w:numPr>
          <w:ilvl w:val="0"/>
          <w:numId w:val="8"/>
        </w:numPr>
        <w:spacing w:after="0" w:line="240" w:lineRule="auto"/>
      </w:pPr>
      <w:hyperlink r:id="rId33" w:history="1">
        <w:r w:rsidR="00024549">
          <w:rPr>
            <w:rStyle w:val="Hyperlink1"/>
          </w:rPr>
          <w:t>https://www.mathsweek.scot/activities</w:t>
        </w:r>
      </w:hyperlink>
    </w:p>
    <w:p w14:paraId="0ADC07BF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18"/>
          <w:szCs w:val="18"/>
        </w:rPr>
      </w:pPr>
    </w:p>
    <w:p w14:paraId="3621DE2A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18"/>
          <w:szCs w:val="18"/>
        </w:rPr>
      </w:pPr>
    </w:p>
    <w:p w14:paraId="4C54B870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18"/>
          <w:szCs w:val="18"/>
        </w:rPr>
      </w:pPr>
    </w:p>
    <w:p w14:paraId="69348FF4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18"/>
          <w:szCs w:val="18"/>
        </w:rPr>
      </w:pPr>
    </w:p>
    <w:p w14:paraId="208379BB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>Science/Outdoor Learning </w:t>
      </w:r>
    </w:p>
    <w:p w14:paraId="6EE1B899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18"/>
          <w:szCs w:val="18"/>
        </w:rPr>
      </w:pPr>
    </w:p>
    <w:p w14:paraId="6473B23A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National Geographic Kids </w:t>
      </w:r>
      <w:hyperlink r:id="rId34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https://kids.nationalgeographic.com/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45894398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Mystery Science </w:t>
      </w:r>
      <w:hyperlink r:id="rId35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https://mysteryscience.com/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3DF306F8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The kids should see this </w:t>
      </w:r>
      <w:hyperlink r:id="rId36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https://thekidshouldseethis.com/</w:t>
        </w:r>
      </w:hyperlink>
    </w:p>
    <w:p w14:paraId="2F5F2F63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Crash course kids  </w:t>
      </w:r>
      <w:hyperlink r:id="rId3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https://www.youtube.com/user/crashcoursekids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 (Science videos) </w:t>
      </w:r>
    </w:p>
    <w:p w14:paraId="71A9B3E4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Paw Print </w:t>
      </w:r>
      <w:r>
        <w:rPr>
          <w:rStyle w:val="Hyperlink0"/>
          <w:rFonts w:ascii="Calibri" w:eastAsia="Calibri" w:hAnsi="Calibri" w:cs="Calibri"/>
          <w:sz w:val="22"/>
          <w:szCs w:val="22"/>
        </w:rPr>
        <w:t>https://www.pawprintbadges.co.uk/challenge-packs-6-c.asp</w:t>
      </w:r>
      <w:r>
        <w:rPr>
          <w:rStyle w:val="None"/>
          <w:rFonts w:ascii="Calibri" w:eastAsia="Calibri" w:hAnsi="Calibri" w:cs="Calibri"/>
          <w:sz w:val="22"/>
          <w:szCs w:val="22"/>
        </w:rPr>
        <w:t xml:space="preserve"> Challenge Packs</w:t>
      </w:r>
    </w:p>
    <w:p w14:paraId="1667243F" w14:textId="77777777" w:rsidR="00473392" w:rsidRDefault="00024549">
      <w:pPr>
        <w:pStyle w:val="paragraph"/>
        <w:numPr>
          <w:ilvl w:val="0"/>
          <w:numId w:val="10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Nature Detectives </w:t>
      </w:r>
      <w:hyperlink r:id="rId38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https://naturedetectives.woodlandtrust.org.uk/naturedetectives/</w:t>
        </w:r>
      </w:hyperlink>
    </w:p>
    <w:p w14:paraId="0DE64674" w14:textId="77777777" w:rsidR="00473392" w:rsidRDefault="00BB2D31">
      <w:pPr>
        <w:pStyle w:val="ListParagraph"/>
        <w:numPr>
          <w:ilvl w:val="0"/>
          <w:numId w:val="10"/>
        </w:numPr>
        <w:spacing w:after="0" w:line="240" w:lineRule="auto"/>
      </w:pPr>
      <w:hyperlink r:id="rId39" w:history="1">
        <w:r w:rsidR="00024549">
          <w:rPr>
            <w:rStyle w:val="Hyperlink1"/>
          </w:rPr>
          <w:t>https://wowscience.co.uk/</w:t>
        </w:r>
      </w:hyperlink>
    </w:p>
    <w:p w14:paraId="56298125" w14:textId="77777777" w:rsidR="00473392" w:rsidRDefault="00BB2D31">
      <w:pPr>
        <w:pStyle w:val="ListParagraph"/>
        <w:numPr>
          <w:ilvl w:val="0"/>
          <w:numId w:val="10"/>
        </w:numPr>
        <w:spacing w:after="0" w:line="240" w:lineRule="auto"/>
      </w:pPr>
      <w:hyperlink r:id="rId40" w:history="1">
        <w:r w:rsidR="00024549">
          <w:rPr>
            <w:rStyle w:val="Hyperlink1"/>
          </w:rPr>
          <w:t>http://www.bbc.co.uk/schools/websites/4_11/site/science.shtml</w:t>
        </w:r>
      </w:hyperlink>
    </w:p>
    <w:p w14:paraId="114C3A57" w14:textId="77777777" w:rsidR="00473392" w:rsidRPr="00E26F3B" w:rsidRDefault="00BB2D31">
      <w:pPr>
        <w:pStyle w:val="ListParagraph"/>
        <w:numPr>
          <w:ilvl w:val="0"/>
          <w:numId w:val="10"/>
        </w:numPr>
        <w:spacing w:after="0" w:line="240" w:lineRule="auto"/>
        <w:rPr>
          <w:rStyle w:val="Hyperlink1"/>
          <w:u w:val="none"/>
        </w:rPr>
      </w:pPr>
      <w:hyperlink r:id="rId41" w:anchor="/modules/" w:history="1">
        <w:r w:rsidR="00024549">
          <w:rPr>
            <w:rStyle w:val="Hyperlink1"/>
          </w:rPr>
          <w:t>https://www.tigtagworld.co.uk/mindmap/#/modules/</w:t>
        </w:r>
      </w:hyperlink>
    </w:p>
    <w:p w14:paraId="6AC0C05E" w14:textId="23224D32" w:rsidR="00E26F3B" w:rsidRDefault="00E26F3B">
      <w:pPr>
        <w:pStyle w:val="ListParagraph"/>
        <w:numPr>
          <w:ilvl w:val="0"/>
          <w:numId w:val="10"/>
        </w:numPr>
        <w:spacing w:after="0" w:line="240" w:lineRule="auto"/>
      </w:pPr>
      <w:hyperlink r:id="rId42" w:history="1">
        <w:r w:rsidRPr="0048660D">
          <w:rPr>
            <w:rStyle w:val="Hyperlink"/>
          </w:rPr>
          <w:t>https://www.countrysideclassroom.org.uk</w:t>
        </w:r>
      </w:hyperlink>
      <w:r>
        <w:rPr>
          <w:rStyle w:val="Hyperlink1"/>
        </w:rPr>
        <w:t xml:space="preserve"> </w:t>
      </w:r>
      <w:bookmarkStart w:id="0" w:name="_GoBack"/>
      <w:bookmarkEnd w:id="0"/>
    </w:p>
    <w:p w14:paraId="3466E38A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</w:p>
    <w:p w14:paraId="6A33E6FE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one"/>
          <w:rFonts w:ascii="Calibri" w:eastAsia="Calibri" w:hAnsi="Calibri" w:cs="Calibri"/>
          <w:b/>
          <w:bCs/>
        </w:rPr>
        <w:t>Project Based Learning </w:t>
      </w:r>
    </w:p>
    <w:p w14:paraId="64319183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</w:p>
    <w:p w14:paraId="5CA8365D" w14:textId="77777777" w:rsidR="00473392" w:rsidRDefault="00024549">
      <w:pPr>
        <w:pStyle w:val="paragraph"/>
        <w:numPr>
          <w:ilvl w:val="0"/>
          <w:numId w:val="1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DK Find Out </w:t>
      </w:r>
      <w:hyperlink r:id="rId43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https://www.dkfindout.com/uk/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</w:t>
      </w:r>
    </w:p>
    <w:p w14:paraId="3C3A7D94" w14:textId="77777777" w:rsidR="00473392" w:rsidRDefault="00024549">
      <w:pPr>
        <w:pStyle w:val="paragraph"/>
        <w:numPr>
          <w:ilvl w:val="0"/>
          <w:numId w:val="12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Scholastic Learn at Home </w:t>
      </w:r>
      <w:hyperlink r:id="rId44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https://classroommagazines.scholastic.com/support/learnathome.html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2AF070E8" w14:textId="77777777" w:rsidR="00473392" w:rsidRDefault="00024549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(20 days of projects for reading, thinking and growing- broken down in to stages) </w:t>
      </w:r>
    </w:p>
    <w:p w14:paraId="65283B76" w14:textId="77777777" w:rsidR="00473392" w:rsidRDefault="00473392">
      <w:pPr>
        <w:pStyle w:val="paragraph"/>
        <w:spacing w:before="0" w:after="0"/>
        <w:ind w:firstLine="45"/>
        <w:rPr>
          <w:rStyle w:val="None"/>
          <w:rFonts w:ascii="Calibri" w:eastAsia="Calibri" w:hAnsi="Calibri" w:cs="Calibri"/>
          <w:sz w:val="18"/>
          <w:szCs w:val="18"/>
        </w:rPr>
      </w:pPr>
    </w:p>
    <w:p w14:paraId="537E0D23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one"/>
          <w:rFonts w:ascii="Calibri" w:eastAsia="Calibri" w:hAnsi="Calibri" w:cs="Calibri"/>
          <w:b/>
          <w:bCs/>
        </w:rPr>
        <w:t xml:space="preserve">Computing and Coding </w:t>
      </w:r>
    </w:p>
    <w:p w14:paraId="25CAC771" w14:textId="77777777" w:rsidR="00473392" w:rsidRDefault="00473392">
      <w:pPr>
        <w:pStyle w:val="paragraph"/>
        <w:spacing w:before="0" w:after="0"/>
        <w:ind w:left="720"/>
        <w:rPr>
          <w:rStyle w:val="None"/>
          <w:rFonts w:ascii="Calibri" w:eastAsia="Calibri" w:hAnsi="Calibri" w:cs="Calibri"/>
          <w:sz w:val="18"/>
          <w:szCs w:val="18"/>
        </w:rPr>
      </w:pPr>
    </w:p>
    <w:p w14:paraId="6F51F7B7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SCRATCH  </w:t>
      </w:r>
      <w:r>
        <w:rPr>
          <w:rStyle w:val="Hyperlink0"/>
          <w:rFonts w:ascii="Calibri" w:eastAsia="Calibri" w:hAnsi="Calibri" w:cs="Calibri"/>
          <w:sz w:val="22"/>
          <w:szCs w:val="22"/>
        </w:rPr>
        <w:t>https://scratch.mit.edu/</w:t>
      </w:r>
    </w:p>
    <w:p w14:paraId="36991421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Style w:val="None"/>
          <w:rFonts w:ascii="Calibri" w:eastAsia="Calibri" w:hAnsi="Calibri" w:cs="Calibri"/>
          <w:sz w:val="22"/>
          <w:szCs w:val="22"/>
        </w:rPr>
        <w:t>Blockly</w:t>
      </w:r>
      <w:proofErr w:type="spellEnd"/>
      <w:r>
        <w:rPr>
          <w:rStyle w:val="None"/>
          <w:rFonts w:ascii="Calibri" w:eastAsia="Calibri" w:hAnsi="Calibri" w:cs="Calibri"/>
          <w:sz w:val="22"/>
          <w:szCs w:val="22"/>
        </w:rPr>
        <w:t> </w:t>
      </w:r>
      <w:hyperlink r:id="rId45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https://blockly.games/</w:t>
        </w:r>
      </w:hyperlink>
    </w:p>
    <w:p w14:paraId="29A5F827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Hour of Code</w:t>
      </w:r>
    </w:p>
    <w:p w14:paraId="5F2DB28E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sz w:val="22"/>
          <w:szCs w:val="22"/>
        </w:rPr>
      </w:pPr>
    </w:p>
    <w:p w14:paraId="7727C8E0" w14:textId="77777777" w:rsidR="00473392" w:rsidRDefault="00024549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None"/>
          <w:rFonts w:ascii="Calibri" w:eastAsia="Calibri" w:hAnsi="Calibri" w:cs="Calibri"/>
          <w:b/>
          <w:bCs/>
        </w:rPr>
        <w:t>Arts &amp; Crafts </w:t>
      </w:r>
    </w:p>
    <w:p w14:paraId="4C522AAB" w14:textId="77777777" w:rsidR="00473392" w:rsidRDefault="00473392">
      <w:pPr>
        <w:pStyle w:val="paragraph"/>
        <w:spacing w:before="0" w:after="0"/>
        <w:rPr>
          <w:rStyle w:val="None"/>
          <w:rFonts w:ascii="Calibri" w:eastAsia="Calibri" w:hAnsi="Calibri" w:cs="Calibri"/>
          <w:b/>
          <w:bCs/>
          <w:sz w:val="20"/>
          <w:szCs w:val="20"/>
        </w:rPr>
      </w:pPr>
    </w:p>
    <w:p w14:paraId="073BAE2D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Red Ted Art </w:t>
      </w:r>
      <w:hyperlink r:id="rId46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https://www.redtedart.com/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</w:t>
      </w:r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1795B5D6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The Imagination Tree </w:t>
      </w:r>
      <w:hyperlink r:id="rId47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https://theimaginationtree.com/stay-at-home-survival-guide/</w:t>
        </w:r>
      </w:hyperlink>
      <w:r>
        <w:rPr>
          <w:rStyle w:val="Hyperlink0"/>
          <w:rFonts w:ascii="Calibri" w:eastAsia="Calibri" w:hAnsi="Calibri" w:cs="Calibri"/>
          <w:sz w:val="22"/>
          <w:szCs w:val="22"/>
        </w:rPr>
        <w:t> </w:t>
      </w:r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656DA323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(Various play based activities- daily break down of activities and resources) </w:t>
      </w:r>
    </w:p>
    <w:p w14:paraId="3A187219" w14:textId="77777777" w:rsidR="00473392" w:rsidRDefault="00024549">
      <w:pPr>
        <w:pStyle w:val="paragraph"/>
        <w:numPr>
          <w:ilvl w:val="0"/>
          <w:numId w:val="14"/>
        </w:numPr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Style w:val="None"/>
          <w:rFonts w:ascii="Calibri" w:eastAsia="Calibri" w:hAnsi="Calibri" w:cs="Calibri"/>
          <w:sz w:val="22"/>
          <w:szCs w:val="22"/>
        </w:rPr>
        <w:t>The Artful Parent </w:t>
      </w:r>
      <w:hyperlink r:id="rId48" w:history="1">
        <w:r>
          <w:rPr>
            <w:rStyle w:val="Hyperlink0"/>
            <w:rFonts w:ascii="Calibri" w:eastAsia="Calibri" w:hAnsi="Calibri" w:cs="Calibri"/>
            <w:sz w:val="22"/>
            <w:szCs w:val="22"/>
          </w:rPr>
          <w:t>https://artfulparent.com/</w:t>
        </w:r>
      </w:hyperlink>
      <w:r>
        <w:rPr>
          <w:rStyle w:val="None"/>
          <w:rFonts w:ascii="Calibri" w:eastAsia="Calibri" w:hAnsi="Calibri" w:cs="Calibri"/>
          <w:sz w:val="22"/>
          <w:szCs w:val="22"/>
        </w:rPr>
        <w:t> </w:t>
      </w:r>
    </w:p>
    <w:p w14:paraId="56DDF0A3" w14:textId="77777777" w:rsidR="00473392" w:rsidRDefault="00473392">
      <w:pPr>
        <w:pStyle w:val="Body"/>
        <w:spacing w:after="0" w:line="240" w:lineRule="auto"/>
      </w:pPr>
    </w:p>
    <w:p w14:paraId="1B6588F7" w14:textId="77777777" w:rsidR="00473392" w:rsidRDefault="00473392">
      <w:pPr>
        <w:pStyle w:val="Body"/>
        <w:spacing w:after="0" w:line="240" w:lineRule="auto"/>
      </w:pPr>
    </w:p>
    <w:p w14:paraId="214426DA" w14:textId="77777777" w:rsidR="00473392" w:rsidRDefault="00473392">
      <w:pPr>
        <w:pStyle w:val="Body"/>
        <w:spacing w:after="0" w:line="240" w:lineRule="auto"/>
      </w:pPr>
    </w:p>
    <w:p w14:paraId="4E9338BC" w14:textId="77777777" w:rsidR="00473392" w:rsidRDefault="00024549">
      <w:pPr>
        <w:pStyle w:val="Body"/>
        <w:spacing w:after="0" w:line="240" w:lineRule="auto"/>
        <w:jc w:val="center"/>
        <w:rPr>
          <w:rStyle w:val="None"/>
          <w:b/>
          <w:bCs/>
          <w:sz w:val="30"/>
          <w:szCs w:val="30"/>
        </w:rPr>
      </w:pPr>
      <w:r>
        <w:rPr>
          <w:rStyle w:val="None"/>
          <w:b/>
          <w:bCs/>
          <w:sz w:val="30"/>
          <w:szCs w:val="30"/>
          <w:lang w:val="en-US"/>
        </w:rPr>
        <w:t>All pupils have Glow Log Ins and access to Microsoft Teams. Please use Glow and Microsoft Teams to keep up-to-date with set activities.</w:t>
      </w:r>
    </w:p>
    <w:p w14:paraId="00F45F57" w14:textId="77777777" w:rsidR="00473392" w:rsidRDefault="00473392">
      <w:pPr>
        <w:pStyle w:val="Body"/>
        <w:spacing w:after="0" w:line="240" w:lineRule="auto"/>
        <w:jc w:val="center"/>
        <w:rPr>
          <w:rStyle w:val="None"/>
          <w:b/>
          <w:bCs/>
          <w:sz w:val="30"/>
          <w:szCs w:val="30"/>
        </w:rPr>
      </w:pPr>
    </w:p>
    <w:p w14:paraId="39FA3451" w14:textId="77777777" w:rsidR="00473392" w:rsidRDefault="00024549">
      <w:pPr>
        <w:pStyle w:val="Body"/>
        <w:spacing w:after="0" w:line="240" w:lineRule="auto"/>
        <w:jc w:val="center"/>
      </w:pPr>
      <w:r>
        <w:rPr>
          <w:rStyle w:val="None"/>
          <w:noProof/>
        </w:rPr>
        <w:drawing>
          <wp:anchor distT="57150" distB="57150" distL="57150" distR="57150" simplePos="0" relativeHeight="251659264" behindDoc="0" locked="0" layoutInCell="1" allowOverlap="1" wp14:anchorId="4EB5EB9B" wp14:editId="341C78FE">
            <wp:simplePos x="0" y="0"/>
            <wp:positionH relativeFrom="column">
              <wp:posOffset>1685925</wp:posOffset>
            </wp:positionH>
            <wp:positionV relativeFrom="line">
              <wp:posOffset>64135</wp:posOffset>
            </wp:positionV>
            <wp:extent cx="828675" cy="497205"/>
            <wp:effectExtent l="0" t="0" r="0" b="0"/>
            <wp:wrapSquare wrapText="bothSides" distT="57150" distB="57150" distL="57150" distR="57150"/>
            <wp:docPr id="1073741825" name="officeArt object" descr="http://t1.gstatic.com/images?q=tbn:ANd9GcQQ_yzdyLRlcSI-0iwQ4fO-JA5TGsGP7Nip9frbgTLkB-F4tSjL9m1-O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t1.gstatic.com/images?q=tbn:ANd9GcQQ_yzdyLRlcSI-0iwQ4fO-JA5TGsGP7Nip9frbgTLkB-F4tSjL9m1-O30" descr="http://t1.gstatic.com/images?q=tbn:ANd9GcQQ_yzdyLRlcSI-0iwQ4fO-JA5TGsGP7Nip9frbgTLkB-F4tSjL9m1-O30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97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noProof/>
        </w:rPr>
        <w:drawing>
          <wp:anchor distT="57150" distB="57150" distL="57150" distR="57150" simplePos="0" relativeHeight="251660288" behindDoc="0" locked="0" layoutInCell="1" allowOverlap="1" wp14:anchorId="435A8064" wp14:editId="01FC4730">
            <wp:simplePos x="0" y="0"/>
            <wp:positionH relativeFrom="column">
              <wp:posOffset>2667000</wp:posOffset>
            </wp:positionH>
            <wp:positionV relativeFrom="line">
              <wp:posOffset>75564</wp:posOffset>
            </wp:positionV>
            <wp:extent cx="1466850" cy="473710"/>
            <wp:effectExtent l="0" t="0" r="0" b="0"/>
            <wp:wrapSquare wrapText="bothSides" distT="57150" distB="57150" distL="57150" distR="57150"/>
            <wp:docPr id="1073741826" name="officeArt object" descr="http://t3.gstatic.com/images?q=tbn:ANd9GcQnjIX_r3k1MsBW5_m3m-qBQFdbjwxQcxdReSdvn2e9-Sq5ppiEoQEAIPQ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t3.gstatic.com/images?q=tbn:ANd9GcQnjIX_r3k1MsBW5_m3m-qBQFdbjwxQcxdReSdvn2e9-Sq5ppiEoQEAIPQf" descr="http://t3.gstatic.com/images?q=tbn:ANd9GcQnjIX_r3k1MsBW5_m3m-qBQFdbjwxQcxdReSdvn2e9-Sq5ppiEoQEAIPQf"/>
                    <pic:cNvPicPr>
                      <a:picLocks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473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73392">
      <w:headerReference w:type="default" r:id="rId51"/>
      <w:footerReference w:type="default" r:id="rId52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5319F" w14:textId="77777777" w:rsidR="00BB2D31" w:rsidRDefault="00BB2D31">
      <w:r>
        <w:separator/>
      </w:r>
    </w:p>
  </w:endnote>
  <w:endnote w:type="continuationSeparator" w:id="0">
    <w:p w14:paraId="7F51FC79" w14:textId="77777777" w:rsidR="00BB2D31" w:rsidRDefault="00BB2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3113E" w14:textId="77777777" w:rsidR="00BB2D31" w:rsidRDefault="00BB2D3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3982" w14:textId="77777777" w:rsidR="00BB2D31" w:rsidRDefault="00BB2D31">
      <w:r>
        <w:separator/>
      </w:r>
    </w:p>
  </w:footnote>
  <w:footnote w:type="continuationSeparator" w:id="0">
    <w:p w14:paraId="7EAC2B4C" w14:textId="77777777" w:rsidR="00BB2D31" w:rsidRDefault="00BB2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1A6D3" w14:textId="77777777" w:rsidR="00BB2D31" w:rsidRDefault="00BB2D3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222"/>
    <w:multiLevelType w:val="hybridMultilevel"/>
    <w:tmpl w:val="FFFFFFFF"/>
    <w:styleLink w:val="ImportedStyle4"/>
    <w:lvl w:ilvl="0" w:tplc="5F048F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DA51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A18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041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3C3F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C193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CCF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8499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0870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85B3E4E"/>
    <w:multiLevelType w:val="hybridMultilevel"/>
    <w:tmpl w:val="FFFFFFFF"/>
    <w:styleLink w:val="ImportedStyle5"/>
    <w:lvl w:ilvl="0" w:tplc="EF088F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0CC2B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23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82C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2DA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FAE1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B0B3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050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4D9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707A2C"/>
    <w:multiLevelType w:val="hybridMultilevel"/>
    <w:tmpl w:val="FFFFFFFF"/>
    <w:numStyleLink w:val="ImportedStyle6"/>
  </w:abstractNum>
  <w:abstractNum w:abstractNumId="3">
    <w:nsid w:val="22C637FB"/>
    <w:multiLevelType w:val="hybridMultilevel"/>
    <w:tmpl w:val="FFFFFFFF"/>
    <w:styleLink w:val="ImportedStyle2"/>
    <w:lvl w:ilvl="0" w:tplc="D29C2F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B4C3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0EB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E04B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E5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E60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8C6B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3AD4E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6C00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061A73"/>
    <w:multiLevelType w:val="hybridMultilevel"/>
    <w:tmpl w:val="FFFFFFFF"/>
    <w:numStyleLink w:val="ImportedStyle4"/>
  </w:abstractNum>
  <w:abstractNum w:abstractNumId="5">
    <w:nsid w:val="31536FF2"/>
    <w:multiLevelType w:val="hybridMultilevel"/>
    <w:tmpl w:val="FFFFFFFF"/>
    <w:numStyleLink w:val="ImportedStyle3"/>
  </w:abstractNum>
  <w:abstractNum w:abstractNumId="6">
    <w:nsid w:val="3AFB6E14"/>
    <w:multiLevelType w:val="hybridMultilevel"/>
    <w:tmpl w:val="FFFFFFFF"/>
    <w:styleLink w:val="ImportedStyle1"/>
    <w:lvl w:ilvl="0" w:tplc="724680B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88B9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DC38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B64C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948E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7EDD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0678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2044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F4E1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07E53A0"/>
    <w:multiLevelType w:val="hybridMultilevel"/>
    <w:tmpl w:val="FFFFFFFF"/>
    <w:styleLink w:val="ImportedStyle3"/>
    <w:lvl w:ilvl="0" w:tplc="F1421A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BE636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6B2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2461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A4A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CE04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EAFF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7C73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61B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6D75694"/>
    <w:multiLevelType w:val="hybridMultilevel"/>
    <w:tmpl w:val="FFFFFFFF"/>
    <w:numStyleLink w:val="ImportedStyle1"/>
  </w:abstractNum>
  <w:abstractNum w:abstractNumId="9">
    <w:nsid w:val="5AA2489A"/>
    <w:multiLevelType w:val="hybridMultilevel"/>
    <w:tmpl w:val="FFFFFFFF"/>
    <w:numStyleLink w:val="ImportedStyle7"/>
  </w:abstractNum>
  <w:abstractNum w:abstractNumId="10">
    <w:nsid w:val="613206A9"/>
    <w:multiLevelType w:val="hybridMultilevel"/>
    <w:tmpl w:val="FFFFFFFF"/>
    <w:numStyleLink w:val="ImportedStyle5"/>
  </w:abstractNum>
  <w:abstractNum w:abstractNumId="11">
    <w:nsid w:val="69750196"/>
    <w:multiLevelType w:val="hybridMultilevel"/>
    <w:tmpl w:val="FFFFFFFF"/>
    <w:numStyleLink w:val="ImportedStyle2"/>
  </w:abstractNum>
  <w:abstractNum w:abstractNumId="12">
    <w:nsid w:val="6A102AFB"/>
    <w:multiLevelType w:val="hybridMultilevel"/>
    <w:tmpl w:val="FFFFFFFF"/>
    <w:styleLink w:val="ImportedStyle6"/>
    <w:lvl w:ilvl="0" w:tplc="3BEC48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44874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4087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696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C0D3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B8FD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B852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CE81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3660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F611220"/>
    <w:multiLevelType w:val="hybridMultilevel"/>
    <w:tmpl w:val="FFFFFFFF"/>
    <w:styleLink w:val="ImportedStyle7"/>
    <w:lvl w:ilvl="0" w:tplc="F60816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CAC9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D814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F885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020D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60D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2295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F8107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C89A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92"/>
    <w:rsid w:val="00024549"/>
    <w:rsid w:val="0017723D"/>
    <w:rsid w:val="00473392"/>
    <w:rsid w:val="00BB2D31"/>
    <w:rsid w:val="00E2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F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00"/>
      <w:u w:val="single"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ImportedStyle2">
    <w:name w:val="Imported Style 2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rPr>
      <w:outline w:val="0"/>
      <w:color w:val="000000"/>
      <w:u w:val="single"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smickids.com/" TargetMode="External"/><Relationship Id="rId18" Type="http://schemas.openxmlformats.org/officeDocument/2006/relationships/hyperlink" Target="https://www.bbc.co.uk/bitesize/primary" TargetMode="External"/><Relationship Id="rId26" Type="http://schemas.openxmlformats.org/officeDocument/2006/relationships/hyperlink" Target="https://www.sumdog.com/user/sign_in" TargetMode="External"/><Relationship Id="rId39" Type="http://schemas.openxmlformats.org/officeDocument/2006/relationships/hyperlink" Target="https://wowscience.co.u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bc.co.uk/schools/websites/4_11/site/literacy.shtml" TargetMode="External"/><Relationship Id="rId34" Type="http://schemas.openxmlformats.org/officeDocument/2006/relationships/hyperlink" Target="https://kids.nationalgeographic.com/" TargetMode="External"/><Relationship Id="rId42" Type="http://schemas.openxmlformats.org/officeDocument/2006/relationships/hyperlink" Target="https://www.countrysideclassroom.org.uk" TargetMode="External"/><Relationship Id="rId47" Type="http://schemas.openxmlformats.org/officeDocument/2006/relationships/hyperlink" Target="https://theimaginationtree.com/stay-at-home-survival-guide/" TargetMode="External"/><Relationship Id="rId50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s://www.gonoodle.com/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://www.pobble365.com" TargetMode="External"/><Relationship Id="rId33" Type="http://schemas.openxmlformats.org/officeDocument/2006/relationships/hyperlink" Target="https://www.mathsweek.scot/activities" TargetMode="External"/><Relationship Id="rId38" Type="http://schemas.openxmlformats.org/officeDocument/2006/relationships/hyperlink" Target="https://naturedetectives.woodlandtrust.org.uk/naturedetectives/" TargetMode="External"/><Relationship Id="rId46" Type="http://schemas.openxmlformats.org/officeDocument/2006/relationships/hyperlink" Target="https://www.redte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afactoflife.org.uk/" TargetMode="External"/><Relationship Id="rId20" Type="http://schemas.openxmlformats.org/officeDocument/2006/relationships/hyperlink" Target="https://www.duolingo.com/welcome" TargetMode="External"/><Relationship Id="rId29" Type="http://schemas.openxmlformats.org/officeDocument/2006/relationships/hyperlink" Target="https://www.doorwayonline.org.uk/number/" TargetMode="External"/><Relationship Id="rId41" Type="http://schemas.openxmlformats.org/officeDocument/2006/relationships/hyperlink" Target="https://www.tigtagworld.co.uk/mindmap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oytheater.com/" TargetMode="External"/><Relationship Id="rId24" Type="http://schemas.openxmlformats.org/officeDocument/2006/relationships/hyperlink" Target="https://www.doorwayonline.org.uk/literacy/" TargetMode="External"/><Relationship Id="rId32" Type="http://schemas.openxmlformats.org/officeDocument/2006/relationships/hyperlink" Target="http://www.maths-games.org/" TargetMode="External"/><Relationship Id="rId37" Type="http://schemas.openxmlformats.org/officeDocument/2006/relationships/hyperlink" Target="https://www.youtube.com/user/crashcoursekids" TargetMode="External"/><Relationship Id="rId40" Type="http://schemas.openxmlformats.org/officeDocument/2006/relationships/hyperlink" Target="http://www.bbc.co.uk/schools/websites/4_11/site/science.shtml" TargetMode="External"/><Relationship Id="rId45" Type="http://schemas.openxmlformats.org/officeDocument/2006/relationships/hyperlink" Target="https://blockly.games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oadsafety.scot/learning/" TargetMode="External"/><Relationship Id="rId23" Type="http://schemas.openxmlformats.org/officeDocument/2006/relationships/hyperlink" Target="https://www.lovereading4kids.co.uk/kids-zone/" TargetMode="External"/><Relationship Id="rId28" Type="http://schemas.openxmlformats.org/officeDocument/2006/relationships/hyperlink" Target="https://www.countonus.org.uk/resources/" TargetMode="External"/><Relationship Id="rId36" Type="http://schemas.openxmlformats.org/officeDocument/2006/relationships/hyperlink" Target="https://thekidshouldseethis.com/" TargetMode="External"/><Relationship Id="rId49" Type="http://schemas.openxmlformats.org/officeDocument/2006/relationships/image" Target="media/image1.png"/><Relationship Id="rId10" Type="http://schemas.openxmlformats.org/officeDocument/2006/relationships/hyperlink" Target="https://ed.ted.com/lessons" TargetMode="External"/><Relationship Id="rId19" Type="http://schemas.openxmlformats.org/officeDocument/2006/relationships/hyperlink" Target="https://www.phonicsplay.co.uk/" TargetMode="External"/><Relationship Id="rId31" Type="http://schemas.openxmlformats.org/officeDocument/2006/relationships/hyperlink" Target="http://www.snappymaths.com/" TargetMode="External"/><Relationship Id="rId44" Type="http://schemas.openxmlformats.org/officeDocument/2006/relationships/hyperlink" Target="https://classroommagazines.scholastic.com/support/learnathome.html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hemuddypuddleteacher.co.uk/" TargetMode="External"/><Relationship Id="rId14" Type="http://schemas.openxmlformats.org/officeDocument/2006/relationships/hyperlink" Target="https://www.thinkuknow.co.uk/" TargetMode="External"/><Relationship Id="rId22" Type="http://schemas.openxmlformats.org/officeDocument/2006/relationships/hyperlink" Target="https://www.oxfordowl.co.uk/welcome-back/for-home/reading-owl/kids-activities" TargetMode="External"/><Relationship Id="rId27" Type="http://schemas.openxmlformats.org/officeDocument/2006/relationships/hyperlink" Target="https://www.bbc.co.uk/bitesize/primary" TargetMode="External"/><Relationship Id="rId30" Type="http://schemas.openxmlformats.org/officeDocument/2006/relationships/hyperlink" Target="https://pages.sumdog.com/" TargetMode="External"/><Relationship Id="rId35" Type="http://schemas.openxmlformats.org/officeDocument/2006/relationships/hyperlink" Target="https://mysteryscience.com/" TargetMode="External"/><Relationship Id="rId43" Type="http://schemas.openxmlformats.org/officeDocument/2006/relationships/hyperlink" Target="https://www.dkfindout.com/uk/" TargetMode="External"/><Relationship Id="rId48" Type="http://schemas.openxmlformats.org/officeDocument/2006/relationships/hyperlink" Target="https://artfulparent.com/" TargetMode="External"/><Relationship Id="rId8" Type="http://schemas.openxmlformats.org/officeDocument/2006/relationships/hyperlink" Target="https://www.topmarks.co.uk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5747F7D5</Template>
  <TotalTime>33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Williams</cp:lastModifiedBy>
  <cp:revision>3</cp:revision>
  <cp:lastPrinted>2020-03-18T16:36:00Z</cp:lastPrinted>
  <dcterms:created xsi:type="dcterms:W3CDTF">2020-03-18T12:22:00Z</dcterms:created>
  <dcterms:modified xsi:type="dcterms:W3CDTF">2020-03-18T16:36:00Z</dcterms:modified>
</cp:coreProperties>
</file>