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9FBC" w14:textId="0E3217BB" w:rsidR="00BB5F0A" w:rsidRDefault="00BB5F0A" w:rsidP="00BB5F0A">
      <w:pPr>
        <w:ind w:left="720" w:firstLine="720"/>
        <w:jc w:val="center"/>
        <w:rPr>
          <w:rFonts w:ascii="Comic Sans MS" w:hAnsi="Comic Sans MS"/>
          <w:sz w:val="32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43FEFD7" wp14:editId="73E0D8B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57200" cy="405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3E75EAB" wp14:editId="2E278CC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57200" cy="405442"/>
            <wp:effectExtent l="0" t="0" r="0" b="0"/>
            <wp:wrapTight wrapText="bothSides">
              <wp:wrapPolygon edited="0">
                <wp:start x="0" y="0"/>
                <wp:lineTo x="0" y="20313"/>
                <wp:lineTo x="20700" y="20313"/>
                <wp:lineTo x="207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u w:val="single"/>
          <w:lang w:val="en-GB"/>
        </w:rPr>
        <w:t xml:space="preserve">  P</w:t>
      </w:r>
      <w:r>
        <w:rPr>
          <w:rFonts w:ascii="Comic Sans MS" w:hAnsi="Comic Sans MS"/>
          <w:sz w:val="32"/>
          <w:u w:val="single"/>
          <w:lang w:val="uz-Cyrl-UZ"/>
        </w:rPr>
        <w:t xml:space="preserve">rimary </w:t>
      </w:r>
      <w:r>
        <w:rPr>
          <w:rFonts w:ascii="Comic Sans MS" w:hAnsi="Comic Sans MS"/>
          <w:sz w:val="32"/>
          <w:u w:val="single"/>
          <w:lang w:val="en-GB"/>
        </w:rPr>
        <w:t xml:space="preserve">6/7 </w:t>
      </w:r>
      <w:r>
        <w:rPr>
          <w:rFonts w:ascii="Comic Sans MS" w:hAnsi="Comic Sans MS"/>
          <w:sz w:val="32"/>
          <w:u w:val="single"/>
          <w:lang w:val="uz-Cyrl-UZ"/>
        </w:rPr>
        <w:t xml:space="preserve">Home Learning Timetable </w:t>
      </w:r>
      <w:r>
        <w:rPr>
          <w:rFonts w:ascii="Comic Sans MS" w:hAnsi="Comic Sans MS"/>
          <w:sz w:val="32"/>
          <w:u w:val="single"/>
          <w:lang w:val="en-GB"/>
        </w:rPr>
        <w:t>25</w:t>
      </w:r>
      <w:r>
        <w:rPr>
          <w:rFonts w:ascii="Comic Sans MS" w:hAnsi="Comic Sans MS"/>
          <w:sz w:val="32"/>
          <w:u w:val="single"/>
          <w:lang w:val="uz-Cyrl-UZ"/>
        </w:rPr>
        <w:t>/</w:t>
      </w:r>
      <w:r>
        <w:rPr>
          <w:rFonts w:ascii="Comic Sans MS" w:hAnsi="Comic Sans MS"/>
          <w:sz w:val="32"/>
          <w:u w:val="single"/>
          <w:lang w:val="en-GB"/>
        </w:rPr>
        <w:t>01</w:t>
      </w:r>
      <w:r>
        <w:rPr>
          <w:rFonts w:ascii="Comic Sans MS" w:hAnsi="Comic Sans MS"/>
          <w:sz w:val="32"/>
          <w:u w:val="single"/>
          <w:lang w:val="uz-Cyrl-UZ"/>
        </w:rPr>
        <w:t>/2</w:t>
      </w:r>
      <w:r>
        <w:rPr>
          <w:rFonts w:ascii="Comic Sans MS" w:hAnsi="Comic Sans MS"/>
          <w:sz w:val="32"/>
          <w:u w:val="single"/>
          <w:lang w:val="en-GB"/>
        </w:rPr>
        <w:t>1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381"/>
        <w:gridCol w:w="425"/>
        <w:gridCol w:w="4961"/>
        <w:gridCol w:w="426"/>
        <w:gridCol w:w="4564"/>
      </w:tblGrid>
      <w:tr w:rsidR="00BB5F0A" w14:paraId="53F2323A" w14:textId="77777777" w:rsidTr="00F22E85">
        <w:trPr>
          <w:cantSplit/>
          <w:trHeight w:val="421"/>
        </w:trPr>
        <w:tc>
          <w:tcPr>
            <w:tcW w:w="421" w:type="dxa"/>
            <w:shd w:val="clear" w:color="auto" w:fill="auto"/>
          </w:tcPr>
          <w:p w14:paraId="3341D50D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sz w:val="32"/>
              </w:rPr>
            </w:pPr>
          </w:p>
        </w:tc>
        <w:tc>
          <w:tcPr>
            <w:tcW w:w="5074" w:type="dxa"/>
            <w:gridSpan w:val="2"/>
            <w:shd w:val="clear" w:color="auto" w:fill="B8CCE4"/>
          </w:tcPr>
          <w:p w14:paraId="7F9720D2" w14:textId="77777777" w:rsidR="00BB5F0A" w:rsidRDefault="00BB5F0A" w:rsidP="00F22E8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Morning</w:t>
            </w:r>
          </w:p>
          <w:p w14:paraId="63D314F8" w14:textId="77777777" w:rsidR="00BB5F0A" w:rsidRDefault="00BB5F0A" w:rsidP="00F22E8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Literacy and English</w:t>
            </w:r>
          </w:p>
        </w:tc>
        <w:tc>
          <w:tcPr>
            <w:tcW w:w="425" w:type="dxa"/>
            <w:vMerge w:val="restart"/>
            <w:shd w:val="clear" w:color="auto" w:fill="E5B8B7"/>
            <w:textDirection w:val="btLr"/>
            <w:vAlign w:val="center"/>
          </w:tcPr>
          <w:p w14:paraId="33D85186" w14:textId="77777777" w:rsidR="00BB5F0A" w:rsidRPr="00A636F3" w:rsidRDefault="00BB5F0A" w:rsidP="00F22E8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A636F3">
              <w:rPr>
                <w:rFonts w:ascii="Comic Sans MS" w:hAnsi="Comic Sans MS"/>
                <w:b/>
              </w:rPr>
              <w:t>Morning Break</w:t>
            </w:r>
          </w:p>
        </w:tc>
        <w:tc>
          <w:tcPr>
            <w:tcW w:w="4961" w:type="dxa"/>
            <w:shd w:val="clear" w:color="auto" w:fill="B8CCE4"/>
          </w:tcPr>
          <w:p w14:paraId="0CBC5CF2" w14:textId="77777777" w:rsidR="00BB5F0A" w:rsidRDefault="00BB5F0A" w:rsidP="00F22E8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lang w:val="uz-Cyrl-UZ"/>
              </w:rPr>
            </w:pPr>
            <w:r>
              <w:rPr>
                <w:rFonts w:ascii="Comic Sans MS" w:hAnsi="Comic Sans MS"/>
                <w:sz w:val="24"/>
                <w:lang w:val="uz-Cyrl-UZ"/>
              </w:rPr>
              <w:t>Morning</w:t>
            </w:r>
          </w:p>
          <w:p w14:paraId="31466C88" w14:textId="77777777" w:rsidR="00BB5F0A" w:rsidRDefault="00BB5F0A" w:rsidP="00F22E8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lang w:val="uz-Cyrl-UZ"/>
              </w:rPr>
            </w:pPr>
            <w:r>
              <w:rPr>
                <w:rFonts w:ascii="Comic Sans MS" w:hAnsi="Comic Sans MS"/>
                <w:sz w:val="24"/>
                <w:lang w:val="uz-Cyrl-UZ"/>
              </w:rPr>
              <w:t>Numeracy and Maths</w:t>
            </w:r>
          </w:p>
        </w:tc>
        <w:tc>
          <w:tcPr>
            <w:tcW w:w="426" w:type="dxa"/>
            <w:vMerge w:val="restart"/>
            <w:shd w:val="clear" w:color="auto" w:fill="E5B8B7"/>
            <w:textDirection w:val="btLr"/>
            <w:vAlign w:val="center"/>
          </w:tcPr>
          <w:p w14:paraId="75BE7538" w14:textId="77777777" w:rsidR="00BB5F0A" w:rsidRPr="00A636F3" w:rsidRDefault="00BB5F0A" w:rsidP="00F22E8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A636F3">
              <w:rPr>
                <w:rFonts w:ascii="Comic Sans MS" w:hAnsi="Comic Sans MS"/>
                <w:b/>
              </w:rPr>
              <w:t>Lunch Time</w:t>
            </w:r>
          </w:p>
        </w:tc>
        <w:tc>
          <w:tcPr>
            <w:tcW w:w="4564" w:type="dxa"/>
            <w:shd w:val="clear" w:color="auto" w:fill="B8CCE4"/>
          </w:tcPr>
          <w:p w14:paraId="26A3E10D" w14:textId="77777777" w:rsidR="00BB5F0A" w:rsidRDefault="00BB5F0A" w:rsidP="00F22E8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Afternoon</w:t>
            </w:r>
          </w:p>
          <w:p w14:paraId="77FD855D" w14:textId="77777777" w:rsidR="00BB5F0A" w:rsidRDefault="00BB5F0A" w:rsidP="00F22E8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z-Cyrl-UZ"/>
              </w:rPr>
            </w:pPr>
            <w:r>
              <w:rPr>
                <w:rFonts w:ascii="Comic Sans MS" w:hAnsi="Comic Sans MS"/>
                <w:sz w:val="24"/>
                <w:szCs w:val="24"/>
                <w:lang w:val="uz-Cyrl-UZ"/>
              </w:rPr>
              <w:t>HWB/Other</w:t>
            </w:r>
          </w:p>
        </w:tc>
      </w:tr>
      <w:tr w:rsidR="00BB5F0A" w14:paraId="0C8E83FB" w14:textId="77777777" w:rsidTr="00F22E85">
        <w:trPr>
          <w:cantSplit/>
          <w:trHeight w:val="2017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0D7DB536" w14:textId="77777777" w:rsidR="00BB5F0A" w:rsidRPr="008851F3" w:rsidRDefault="00BB5F0A" w:rsidP="00F22E8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</w:rPr>
            </w:pPr>
            <w:r>
              <w:rPr>
                <w:rFonts w:ascii="Comic Sans MS" w:hAnsi="Comic Sans MS"/>
                <w:b/>
                <w:bCs/>
                <w:szCs w:val="21"/>
              </w:rPr>
              <w:t>Monday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2A9D9FCD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Health and well-being: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complete the wellbeing check in on teams. </w:t>
            </w:r>
          </w:p>
          <w:p w14:paraId="7C084460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4340CF6" w14:textId="77777777" w:rsidR="00BB5F0A" w:rsidRPr="00DA1C34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Copy out your spelling words in your jotter. (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 new list of words for the week is available on teams)</w:t>
            </w:r>
          </w:p>
          <w:p w14:paraId="3BE21D66" w14:textId="62B43514" w:rsidR="00BB5F0A" w:rsidRDefault="00BB5F0A" w:rsidP="00BB5F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Complete 1 activity from your spelling menu to help you learn the words/pattern. </w:t>
            </w:r>
            <w:r w:rsidR="00A606FA">
              <w:rPr>
                <w:rFonts w:ascii="Comic Sans MS" w:hAnsi="Comic Sans MS"/>
                <w:bCs/>
                <w:sz w:val="20"/>
                <w:szCs w:val="20"/>
              </w:rPr>
              <w:t xml:space="preserve">Try to do an activity you have not done during home learning. </w:t>
            </w:r>
          </w:p>
          <w:p w14:paraId="6C8E9856" w14:textId="77777777" w:rsidR="00BB5F0A" w:rsidRPr="001B12B9" w:rsidRDefault="00BB5F0A" w:rsidP="00F22E85">
            <w:pPr>
              <w:pStyle w:val="ListParagraph"/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577039E" w14:textId="77777777" w:rsidR="00BB5F0A" w:rsidRPr="002F054B" w:rsidRDefault="00BB5F0A" w:rsidP="00F22E85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>Reading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 –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 xml:space="preserve">I can read with fluency and accurately. I can summarise and discuss features of the story and text. </w:t>
            </w:r>
          </w:p>
          <w:p w14:paraId="31D29F4A" w14:textId="6909999B" w:rsidR="00BB5F0A" w:rsidRPr="00650FFA" w:rsidRDefault="00BB5F0A" w:rsidP="00F22E85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Mercury –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reading session 9.30am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(Ice Monster chapters</w:t>
            </w:r>
            <w:r w:rsidR="00A606FA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  <w:r w:rsidR="00591AE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44-46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)</w:t>
            </w:r>
          </w:p>
          <w:p w14:paraId="78359A05" w14:textId="4DF1D2F6" w:rsidR="00BB5F0A" w:rsidRDefault="00BB5F0A" w:rsidP="00F22E85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Venus – Read of James and The Giant Peach. </w:t>
            </w:r>
            <w:r w:rsidR="00591AE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="00591AE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chpt</w:t>
            </w:r>
            <w:proofErr w:type="spellEnd"/>
            <w:r w:rsidR="00591AE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8-12)(</w:t>
            </w:r>
            <w:proofErr w:type="spellStart"/>
            <w:r w:rsidR="00591AE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pg</w:t>
            </w:r>
            <w:proofErr w:type="spellEnd"/>
            <w:r w:rsidR="00591AE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31 -43) </w:t>
            </w:r>
          </w:p>
          <w:p w14:paraId="3B629E3D" w14:textId="0AA33881" w:rsidR="00BB5F0A" w:rsidRPr="000C6F8E" w:rsidRDefault="00BB5F0A" w:rsidP="00F22E85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Earth-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reading session 10am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Spiderwick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Chronicles </w:t>
            </w:r>
            <w:r w:rsidR="00591AE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–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  <w:r w:rsidR="00591AE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chapter 3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) </w:t>
            </w:r>
          </w:p>
          <w:p w14:paraId="515D5DB4" w14:textId="08561DB4" w:rsidR="00BB5F0A" w:rsidRPr="001D059D" w:rsidRDefault="00BB5F0A" w:rsidP="00F22E85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Mars – </w:t>
            </w:r>
            <w:r w:rsidR="00A2191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read </w:t>
            </w:r>
            <w:r w:rsidR="00402C27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Huge and Hairy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with an adult if possible. </w:t>
            </w:r>
          </w:p>
          <w:p w14:paraId="05E0B08A" w14:textId="77777777" w:rsidR="00BB5F0A" w:rsidRDefault="00BB5F0A" w:rsidP="00F22E85">
            <w:pPr>
              <w:spacing w:after="0"/>
              <w:rPr>
                <w:rFonts w:ascii="Comic Sans MS" w:hAnsi="Comic Sans MS"/>
                <w:bCs/>
                <w:i/>
                <w:sz w:val="21"/>
                <w:szCs w:val="32"/>
                <w:lang w:val="en-GB"/>
              </w:rPr>
            </w:pPr>
          </w:p>
          <w:p w14:paraId="17E15210" w14:textId="1BAF872D" w:rsidR="00BB5F0A" w:rsidRDefault="00BB5F0A" w:rsidP="00F22E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*</w:t>
            </w:r>
            <w:r w:rsidR="00591AE1">
              <w:rPr>
                <w:rFonts w:ascii="Comic Sans MS" w:hAnsi="Comic Sans MS"/>
                <w:b/>
                <w:bCs/>
                <w:sz w:val="20"/>
                <w:szCs w:val="20"/>
              </w:rPr>
              <w:t>Reading activity:</w:t>
            </w:r>
          </w:p>
          <w:p w14:paraId="1062BF6D" w14:textId="243A3B0D" w:rsidR="00BB5F0A" w:rsidRPr="00276547" w:rsidRDefault="00591AE1" w:rsidP="008E69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All – complete the day in the life of task in your pack. </w:t>
            </w:r>
          </w:p>
        </w:tc>
        <w:tc>
          <w:tcPr>
            <w:tcW w:w="425" w:type="dxa"/>
            <w:vMerge/>
            <w:shd w:val="clear" w:color="auto" w:fill="E5B8B7"/>
          </w:tcPr>
          <w:p w14:paraId="375663AF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961" w:type="dxa"/>
            <w:shd w:val="clear" w:color="auto" w:fill="auto"/>
          </w:tcPr>
          <w:p w14:paraId="083AF510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uz-Cyrl-UZ"/>
              </w:rPr>
              <w:t xml:space="preserve">Basic Maths – </w:t>
            </w:r>
          </w:p>
          <w:p w14:paraId="58D81B09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>I can recall basic maths facts. I can work out the answer mentally.</w:t>
            </w:r>
          </w:p>
          <w:p w14:paraId="75921942" w14:textId="1FB7DC36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Complete page </w:t>
            </w:r>
            <w:r w:rsidR="00A21910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3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of your number up. Why not set a timer on your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ipad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and see how quickly you can answer the questions.  Can you beat last </w:t>
            </w:r>
            <w:r w:rsidR="00402C27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weeks’ time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?</w:t>
            </w:r>
          </w:p>
          <w:p w14:paraId="00DFF5E3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2AE8B126" w14:textId="47077DB6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Fractions-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understand </w:t>
            </w:r>
            <w:r w:rsidR="00382A62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can find equivalent fractions by multiplying and dividing. </w:t>
            </w:r>
          </w:p>
          <w:p w14:paraId="3BE0D4AD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Live session at 11am  </w:t>
            </w:r>
          </w:p>
          <w:p w14:paraId="3B4BB5F8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673EB23A" w14:textId="313CA11C" w:rsidR="00BB5F0A" w:rsidRDefault="00BB5F0A" w:rsidP="00382A62">
            <w:pPr>
              <w:spacing w:after="0" w:line="240" w:lineRule="auto"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9E6EA8"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After the live session complete the </w:t>
            </w:r>
            <w:r w:rsidRPr="009F6B24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tas</w:t>
            </w:r>
            <w:r w:rsidR="00382A62" w:rsidRPr="009F6B24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k in your pack </w:t>
            </w:r>
            <w:r w:rsidR="00382A62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titled equivalent fractions. </w:t>
            </w:r>
          </w:p>
          <w:p w14:paraId="6B4845EA" w14:textId="77777777" w:rsidR="00BB5F0A" w:rsidRDefault="00BB5F0A" w:rsidP="00F22E8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AF22F5" w14:textId="77777777" w:rsidR="00BB5F0A" w:rsidRPr="003F71F3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14:paraId="2FDD0212" w14:textId="77777777" w:rsidR="00BB5F0A" w:rsidRDefault="00BB5F0A" w:rsidP="00F22E85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4564" w:type="dxa"/>
          </w:tcPr>
          <w:p w14:paraId="4CA54A0D" w14:textId="37AFB6E8" w:rsidR="00BB5F0A" w:rsidRPr="00382A62" w:rsidRDefault="008E69B2" w:rsidP="00F22E85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Topic (SCOTLAND)-</w:t>
            </w:r>
            <w:r w:rsidR="00382A62">
              <w:rPr>
                <w:rFonts w:ascii="Comic Sans MS" w:hAnsi="Comic Sans MS"/>
                <w:i/>
                <w:sz w:val="20"/>
                <w:szCs w:val="20"/>
                <w:lang w:val="en-GB"/>
              </w:rPr>
              <w:t xml:space="preserve">I can find information about Burns Day and the life of Robert Burns. </w:t>
            </w:r>
          </w:p>
          <w:p w14:paraId="6B08BC45" w14:textId="3EC4E847" w:rsidR="008E69B2" w:rsidRDefault="008E69B2" w:rsidP="00F22E85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  <w:lang w:val="en-GB"/>
              </w:rPr>
              <w:t xml:space="preserve">Today is Burns Night we will be looking at why we celebrate </w:t>
            </w:r>
          </w:p>
          <w:p w14:paraId="230FB573" w14:textId="47EC7031" w:rsidR="008E69B2" w:rsidRPr="008E69B2" w:rsidRDefault="008E69B2" w:rsidP="00F22E85">
            <w:pPr>
              <w:tabs>
                <w:tab w:val="left" w:pos="472"/>
              </w:tabs>
              <w:contextualSpacing/>
              <w:rPr>
                <w:rFonts w:ascii="Comic Sans MS" w:hAnsi="Comic Sans MS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sz w:val="20"/>
                <w:szCs w:val="20"/>
                <w:lang w:val="en-GB"/>
              </w:rPr>
              <w:t xml:space="preserve">- Watch the video on teams about Robert Burns. </w:t>
            </w:r>
          </w:p>
          <w:p w14:paraId="0B67B0AE" w14:textId="0EC80BBF" w:rsidR="00382A62" w:rsidRDefault="00BB5F0A" w:rsidP="00382A6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9E6EA8"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 w:rsidR="00382A62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1 – Complete the Robert Burns sheet by filling in the missing words. </w:t>
            </w:r>
          </w:p>
          <w:p w14:paraId="6CC2E705" w14:textId="77777777" w:rsidR="008E69B2" w:rsidRDefault="008E69B2" w:rsidP="00382A6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1B4CDA15" w14:textId="54B45731" w:rsidR="008E69B2" w:rsidRDefault="00382A62" w:rsidP="008E69B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.</w:t>
            </w:r>
            <w:r w:rsidR="00BB5F0A"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 w:rsidR="00BB5F0A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2 – </w:t>
            </w:r>
            <w:r w:rsidR="008E69B2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Find out information about Robert Burns. Create a poster, </w:t>
            </w:r>
            <w:proofErr w:type="spellStart"/>
            <w:r w:rsidR="008E69B2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factfile</w:t>
            </w:r>
            <w:proofErr w:type="spellEnd"/>
            <w:r w:rsidR="008E69B2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, document or </w:t>
            </w:r>
            <w:proofErr w:type="spellStart"/>
            <w:r w:rsidR="008E69B2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powerpoint</w:t>
            </w:r>
            <w:proofErr w:type="spellEnd"/>
            <w:r w:rsidR="008E69B2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.</w:t>
            </w:r>
          </w:p>
          <w:p w14:paraId="1D6E6FAE" w14:textId="7C4DD041" w:rsidR="008E69B2" w:rsidRDefault="008E69B2" w:rsidP="008E69B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Here are some examples of things you could include:– </w:t>
            </w:r>
          </w:p>
          <w:p w14:paraId="30BF2753" w14:textId="6DC82807" w:rsidR="008E69B2" w:rsidRDefault="008E69B2" w:rsidP="008E69B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Who is Robert Burns?</w:t>
            </w:r>
          </w:p>
          <w:p w14:paraId="45FD658B" w14:textId="252D548C" w:rsidR="008E69B2" w:rsidRDefault="008E69B2" w:rsidP="008E69B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Where is he from?</w:t>
            </w:r>
          </w:p>
          <w:p w14:paraId="4D655524" w14:textId="270198C6" w:rsidR="008E69B2" w:rsidRDefault="008E69B2" w:rsidP="008E69B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What is he known for?</w:t>
            </w:r>
          </w:p>
          <w:p w14:paraId="034EBD19" w14:textId="77777777" w:rsidR="008E69B2" w:rsidRDefault="008E69B2" w:rsidP="008E69B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How old is he?</w:t>
            </w:r>
          </w:p>
          <w:p w14:paraId="72A91DB3" w14:textId="77777777" w:rsidR="008E69B2" w:rsidRDefault="008E69B2" w:rsidP="008E69B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Is he dead or alive?</w:t>
            </w:r>
          </w:p>
          <w:p w14:paraId="496EDD7E" w14:textId="3D33FF4B" w:rsidR="008E69B2" w:rsidRDefault="008E69B2" w:rsidP="008E69B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Why do we celebrate his life? </w:t>
            </w:r>
          </w:p>
          <w:p w14:paraId="5CE54560" w14:textId="77777777" w:rsidR="008E69B2" w:rsidRDefault="008E69B2" w:rsidP="008E69B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503B50F6" w14:textId="77777777" w:rsidR="008E69B2" w:rsidRDefault="008E69B2" w:rsidP="008E69B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0E9DD73F" w14:textId="0DDE4CF0" w:rsidR="008E69B2" w:rsidRPr="00991354" w:rsidRDefault="008E69B2" w:rsidP="008E69B2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3 – Remember to practise your poem. </w:t>
            </w:r>
          </w:p>
          <w:p w14:paraId="06AB6157" w14:textId="77777777" w:rsidR="00BB5F0A" w:rsidRDefault="00BB5F0A" w:rsidP="00F22E85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</w:p>
          <w:p w14:paraId="77C1EDA4" w14:textId="77777777" w:rsidR="00BB5F0A" w:rsidRPr="00991354" w:rsidRDefault="00BB5F0A" w:rsidP="00F22E85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</w:pPr>
          </w:p>
          <w:p w14:paraId="65C69EC4" w14:textId="77777777" w:rsidR="00BB5F0A" w:rsidRPr="00650FFA" w:rsidRDefault="00BB5F0A" w:rsidP="00F22E85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</w:p>
          <w:p w14:paraId="0FC5BE84" w14:textId="77777777" w:rsidR="00BB5F0A" w:rsidRPr="00EB09E0" w:rsidRDefault="00BB5F0A" w:rsidP="00F22E85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</w:p>
          <w:p w14:paraId="302A845A" w14:textId="77777777" w:rsidR="00BB5F0A" w:rsidRDefault="00BB5F0A" w:rsidP="00F22E85">
            <w:pPr>
              <w:tabs>
                <w:tab w:val="left" w:pos="472"/>
              </w:tabs>
              <w:contextualSpacing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</w:p>
          <w:p w14:paraId="6A244596" w14:textId="77777777" w:rsidR="00BB5F0A" w:rsidRPr="00EB09E0" w:rsidRDefault="00BB5F0A" w:rsidP="00F22E85">
            <w:pPr>
              <w:tabs>
                <w:tab w:val="left" w:pos="472"/>
              </w:tabs>
              <w:contextualSpacing/>
              <w:rPr>
                <w:rFonts w:ascii="Comic Sans MS" w:hAnsi="Comic Sans MS"/>
                <w:bCs/>
                <w:sz w:val="20"/>
                <w:szCs w:val="18"/>
                <w:lang w:val="uz-Cyrl-UZ"/>
              </w:rPr>
            </w:pPr>
          </w:p>
        </w:tc>
      </w:tr>
      <w:tr w:rsidR="00BB5F0A" w14:paraId="08235ECA" w14:textId="77777777" w:rsidTr="00F22E85">
        <w:trPr>
          <w:cantSplit/>
          <w:trHeight w:val="1509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5269EAA8" w14:textId="1ECB1796" w:rsidR="00BB5F0A" w:rsidRDefault="00BB5F0A" w:rsidP="00F22E8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  <w:lang w:val="uz-Cyrl-UZ"/>
              </w:rPr>
            </w:pPr>
            <w:r>
              <w:rPr>
                <w:rFonts w:ascii="Comic Sans MS" w:hAnsi="Comic Sans MS"/>
                <w:b/>
                <w:bCs/>
                <w:szCs w:val="21"/>
                <w:lang w:val="uz-Cyrl-UZ"/>
              </w:rPr>
              <w:lastRenderedPageBreak/>
              <w:t>Tuesday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445C0AE5" w14:textId="5ACBC87B" w:rsidR="00BB5F0A" w:rsidRPr="008E69B2" w:rsidRDefault="008E69B2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Countdown – Letters on teams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Make as many different words using the letters. </w:t>
            </w:r>
          </w:p>
          <w:p w14:paraId="1A1AC132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F725204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Copy out your spelling words for the day.</w:t>
            </w:r>
          </w:p>
          <w:p w14:paraId="2FC1156E" w14:textId="77777777" w:rsidR="00BB5F0A" w:rsidRPr="00E37C43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Edshed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for 15 minutes.  </w:t>
            </w:r>
          </w:p>
          <w:p w14:paraId="1D5FFCB9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066EFDEE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Reading –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read with fluency and accurately. I can summarise and discuss features of the story and text.</w:t>
            </w:r>
          </w:p>
          <w:p w14:paraId="6B105A31" w14:textId="0A17F077" w:rsidR="00BB5F0A" w:rsidRDefault="009F6B24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Mercury – read (I</w:t>
            </w:r>
            <w:r w:rsidR="00591AE1">
              <w:rPr>
                <w:rFonts w:ascii="Comic Sans MS" w:hAnsi="Comic Sans MS"/>
                <w:sz w:val="20"/>
                <w:szCs w:val="20"/>
                <w:lang w:val="en-GB"/>
              </w:rPr>
              <w:t xml:space="preserve">ce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M</w:t>
            </w:r>
            <w:r w:rsidR="00591AE1">
              <w:rPr>
                <w:rFonts w:ascii="Comic Sans MS" w:hAnsi="Comic Sans MS"/>
                <w:sz w:val="20"/>
                <w:szCs w:val="20"/>
                <w:lang w:val="en-GB"/>
              </w:rPr>
              <w:t>onster chapters 46-50</w:t>
            </w:r>
            <w:r w:rsidR="00BB5F0A">
              <w:rPr>
                <w:rFonts w:ascii="Comic Sans MS" w:hAnsi="Comic Sans MS"/>
                <w:sz w:val="20"/>
                <w:szCs w:val="20"/>
                <w:lang w:val="en-GB"/>
              </w:rPr>
              <w:t xml:space="preserve">) complete by Monday. </w:t>
            </w:r>
          </w:p>
          <w:p w14:paraId="6D60F59F" w14:textId="28A9AF90" w:rsidR="00BB5F0A" w:rsidRPr="000C6F8E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Venus-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live session 9.30am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(James and the Giant Peach </w:t>
            </w:r>
            <w:r w:rsidR="00591AE1">
              <w:rPr>
                <w:rFonts w:ascii="Comic Sans MS" w:hAnsi="Comic Sans MS"/>
                <w:sz w:val="20"/>
                <w:szCs w:val="20"/>
                <w:lang w:val="en-GB"/>
              </w:rPr>
              <w:t xml:space="preserve">12-14 </w:t>
            </w:r>
            <w:r w:rsidR="009F6B24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spellStart"/>
            <w:r w:rsidR="00591AE1">
              <w:rPr>
                <w:rFonts w:ascii="Comic Sans MS" w:hAnsi="Comic Sans MS"/>
                <w:sz w:val="20"/>
                <w:szCs w:val="20"/>
                <w:lang w:val="en-GB"/>
              </w:rPr>
              <w:t>pgs</w:t>
            </w:r>
            <w:proofErr w:type="spellEnd"/>
            <w:r w:rsidR="00591AE1">
              <w:rPr>
                <w:rFonts w:ascii="Comic Sans MS" w:hAnsi="Comic Sans MS"/>
                <w:sz w:val="20"/>
                <w:szCs w:val="20"/>
                <w:lang w:val="en-GB"/>
              </w:rPr>
              <w:t xml:space="preserve"> 43-51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)</w:t>
            </w:r>
            <w:r w:rsidR="009F6B24">
              <w:rPr>
                <w:rFonts w:ascii="Comic Sans MS" w:hAnsi="Comic Sans MS"/>
                <w:sz w:val="20"/>
                <w:szCs w:val="20"/>
                <w:lang w:val="en-GB"/>
              </w:rPr>
              <w:t>)</w:t>
            </w:r>
          </w:p>
          <w:p w14:paraId="3BBBBD4A" w14:textId="48232D57" w:rsidR="00BB5F0A" w:rsidRDefault="00591AE1" w:rsidP="00F22E85">
            <w:pPr>
              <w:spacing w:after="0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Earth- read chapter 4</w:t>
            </w:r>
            <w:r w:rsidR="00BB5F0A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B5F0A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Spiderwick</w:t>
            </w:r>
            <w:proofErr w:type="spellEnd"/>
            <w:r w:rsidR="00BB5F0A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Chronicles </w:t>
            </w:r>
          </w:p>
          <w:p w14:paraId="2C598259" w14:textId="6D13BA4F" w:rsidR="00BB5F0A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Mars- </w:t>
            </w:r>
            <w:r w:rsidR="009F4D91" w:rsidRPr="009F4D91">
              <w:rPr>
                <w:rFonts w:ascii="Comic Sans MS" w:hAnsi="Comic Sans MS"/>
                <w:b/>
                <w:sz w:val="20"/>
                <w:szCs w:val="20"/>
                <w:lang w:val="en-GB"/>
              </w:rPr>
              <w:t>Live session at 10am</w:t>
            </w:r>
            <w:r w:rsidR="009F4D91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00EA483C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6E1C63E" w14:textId="77777777" w:rsidR="00BB5F0A" w:rsidRPr="00E12E7B" w:rsidRDefault="00BB5F0A" w:rsidP="00F22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*</w:t>
            </w:r>
            <w:r w:rsidRPr="00107ADD">
              <w:rPr>
                <w:rFonts w:ascii="Comic Sans MS" w:hAnsi="Comic Sans MS"/>
                <w:b/>
                <w:bCs/>
                <w:sz w:val="20"/>
                <w:szCs w:val="20"/>
              </w:rPr>
              <w:t>Reading activities</w:t>
            </w:r>
            <w:r w:rsidRPr="00E12E7B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E7F04F4" w14:textId="13F56D4D" w:rsidR="00BB5F0A" w:rsidRPr="00F2644C" w:rsidRDefault="00402C27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Mercury/Venus/Earth- Write 5 questions you could ask someone if they have read this book carefully. (</w:t>
            </w:r>
            <w:r w:rsidR="008E69B2">
              <w:rPr>
                <w:rFonts w:ascii="Comic Sans MS" w:hAnsi="Comic Sans MS"/>
                <w:sz w:val="20"/>
                <w:szCs w:val="20"/>
              </w:rPr>
              <w:t>Send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these into me, the next time we have a reading session we will answer the questions.)</w:t>
            </w:r>
          </w:p>
          <w:p w14:paraId="730762AD" w14:textId="25E5FAFB" w:rsidR="00BB5F0A" w:rsidRPr="00F2644C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2644C">
              <w:rPr>
                <w:rFonts w:ascii="Comic Sans MS" w:hAnsi="Comic Sans MS"/>
                <w:sz w:val="20"/>
                <w:szCs w:val="20"/>
              </w:rPr>
              <w:t xml:space="preserve">Mars – </w:t>
            </w:r>
            <w:r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r w:rsidR="00402C27">
              <w:rPr>
                <w:rFonts w:ascii="Comic Sans MS" w:hAnsi="Comic Sans MS"/>
                <w:sz w:val="20"/>
                <w:szCs w:val="20"/>
              </w:rPr>
              <w:t xml:space="preserve">5 questions about the book, Miss </w:t>
            </w:r>
            <w:proofErr w:type="spellStart"/>
            <w:r w:rsidR="00402C27">
              <w:rPr>
                <w:rFonts w:ascii="Comic Sans MS" w:hAnsi="Comic Sans MS"/>
                <w:sz w:val="20"/>
                <w:szCs w:val="20"/>
              </w:rPr>
              <w:t>Notman</w:t>
            </w:r>
            <w:proofErr w:type="spellEnd"/>
            <w:r w:rsidR="00402C27">
              <w:rPr>
                <w:rFonts w:ascii="Comic Sans MS" w:hAnsi="Comic Sans MS"/>
                <w:sz w:val="20"/>
                <w:szCs w:val="20"/>
              </w:rPr>
              <w:t xml:space="preserve"> will then try to answer these.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D617464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1EBB0FC0" w14:textId="77777777" w:rsidR="00BB5F0A" w:rsidRPr="00516D17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E5B8B7"/>
          </w:tcPr>
          <w:p w14:paraId="0957F020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961" w:type="dxa"/>
            <w:shd w:val="clear" w:color="auto" w:fill="auto"/>
          </w:tcPr>
          <w:p w14:paraId="0DA3B805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uz-Cyrl-UZ"/>
              </w:rPr>
              <w:t>Times Tables</w:t>
            </w:r>
            <w:r>
              <w:rPr>
                <w:rFonts w:ascii="Comic Sans MS" w:hAnsi="Comic Sans MS"/>
                <w:sz w:val="20"/>
                <w:szCs w:val="20"/>
                <w:lang w:val="uz-Cyrl-UZ"/>
              </w:rPr>
              <w:t xml:space="preserve"> –</w:t>
            </w:r>
            <w:r w:rsidRPr="00F91218">
              <w:rPr>
                <w:rFonts w:ascii="Comic Sans MS" w:hAnsi="Comic Sans MS"/>
                <w:sz w:val="18"/>
                <w:szCs w:val="18"/>
                <w:lang w:val="uz-Cyrl-UZ"/>
              </w:rPr>
              <w:t xml:space="preserve"> </w:t>
            </w:r>
            <w:r w:rsidRPr="00F91218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recall basic maths facts</w:t>
            </w:r>
          </w:p>
          <w:p w14:paraId="5CD75ABA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ttrockstars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for 20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mins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.  </w:t>
            </w:r>
          </w:p>
          <w:p w14:paraId="4CC07347" w14:textId="77777777" w:rsidR="00BB5F0A" w:rsidRPr="00A848C5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0E133F3E" w14:textId="0EA6DAFB" w:rsidR="00BB5F0A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Fractions –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can </w:t>
            </w:r>
            <w:r w:rsidR="008E69B2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simplify fractions.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. </w:t>
            </w:r>
          </w:p>
          <w:p w14:paraId="136DD5D7" w14:textId="422740D0" w:rsidR="00BB5F0A" w:rsidRDefault="008E69B2" w:rsidP="00F22E85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Live session at 11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am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– Have the small sheet titl</w:t>
            </w:r>
            <w:r w:rsidR="009F6B24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ed Simplifying Fractions ready to take part in the lesson. </w:t>
            </w:r>
          </w:p>
          <w:p w14:paraId="77B141F0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663B942A" w14:textId="00840356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9E6EA8"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After the live session complete </w:t>
            </w:r>
            <w:r w:rsidR="008E69B2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the sheet </w:t>
            </w:r>
            <w:r w:rsidR="008E69B2" w:rsidRPr="0011460D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i</w:t>
            </w:r>
            <w:r w:rsidR="009F6B24" w:rsidRPr="0011460D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n your pack</w:t>
            </w:r>
            <w:r w:rsidR="009F6B24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titled Simplifying Fractions. </w:t>
            </w:r>
          </w:p>
          <w:p w14:paraId="16AFF264" w14:textId="77777777" w:rsidR="00BB5F0A" w:rsidRPr="00C9417C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14:paraId="76F2A5B7" w14:textId="77777777" w:rsidR="00BB5F0A" w:rsidRDefault="00BB5F0A" w:rsidP="00F22E85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4564" w:type="dxa"/>
          </w:tcPr>
          <w:p w14:paraId="55CC50F2" w14:textId="1D2E82B9" w:rsidR="00BB5F0A" w:rsidRDefault="00BB5F0A" w:rsidP="00F22E85">
            <w:pPr>
              <w:widowControl w:val="0"/>
              <w:ind w:left="31" w:hanging="31"/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(SCOTLAND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)-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Pr="003E6BD0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 xml:space="preserve">I am beginning to understand </w:t>
            </w:r>
            <w:r w:rsidR="008E69B2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 xml:space="preserve">what is meant by independence and can discuss the pros and cons. </w:t>
            </w:r>
          </w:p>
          <w:p w14:paraId="1A4A2A4F" w14:textId="77777777" w:rsidR="00BB5F0A" w:rsidRDefault="00BB5F0A" w:rsidP="00F22E85">
            <w:pPr>
              <w:widowControl w:val="0"/>
              <w:spacing w:line="240" w:lineRule="auto"/>
              <w:ind w:left="28" w:hanging="28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Activity 1- Complete these questions/tasks in your jotter. </w:t>
            </w:r>
          </w:p>
          <w:p w14:paraId="3F7C6A2C" w14:textId="77777777" w:rsidR="009F4D91" w:rsidRDefault="00BB5F0A" w:rsidP="009F4D91">
            <w:pPr>
              <w:widowControl w:val="0"/>
              <w:spacing w:after="0" w:line="240" w:lineRule="auto"/>
              <w:ind w:left="28" w:hanging="28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>-</w:t>
            </w:r>
            <w:r w:rsidR="009F4D91">
              <w:rPr>
                <w:rFonts w:ascii="Comic Sans MS" w:hAnsi="Comic Sans MS"/>
                <w:bCs/>
                <w:sz w:val="20"/>
                <w:szCs w:val="18"/>
                <w:lang w:val="en-GB"/>
              </w:rPr>
              <w:t>What does independence mean?</w:t>
            </w:r>
          </w:p>
          <w:p w14:paraId="1CA6E3C5" w14:textId="50C303D5" w:rsidR="009F4D91" w:rsidRDefault="009F4D91" w:rsidP="009F4D91">
            <w:pPr>
              <w:widowControl w:val="0"/>
              <w:spacing w:after="0" w:line="240" w:lineRule="auto"/>
              <w:ind w:left="28" w:hanging="28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>- What would it mean if Scotland where an ‘independent’ country?</w:t>
            </w:r>
          </w:p>
          <w:p w14:paraId="211CB48A" w14:textId="1C50A38B" w:rsidR="00BB5F0A" w:rsidRDefault="009F6B24" w:rsidP="009F4D91">
            <w:pPr>
              <w:widowControl w:val="0"/>
              <w:spacing w:after="0" w:line="240" w:lineRule="auto"/>
              <w:ind w:left="28" w:hanging="28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>- Has</w:t>
            </w:r>
            <w:r w:rsidR="009F4D91"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 Scotland been an independent country before?</w:t>
            </w:r>
          </w:p>
          <w:p w14:paraId="5C9ED167" w14:textId="69099057" w:rsidR="009F6B24" w:rsidRDefault="009F6B24" w:rsidP="009F4D91">
            <w:pPr>
              <w:widowControl w:val="0"/>
              <w:spacing w:after="0" w:line="240" w:lineRule="auto"/>
              <w:ind w:left="28" w:hanging="28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- When did Scotland last hold a vote to become an independent country? </w:t>
            </w:r>
          </w:p>
          <w:p w14:paraId="495FCFA2" w14:textId="27FD8BD7" w:rsidR="009F4D91" w:rsidRDefault="009F4D91" w:rsidP="009F4D91">
            <w:pPr>
              <w:widowControl w:val="0"/>
              <w:spacing w:after="0" w:line="240" w:lineRule="auto"/>
              <w:ind w:left="28" w:hanging="28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>- List 3 positives that Scotland would have if it were an independent country.</w:t>
            </w:r>
          </w:p>
          <w:p w14:paraId="73AD91D0" w14:textId="60AC509A" w:rsidR="009F4D91" w:rsidRDefault="009F4D91" w:rsidP="009F4D91">
            <w:pPr>
              <w:widowControl w:val="0"/>
              <w:spacing w:after="0" w:line="240" w:lineRule="auto"/>
              <w:ind w:left="28" w:hanging="28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-List 3 cons (negatives/why it would be bad) for Scotland to be an independent country. </w:t>
            </w:r>
          </w:p>
          <w:p w14:paraId="4D9D0A5F" w14:textId="05E7495B" w:rsidR="009F4D91" w:rsidRDefault="00CE77E8" w:rsidP="009F4D91">
            <w:pPr>
              <w:widowControl w:val="0"/>
              <w:spacing w:after="0" w:line="240" w:lineRule="auto"/>
              <w:ind w:left="28" w:hanging="28"/>
              <w:rPr>
                <w:rFonts w:ascii="Comic Sans MS" w:hAnsi="Comic Sans MS"/>
                <w:b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>(</w:t>
            </w:r>
            <w:r>
              <w:rPr>
                <w:rFonts w:ascii="Comic Sans MS" w:hAnsi="Comic Sans MS"/>
                <w:b/>
                <w:bCs/>
                <w:sz w:val="20"/>
                <w:szCs w:val="18"/>
                <w:lang w:val="en-GB"/>
              </w:rPr>
              <w:t>Or use the sheet in your pack to list why or why not Scotland should be independent)</w:t>
            </w:r>
          </w:p>
          <w:p w14:paraId="34D18003" w14:textId="6428C6A2" w:rsidR="009F6B24" w:rsidRPr="009F6B24" w:rsidRDefault="009F6B24" w:rsidP="009F6B24">
            <w:pPr>
              <w:widowControl w:val="0"/>
              <w:spacing w:after="0" w:line="240" w:lineRule="auto"/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-Do you think Scotland should be an independent country? (yes or no)</w:t>
            </w:r>
          </w:p>
          <w:p w14:paraId="51A1B252" w14:textId="0B592300" w:rsidR="009F4D91" w:rsidRDefault="009F4D91" w:rsidP="009F4D91">
            <w:pPr>
              <w:widowControl w:val="0"/>
              <w:spacing w:after="0" w:line="240" w:lineRule="auto"/>
              <w:ind w:left="28" w:hanging="28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We will use these in our debate </w:t>
            </w:r>
            <w:r w:rsidR="009F6B24"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live session </w:t>
            </w: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next week. </w:t>
            </w:r>
          </w:p>
          <w:p w14:paraId="677CAD5E" w14:textId="77777777" w:rsidR="009F4D91" w:rsidRDefault="009F4D91" w:rsidP="009F4D91">
            <w:pPr>
              <w:widowControl w:val="0"/>
              <w:spacing w:after="0" w:line="240" w:lineRule="auto"/>
              <w:ind w:left="28" w:hanging="28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</w:p>
          <w:p w14:paraId="6546D232" w14:textId="77777777" w:rsidR="00BB5F0A" w:rsidRDefault="00BB5F0A" w:rsidP="00F22E85">
            <w:pPr>
              <w:widowControl w:val="0"/>
              <w:spacing w:after="0" w:line="240" w:lineRule="auto"/>
              <w:ind w:left="28" w:hanging="28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</w:p>
          <w:p w14:paraId="68FAAD9D" w14:textId="1F8D37D1" w:rsidR="00BB5F0A" w:rsidRPr="003E6BD0" w:rsidRDefault="00BB5F0A" w:rsidP="00F22E85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Activity 2 – </w:t>
            </w:r>
            <w:r w:rsidR="009F4D91"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If Scotland where an independent country what would its new national flag look like? Design a new version of the Scotland flag. </w:t>
            </w: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 </w:t>
            </w:r>
          </w:p>
          <w:p w14:paraId="73E35DFD" w14:textId="77777777" w:rsidR="00BB5F0A" w:rsidRPr="00991354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</w:p>
          <w:p w14:paraId="749999B5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43AABD0C" w14:textId="77777777" w:rsidR="00BB5F0A" w:rsidRPr="00D31D91" w:rsidRDefault="00BB5F0A" w:rsidP="00F22E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</w:p>
        </w:tc>
      </w:tr>
      <w:tr w:rsidR="00BB5F0A" w14:paraId="3CC6D226" w14:textId="77777777" w:rsidTr="00F22E85">
        <w:trPr>
          <w:cantSplit/>
          <w:trHeight w:val="4537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4FF80E4C" w14:textId="4913E882" w:rsidR="00BB5F0A" w:rsidRDefault="00BB5F0A" w:rsidP="00F22E8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  <w:lang w:val="uz-Cyrl-UZ"/>
              </w:rPr>
            </w:pPr>
            <w:r>
              <w:rPr>
                <w:rFonts w:ascii="Comic Sans MS" w:hAnsi="Comic Sans MS"/>
                <w:b/>
                <w:bCs/>
                <w:szCs w:val="21"/>
                <w:lang w:val="uz-Cyrl-UZ"/>
              </w:rPr>
              <w:lastRenderedPageBreak/>
              <w:t>Wednesday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DC7C9C5" w14:textId="4C954CD7" w:rsidR="00BB5F0A" w:rsidRDefault="009F6B24" w:rsidP="00F22E8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Word of the day on teams. (This task is set as an assignment for you to complete.)</w:t>
            </w:r>
          </w:p>
          <w:p w14:paraId="57275E83" w14:textId="77777777" w:rsidR="009F6B24" w:rsidRPr="009F6B24" w:rsidRDefault="009F6B24" w:rsidP="00F22E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24947916" w14:textId="77777777" w:rsidR="00BB5F0A" w:rsidRPr="00616CC8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616CC8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 w:rsidRPr="00616CC8"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 w:rsidRPr="00616CC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Copy out your spelling words for the day. </w:t>
            </w:r>
          </w:p>
          <w:p w14:paraId="6EF617D5" w14:textId="77777777" w:rsidR="00BB5F0A" w:rsidRPr="00616CC8" w:rsidRDefault="00BB5F0A" w:rsidP="00F22E8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71FD3439" w14:textId="77777777" w:rsidR="00BB5F0A" w:rsidRPr="00ED5995" w:rsidRDefault="00BB5F0A" w:rsidP="00F22E85">
            <w:pPr>
              <w:spacing w:after="0" w:line="240" w:lineRule="auto"/>
              <w:rPr>
                <w:rFonts w:ascii="Comic Sans MS" w:hAnsi="Comic Sans MS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*</w:t>
            </w:r>
            <w:r w:rsidRPr="00616CC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Handwriting – </w:t>
            </w:r>
            <w:r>
              <w:rPr>
                <w:rFonts w:ascii="Comic Sans MS" w:hAnsi="Comic Sans MS"/>
                <w:i/>
                <w:iCs/>
                <w:sz w:val="18"/>
                <w:szCs w:val="18"/>
                <w:lang w:val="en-GB"/>
              </w:rPr>
              <w:t xml:space="preserve">I can use cursive handwriting to practise common words. </w:t>
            </w:r>
          </w:p>
          <w:p w14:paraId="19C953A3" w14:textId="77777777" w:rsidR="00BB5F0A" w:rsidRPr="00616CC8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</w:t>
            </w:r>
            <w:r w:rsidRPr="00616CC8">
              <w:rPr>
                <w:rFonts w:ascii="Comic Sans MS" w:hAnsi="Comic Sans MS"/>
                <w:sz w:val="20"/>
                <w:szCs w:val="20"/>
                <w:lang w:val="en-GB"/>
              </w:rPr>
              <w:t xml:space="preserve">ollow the </w:t>
            </w:r>
            <w:r w:rsidRPr="00616CC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video on teams</w:t>
            </w:r>
            <w:r w:rsidRPr="00616CC8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 complete in your handwriting jotter.  </w:t>
            </w:r>
          </w:p>
          <w:p w14:paraId="4991CE3C" w14:textId="77777777" w:rsidR="00BB5F0A" w:rsidRPr="00616CC8" w:rsidRDefault="00BB5F0A" w:rsidP="00F22E85">
            <w:pPr>
              <w:spacing w:after="0" w:line="240" w:lineRule="auto"/>
              <w:rPr>
                <w:rFonts w:ascii="Comic Sans MS" w:hAnsi="Comic Sans MS"/>
                <w:lang w:val="en-GB"/>
              </w:rPr>
            </w:pPr>
          </w:p>
          <w:p w14:paraId="79A1AFCE" w14:textId="2A756483" w:rsidR="00BB5F0A" w:rsidRDefault="0011460D" w:rsidP="00F22E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*</w:t>
            </w:r>
            <w:bookmarkStart w:id="0" w:name="_GoBack"/>
            <w:bookmarkEnd w:id="0"/>
            <w:r w:rsidR="00BB5F0A"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Comprehension- </w:t>
            </w:r>
          </w:p>
          <w:p w14:paraId="4AE27423" w14:textId="1E113F80" w:rsidR="00BB5F0A" w:rsidRDefault="00CE77E8" w:rsidP="00F22E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Live session at 10.00am</w:t>
            </w:r>
            <w:r w:rsidR="00BB5F0A"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 </w:t>
            </w:r>
          </w:p>
          <w:p w14:paraId="6C8E37C2" w14:textId="4307F142" w:rsidR="00BB5F0A" w:rsidRPr="00616CC8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You will need the sheets included in </w:t>
            </w:r>
            <w:r w:rsidR="009F4D91"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the first pack labelled 2B with passages and questions on them. </w:t>
            </w:r>
          </w:p>
          <w:p w14:paraId="26FDED89" w14:textId="77777777" w:rsidR="00BB5F0A" w:rsidRPr="00616CC8" w:rsidRDefault="00BB5F0A" w:rsidP="00F22E85">
            <w:pPr>
              <w:rPr>
                <w:rFonts w:ascii="Comic Sans MS" w:hAnsi="Comic Sans MS"/>
                <w:b/>
                <w:bCs/>
              </w:rPr>
            </w:pPr>
            <w:r w:rsidRPr="00616C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E5B8B7"/>
          </w:tcPr>
          <w:p w14:paraId="768E7583" w14:textId="77777777" w:rsidR="00BB5F0A" w:rsidRDefault="00BB5F0A" w:rsidP="00F22E85">
            <w:pPr>
              <w:spacing w:after="0"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523F0D23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uz-Cyrl-UZ"/>
              </w:rPr>
              <w:t xml:space="preserve">Basic Maths – </w:t>
            </w:r>
            <w:r w:rsidRPr="00F91218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recall basic maths facts</w:t>
            </w: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</w:t>
            </w:r>
          </w:p>
          <w:p w14:paraId="57E7DCF1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Play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20 </w:t>
            </w:r>
            <w:r w:rsidRPr="0055270C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minutes of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Sumdog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.</w:t>
            </w:r>
          </w:p>
          <w:p w14:paraId="7513F299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194ECAC0" w14:textId="3794E133" w:rsidR="00BB5F0A" w:rsidRPr="003F08F5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Angles –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can </w:t>
            </w:r>
            <w:r w:rsidR="00CE77E8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name and identify angles. </w:t>
            </w:r>
            <w:r w:rsidR="009F4D91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EC4E244" w14:textId="27322CC3" w:rsidR="00BB5F0A" w:rsidRDefault="009F4D91" w:rsidP="00F22E85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Live Lesson at 11am</w:t>
            </w:r>
          </w:p>
          <w:p w14:paraId="62294595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645F6122" w14:textId="691A18A1" w:rsidR="00BB5F0A" w:rsidRPr="00CE77E8" w:rsidRDefault="00BB5F0A" w:rsidP="009F4D91">
            <w:pPr>
              <w:spacing w:after="0" w:line="240" w:lineRule="auto"/>
              <w:ind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– </w:t>
            </w:r>
            <w:r w:rsidR="00CE77E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After the session complete the task in your jotter </w:t>
            </w:r>
            <w:r w:rsidR="00CE77E8" w:rsidRPr="00CE77E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posted in teams</w:t>
            </w:r>
            <w:r w:rsidR="00CE77E8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426" w:type="dxa"/>
            <w:vMerge/>
            <w:shd w:val="clear" w:color="auto" w:fill="E5B8B7"/>
          </w:tcPr>
          <w:p w14:paraId="3A1E46CB" w14:textId="77777777" w:rsidR="00BB5F0A" w:rsidRDefault="00BB5F0A" w:rsidP="00F22E85">
            <w:pPr>
              <w:spacing w:after="0" w:line="240" w:lineRule="auto"/>
              <w:jc w:val="center"/>
            </w:pPr>
          </w:p>
        </w:tc>
        <w:tc>
          <w:tcPr>
            <w:tcW w:w="4564" w:type="dxa"/>
          </w:tcPr>
          <w:p w14:paraId="1B9212E8" w14:textId="533B9931" w:rsidR="00BB5F0A" w:rsidRDefault="00BB5F0A" w:rsidP="00CE77E8">
            <w:pPr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HWB-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  <w:t xml:space="preserve">I can discuss what is meant by a healthy balanced diet and create a healthy </w:t>
            </w:r>
            <w:r w:rsidR="00CE77E8"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  <w:t xml:space="preserve">breakfast. </w:t>
            </w:r>
          </w:p>
          <w:p w14:paraId="7017F4E5" w14:textId="66CF8E23" w:rsidR="00BB5F0A" w:rsidRDefault="00BB5F0A" w:rsidP="00F22E85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*</w:t>
            </w: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Activity – Create a healthy </w:t>
            </w:r>
            <w:r w:rsidR="00CE77E8">
              <w:rPr>
                <w:rFonts w:ascii="Comic Sans MS" w:hAnsi="Comic Sans MS"/>
                <w:bCs/>
                <w:sz w:val="20"/>
                <w:szCs w:val="18"/>
                <w:lang w:val="en-GB"/>
              </w:rPr>
              <w:t>breakfast and write the instructions on how to make this. (</w:t>
            </w:r>
            <w:r w:rsidR="00CE77E8">
              <w:rPr>
                <w:rFonts w:ascii="Comic Sans MS" w:hAnsi="Comic Sans MS"/>
                <w:b/>
                <w:bCs/>
                <w:sz w:val="20"/>
                <w:szCs w:val="18"/>
                <w:lang w:val="en-GB"/>
              </w:rPr>
              <w:t>This task is set as an assignment on teams)</w:t>
            </w:r>
          </w:p>
          <w:p w14:paraId="621AE4C2" w14:textId="2B61B329" w:rsidR="00BB5F0A" w:rsidRPr="00AB49E6" w:rsidRDefault="00BB5F0A" w:rsidP="00CE77E8">
            <w:pPr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PE- </w:t>
            </w:r>
            <w:r w:rsidRPr="005B658F">
              <w:rPr>
                <w:rFonts w:ascii="Comic Sans MS" w:hAnsi="Comic Sans MS"/>
                <w:b/>
                <w:bCs/>
                <w:sz w:val="20"/>
                <w:szCs w:val="20"/>
              </w:rPr>
              <w:t>Go to the files sec</w:t>
            </w:r>
            <w:r w:rsidR="00CE7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tion in the PE channel on teams, </w:t>
            </w:r>
            <w:r w:rsidR="00CE77E8">
              <w:rPr>
                <w:rFonts w:ascii="Comic Sans MS" w:hAnsi="Comic Sans MS"/>
                <w:sz w:val="20"/>
                <w:szCs w:val="20"/>
              </w:rPr>
              <w:t xml:space="preserve">watch and take part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Cocolin’s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77E8">
              <w:rPr>
                <w:rFonts w:ascii="Comic Sans MS" w:hAnsi="Comic Sans MS"/>
                <w:sz w:val="20"/>
                <w:szCs w:val="20"/>
              </w:rPr>
              <w:t xml:space="preserve">video. </w:t>
            </w:r>
          </w:p>
        </w:tc>
      </w:tr>
      <w:tr w:rsidR="00BB5F0A" w14:paraId="68579470" w14:textId="77777777" w:rsidTr="00F22E85">
        <w:trPr>
          <w:cantSplit/>
          <w:trHeight w:val="2386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3278D652" w14:textId="1C61B164" w:rsidR="00BB5F0A" w:rsidRDefault="00BB5F0A" w:rsidP="00F22E8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  <w:lang w:val="uz-Cyrl-UZ"/>
              </w:rPr>
            </w:pPr>
            <w:r>
              <w:rPr>
                <w:rFonts w:ascii="Comic Sans MS" w:hAnsi="Comic Sans MS"/>
                <w:b/>
                <w:bCs/>
                <w:szCs w:val="21"/>
                <w:lang w:val="uz-Cyrl-UZ"/>
              </w:rPr>
              <w:t>Thursday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0C2CB73" w14:textId="250FECCA" w:rsidR="00BB5F0A" w:rsidRDefault="00BB5F0A" w:rsidP="00F22E8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Complete the Thursday </w:t>
            </w:r>
            <w:r w:rsidR="009F6B24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favourite’s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poll on Teams.</w:t>
            </w:r>
          </w:p>
          <w:p w14:paraId="2C03D571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A2021A6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8851F3">
              <w:rPr>
                <w:rFonts w:ascii="Comic Sans MS" w:hAnsi="Comic Sans MS"/>
                <w:b/>
                <w:bCs/>
                <w:sz w:val="20"/>
                <w:szCs w:val="20"/>
                <w:lang w:val="uz-Cyrl-UZ"/>
              </w:rPr>
              <w:t xml:space="preserve">Spelling </w:t>
            </w:r>
            <w:r>
              <w:rPr>
                <w:rFonts w:ascii="Comic Sans MS" w:hAnsi="Comic Sans MS"/>
                <w:bCs/>
                <w:sz w:val="20"/>
                <w:szCs w:val="20"/>
                <w:lang w:val="uz-Cyrl-UZ"/>
              </w:rPr>
              <w:t xml:space="preserve">– </w:t>
            </w: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Copy out your spelling words for the day. Write a sentence for each of these words. Remember to use different sentence openers, connectives, punctuation, and capital letters. </w:t>
            </w:r>
          </w:p>
          <w:p w14:paraId="7ADD44EA" w14:textId="408D9CB2" w:rsidR="00CE77E8" w:rsidRDefault="00CE77E8" w:rsidP="00CE77E8">
            <w:pPr>
              <w:spacing w:after="0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</w:p>
          <w:p w14:paraId="0FE59579" w14:textId="2D2C54C5" w:rsidR="00CE77E8" w:rsidRDefault="00CE77E8" w:rsidP="00CE77E8">
            <w:pPr>
              <w:spacing w:after="0"/>
              <w:rPr>
                <w:rFonts w:ascii="Comic Sans MS" w:hAnsi="Comic Sans MS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Writing – </w:t>
            </w:r>
            <w:r>
              <w:rPr>
                <w:rFonts w:ascii="Comic Sans MS" w:hAnsi="Comic Sans MS"/>
                <w:bCs/>
                <w:i/>
                <w:sz w:val="20"/>
                <w:szCs w:val="20"/>
                <w:lang w:val="en-GB"/>
              </w:rPr>
              <w:t xml:space="preserve">I can recognise parts of speech and sort words according to word class. </w:t>
            </w:r>
          </w:p>
          <w:p w14:paraId="13C13E45" w14:textId="01D97EE4" w:rsidR="00CE77E8" w:rsidRDefault="00CE77E8" w:rsidP="00CE77E8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Live lesson at 10am </w:t>
            </w:r>
          </w:p>
          <w:p w14:paraId="18BCD16D" w14:textId="77777777" w:rsidR="00CE77E8" w:rsidRDefault="00CE77E8" w:rsidP="00CE77E8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16BDDCA8" w14:textId="5C9CA3CD" w:rsidR="00CE77E8" w:rsidRPr="009F6B24" w:rsidRDefault="0011460D" w:rsidP="00CE77E8">
            <w:pPr>
              <w:spacing w:after="0"/>
              <w:rPr>
                <w:b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*</w:t>
            </w:r>
            <w:r w:rsidR="00CE77E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– Complete the colour parts of speech </w:t>
            </w:r>
            <w:r w:rsidR="00CE77E8" w:rsidRPr="009F6B24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sheet in your pack. </w:t>
            </w:r>
          </w:p>
          <w:p w14:paraId="15A9B6C0" w14:textId="5E22E3DD" w:rsidR="00BB5F0A" w:rsidRDefault="00BB5F0A" w:rsidP="00F22E85">
            <w:pPr>
              <w:spacing w:after="0"/>
            </w:pPr>
          </w:p>
        </w:tc>
        <w:tc>
          <w:tcPr>
            <w:tcW w:w="425" w:type="dxa"/>
            <w:vMerge/>
            <w:shd w:val="clear" w:color="auto" w:fill="E5B8B7"/>
          </w:tcPr>
          <w:p w14:paraId="2AD4B367" w14:textId="77777777" w:rsidR="00BB5F0A" w:rsidRDefault="00BB5F0A" w:rsidP="00F22E85">
            <w:pPr>
              <w:spacing w:after="0"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3CF32D1E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Basic Maths Facts – </w:t>
            </w:r>
            <w:r w:rsidRPr="00F91218"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  <w:t>I can recall basic maths facts</w:t>
            </w:r>
          </w:p>
          <w:p w14:paraId="5816A24D" w14:textId="0D397066" w:rsidR="00BB5F0A" w:rsidRPr="003F08F5" w:rsidRDefault="005A1B71" w:rsidP="00F22E85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Complete the division grids included in your pack. </w:t>
            </w:r>
          </w:p>
          <w:p w14:paraId="775D4BF8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i/>
                <w:iCs/>
                <w:sz w:val="18"/>
                <w:szCs w:val="18"/>
                <w:lang w:val="en-GB"/>
              </w:rPr>
            </w:pPr>
          </w:p>
          <w:p w14:paraId="51386DCB" w14:textId="34CBB5D8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Angles –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I can </w:t>
            </w:r>
            <w:r w:rsidR="005A1B71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  <w:t xml:space="preserve">compare and order angles. </w:t>
            </w:r>
          </w:p>
          <w:p w14:paraId="7CD8D298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/>
              </w:rPr>
            </w:pPr>
          </w:p>
          <w:p w14:paraId="224463D5" w14:textId="23144B62" w:rsidR="00BB5F0A" w:rsidRDefault="0011460D" w:rsidP="005A1B71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*</w:t>
            </w:r>
            <w:r w:rsidR="00BB5F0A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Activity – </w:t>
            </w:r>
            <w:r w:rsidR="005A1B7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Complete </w:t>
            </w:r>
            <w:r w:rsidR="005A1B71" w:rsidRPr="009F6B24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sheet in your pack</w:t>
            </w:r>
            <w:r w:rsidR="005A1B71">
              <w:rPr>
                <w:rFonts w:ascii="Comic Sans MS" w:hAnsi="Comic Sans MS"/>
                <w:bCs/>
                <w:sz w:val="20"/>
                <w:szCs w:val="20"/>
                <w:lang w:val="en-GB"/>
              </w:rPr>
              <w:t xml:space="preserve"> titled Compare and Order Angles. </w:t>
            </w:r>
          </w:p>
          <w:p w14:paraId="34B699E7" w14:textId="77777777" w:rsidR="00BB5F0A" w:rsidRPr="00373307" w:rsidRDefault="00BB5F0A" w:rsidP="00F22E8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E5B8B7"/>
          </w:tcPr>
          <w:p w14:paraId="5C3AFD3F" w14:textId="77777777" w:rsidR="00BB5F0A" w:rsidRDefault="00BB5F0A" w:rsidP="00F22E85">
            <w:pPr>
              <w:spacing w:after="0" w:line="240" w:lineRule="auto"/>
              <w:jc w:val="center"/>
            </w:pPr>
          </w:p>
        </w:tc>
        <w:tc>
          <w:tcPr>
            <w:tcW w:w="4564" w:type="dxa"/>
          </w:tcPr>
          <w:p w14:paraId="5E123AEB" w14:textId="77777777" w:rsidR="00BB5F0A" w:rsidRDefault="00BB5F0A" w:rsidP="00F22E85">
            <w:pPr>
              <w:contextualSpacing/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HWB – emotion works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  <w:t xml:space="preserve">I can recognise my emotions. </w:t>
            </w:r>
          </w:p>
          <w:p w14:paraId="0044C7F8" w14:textId="77777777" w:rsidR="0011460D" w:rsidRDefault="0011460D" w:rsidP="00F22E85">
            <w:pPr>
              <w:contextualSpacing/>
              <w:rPr>
                <w:rFonts w:ascii="Comic Sans MS" w:hAnsi="Comic Sans MS"/>
                <w:bCs/>
                <w:i/>
                <w:iCs/>
                <w:sz w:val="20"/>
                <w:szCs w:val="18"/>
                <w:lang w:val="en-GB"/>
              </w:rPr>
            </w:pPr>
          </w:p>
          <w:p w14:paraId="367D316B" w14:textId="734ADB3E" w:rsidR="00BB5F0A" w:rsidRDefault="005A1B71" w:rsidP="00F22E85">
            <w:pPr>
              <w:contextualSpacing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Junk Modelling – create a worry monster using whatever you have around the house. You can then use this to put any worries that you have into it. </w:t>
            </w:r>
          </w:p>
          <w:p w14:paraId="7BDDA1C5" w14:textId="2F15F8E5" w:rsidR="00BB5F0A" w:rsidRDefault="005A1B71" w:rsidP="00F22E85">
            <w:pPr>
              <w:contextualSpacing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18"/>
                <w:lang w:val="en-GB"/>
              </w:rPr>
              <w:t xml:space="preserve">Your parents can read these if you choose for them to do so. </w:t>
            </w:r>
          </w:p>
          <w:p w14:paraId="009402D9" w14:textId="77777777" w:rsidR="00BB5F0A" w:rsidRPr="005B658F" w:rsidRDefault="00BB5F0A" w:rsidP="00F22E85">
            <w:pPr>
              <w:contextualSpacing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</w:p>
          <w:p w14:paraId="651BB710" w14:textId="62549B89" w:rsidR="005A1B71" w:rsidRPr="0011460D" w:rsidRDefault="005A1B71" w:rsidP="005A1B71">
            <w:pPr>
              <w:contextualSpacing/>
              <w:rPr>
                <w:rFonts w:ascii="Comic Sans MS" w:hAnsi="Comic Sans MS"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Live session at 2.30pm – Mindfulness session. </w:t>
            </w:r>
            <w:r w:rsidR="0011460D">
              <w:rPr>
                <w:rFonts w:ascii="Comic Sans MS" w:hAnsi="Comic Sans MS"/>
                <w:sz w:val="20"/>
                <w:szCs w:val="18"/>
                <w:lang w:val="en-GB"/>
              </w:rPr>
              <w:t xml:space="preserve">You will need your thought clouds </w:t>
            </w:r>
            <w:r w:rsidR="0011460D" w:rsidRPr="0011460D">
              <w:rPr>
                <w:rFonts w:ascii="Comic Sans MS" w:hAnsi="Comic Sans MS"/>
                <w:b/>
                <w:sz w:val="20"/>
                <w:szCs w:val="18"/>
                <w:lang w:val="en-GB"/>
              </w:rPr>
              <w:t>sheet from your pack.</w:t>
            </w:r>
            <w:r w:rsidR="0011460D">
              <w:rPr>
                <w:rFonts w:ascii="Comic Sans MS" w:hAnsi="Comic Sans MS"/>
                <w:sz w:val="20"/>
                <w:szCs w:val="18"/>
                <w:lang w:val="en-GB"/>
              </w:rPr>
              <w:t xml:space="preserve"> </w:t>
            </w:r>
          </w:p>
          <w:p w14:paraId="493DF11C" w14:textId="77777777" w:rsidR="00BB5F0A" w:rsidRDefault="00BB5F0A" w:rsidP="00F22E85">
            <w:pPr>
              <w:contextualSpacing/>
              <w:rPr>
                <w:rFonts w:ascii="Comic Sans MS" w:hAnsi="Comic Sans MS"/>
                <w:b/>
                <w:sz w:val="20"/>
                <w:szCs w:val="18"/>
              </w:rPr>
            </w:pPr>
          </w:p>
        </w:tc>
      </w:tr>
      <w:tr w:rsidR="00BB5F0A" w14:paraId="004CF661" w14:textId="77777777" w:rsidTr="00F22E85">
        <w:trPr>
          <w:cantSplit/>
          <w:trHeight w:val="1134"/>
        </w:trPr>
        <w:tc>
          <w:tcPr>
            <w:tcW w:w="421" w:type="dxa"/>
            <w:shd w:val="clear" w:color="auto" w:fill="C9C9C9" w:themeFill="accent3" w:themeFillTint="99"/>
            <w:textDirection w:val="btLr"/>
            <w:vAlign w:val="center"/>
          </w:tcPr>
          <w:p w14:paraId="02E68D1E" w14:textId="242D52C0" w:rsidR="00BB5F0A" w:rsidRPr="008851F3" w:rsidRDefault="00BB5F0A" w:rsidP="00F22E8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  <w:szCs w:val="21"/>
              </w:rPr>
            </w:pPr>
            <w:r>
              <w:rPr>
                <w:rFonts w:ascii="Comic Sans MS" w:hAnsi="Comic Sans MS"/>
                <w:b/>
                <w:bCs/>
                <w:szCs w:val="21"/>
              </w:rPr>
              <w:lastRenderedPageBreak/>
              <w:t>Friday</w:t>
            </w:r>
          </w:p>
        </w:tc>
        <w:tc>
          <w:tcPr>
            <w:tcW w:w="2693" w:type="dxa"/>
            <w:shd w:val="clear" w:color="auto" w:fill="auto"/>
          </w:tcPr>
          <w:p w14:paraId="61C0781C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Spelling/Reading – </w:t>
            </w:r>
          </w:p>
          <w:p w14:paraId="2FCCBD91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Spend 30mins on IDL Cloud. </w:t>
            </w:r>
          </w:p>
          <w:p w14:paraId="5C9123AA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47120F3E" w14:textId="6D27C9CB" w:rsidR="00BB5F0A" w:rsidRPr="0011460D" w:rsidRDefault="0011460D" w:rsidP="00F22E8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*Maths – </w:t>
            </w:r>
            <w:r w:rsidR="00BB5F0A">
              <w:rPr>
                <w:rFonts w:ascii="Comic Sans MS" w:hAnsi="Comic Sans MS"/>
                <w:sz w:val="20"/>
                <w:szCs w:val="20"/>
                <w:lang w:val="en-GB"/>
              </w:rPr>
              <w:t xml:space="preserve">Complete one set of questions from the chilli challenge.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This is posted on teams. </w:t>
            </w:r>
          </w:p>
          <w:p w14:paraId="1ADF993D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</w:p>
          <w:p w14:paraId="0F06793A" w14:textId="77777777" w:rsidR="00BB5F0A" w:rsidRPr="00D157BC" w:rsidRDefault="00BB5F0A" w:rsidP="00F22E85">
            <w:pPr>
              <w:spacing w:after="0" w:line="240" w:lineRule="auto"/>
              <w:rPr>
                <w:rFonts w:ascii="Comic Sans MS" w:hAnsi="Comic Sans MS"/>
                <w:bCs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Talking and Listening: </w:t>
            </w:r>
            <w:r w:rsidRPr="00373307">
              <w:rPr>
                <w:rFonts w:ascii="Comic Sans MS" w:hAnsi="Comic Sans MS"/>
                <w:bCs/>
                <w:sz w:val="20"/>
                <w:szCs w:val="20"/>
              </w:rPr>
              <w:t xml:space="preserve">Watch </w:t>
            </w:r>
            <w:proofErr w:type="spellStart"/>
            <w:r w:rsidRPr="00373307">
              <w:rPr>
                <w:rFonts w:ascii="Comic Sans MS" w:hAnsi="Comic Sans MS"/>
                <w:bCs/>
                <w:sz w:val="20"/>
                <w:szCs w:val="20"/>
              </w:rPr>
              <w:t>Newsround</w:t>
            </w:r>
            <w:proofErr w:type="spellEnd"/>
            <w:r w:rsidRPr="00373307">
              <w:rPr>
                <w:rFonts w:ascii="Comic Sans MS" w:hAnsi="Comic Sans MS"/>
                <w:bCs/>
                <w:sz w:val="20"/>
                <w:szCs w:val="20"/>
              </w:rPr>
              <w:t xml:space="preserve"> and write down one thing you found interesting.</w:t>
            </w:r>
          </w:p>
        </w:tc>
        <w:tc>
          <w:tcPr>
            <w:tcW w:w="2381" w:type="dxa"/>
            <w:shd w:val="clear" w:color="auto" w:fill="auto"/>
          </w:tcPr>
          <w:p w14:paraId="0665652A" w14:textId="77777777" w:rsidR="00BB5F0A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</w:rPr>
            </w:pPr>
            <w:r w:rsidRPr="00EB09E0">
              <w:rPr>
                <w:rFonts w:ascii="Comic Sans MS" w:hAnsi="Comic Sans MS"/>
                <w:b/>
                <w:sz w:val="20"/>
              </w:rPr>
              <w:t xml:space="preserve">Class Novel: </w:t>
            </w:r>
          </w:p>
          <w:p w14:paraId="7AE6AD7C" w14:textId="77777777" w:rsidR="00BB5F0A" w:rsidRPr="00EB09E0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Watch Miss </w:t>
            </w:r>
            <w:proofErr w:type="spellStart"/>
            <w:r>
              <w:rPr>
                <w:rFonts w:ascii="Comic Sans MS" w:hAnsi="Comic Sans MS"/>
                <w:bCs/>
                <w:sz w:val="20"/>
              </w:rPr>
              <w:t>Notman’s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videos reading David </w:t>
            </w:r>
            <w:proofErr w:type="spellStart"/>
            <w:r>
              <w:rPr>
                <w:rFonts w:ascii="Comic Sans MS" w:hAnsi="Comic Sans MS"/>
                <w:bCs/>
                <w:sz w:val="20"/>
              </w:rPr>
              <w:t>Walliams</w:t>
            </w:r>
            <w:proofErr w:type="spellEnd"/>
            <w:r>
              <w:rPr>
                <w:rFonts w:ascii="Comic Sans MS" w:hAnsi="Comic Sans MS"/>
                <w:bCs/>
                <w:sz w:val="20"/>
              </w:rPr>
              <w:t xml:space="preserve"> The Midnight Gang on the blog or teams. </w:t>
            </w:r>
          </w:p>
          <w:p w14:paraId="7E9A54D8" w14:textId="77777777" w:rsidR="00BB5F0A" w:rsidRPr="00154450" w:rsidRDefault="00BB5F0A" w:rsidP="00F22E85">
            <w:pPr>
              <w:spacing w:after="0" w:line="240" w:lineRule="auto"/>
              <w:ind w:right="113"/>
              <w:rPr>
                <w:rFonts w:ascii="Comic Sans MS" w:hAnsi="Comic Sans MS"/>
                <w:sz w:val="24"/>
                <w:szCs w:val="24"/>
                <w:lang w:val="uz-Cyrl-UZ"/>
              </w:rPr>
            </w:pPr>
          </w:p>
        </w:tc>
        <w:tc>
          <w:tcPr>
            <w:tcW w:w="425" w:type="dxa"/>
            <w:vMerge/>
            <w:shd w:val="clear" w:color="auto" w:fill="E5B8B7"/>
            <w:textDirection w:val="tbRl"/>
          </w:tcPr>
          <w:p w14:paraId="01B5EAC4" w14:textId="77777777" w:rsidR="00BB5F0A" w:rsidRDefault="00BB5F0A" w:rsidP="00F22E85">
            <w:pPr>
              <w:spacing w:after="0" w:line="240" w:lineRule="auto"/>
              <w:ind w:left="113" w:right="113"/>
              <w:jc w:val="both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961" w:type="dxa"/>
            <w:shd w:val="clear" w:color="auto" w:fill="FFFFFF"/>
          </w:tcPr>
          <w:p w14:paraId="3AFC2444" w14:textId="77777777" w:rsidR="00BB5F0A" w:rsidRDefault="00BB5F0A" w:rsidP="00F22E85">
            <w:pPr>
              <w:contextualSpacing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Assembly at 11.30 on teams (whole school live teams meeting) I will post the link on teams. </w:t>
            </w:r>
          </w:p>
          <w:p w14:paraId="76080DFB" w14:textId="77777777" w:rsidR="00BB5F0A" w:rsidRDefault="00BB5F0A" w:rsidP="00F22E85">
            <w:pPr>
              <w:contextualSpacing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</w:p>
          <w:p w14:paraId="2E0D5FC1" w14:textId="77777777" w:rsidR="00BB5F0A" w:rsidRDefault="00BB5F0A" w:rsidP="00F22E85">
            <w:pPr>
              <w:contextualSpacing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Art- </w:t>
            </w:r>
          </w:p>
          <w:p w14:paraId="6622E569" w14:textId="5A9DBE0D" w:rsidR="0011460D" w:rsidRDefault="0011460D" w:rsidP="00F22E85">
            <w:pPr>
              <w:contextualSpacing/>
              <w:rPr>
                <w:rFonts w:ascii="Comic Sans MS" w:hAnsi="Comic Sans MS"/>
                <w:sz w:val="20"/>
                <w:szCs w:val="18"/>
                <w:lang w:val="en-GB"/>
              </w:rPr>
            </w:pPr>
            <w:r w:rsidRPr="0011460D">
              <w:rPr>
                <w:rFonts w:ascii="Comic Sans MS" w:hAnsi="Comic Sans MS"/>
                <w:sz w:val="20"/>
                <w:szCs w:val="18"/>
                <w:lang w:val="en-GB"/>
              </w:rPr>
              <w:t xml:space="preserve">Look at the </w:t>
            </w:r>
            <w:proofErr w:type="spellStart"/>
            <w:r w:rsidRPr="0011460D">
              <w:rPr>
                <w:rFonts w:ascii="Comic Sans MS" w:hAnsi="Comic Sans MS"/>
                <w:sz w:val="20"/>
                <w:szCs w:val="18"/>
                <w:lang w:val="en-GB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 xml:space="preserve"> on </w:t>
            </w:r>
            <w:r w:rsidRPr="0011460D">
              <w:rPr>
                <w:rFonts w:ascii="Comic Sans MS" w:hAnsi="Comic Sans MS"/>
                <w:b/>
                <w:sz w:val="20"/>
                <w:szCs w:val="18"/>
                <w:lang w:val="en-GB"/>
              </w:rPr>
              <w:t>teams</w:t>
            </w:r>
            <w:r w:rsidRPr="0011460D">
              <w:rPr>
                <w:rFonts w:ascii="Comic Sans MS" w:hAnsi="Comic Sans MS"/>
                <w:sz w:val="20"/>
                <w:szCs w:val="18"/>
                <w:lang w:val="en-GB"/>
              </w:rPr>
              <w:t xml:space="preserve"> all about Charles </w:t>
            </w:r>
            <w:proofErr w:type="spellStart"/>
            <w:r w:rsidRPr="0011460D">
              <w:rPr>
                <w:rFonts w:ascii="Comic Sans MS" w:hAnsi="Comic Sans MS"/>
                <w:sz w:val="20"/>
                <w:szCs w:val="18"/>
                <w:lang w:val="en-GB"/>
              </w:rPr>
              <w:t>Rennie</w:t>
            </w:r>
            <w:proofErr w:type="spellEnd"/>
            <w:r w:rsidRPr="0011460D">
              <w:rPr>
                <w:rFonts w:ascii="Comic Sans MS" w:hAnsi="Comic Sans MS"/>
                <w:sz w:val="20"/>
                <w:szCs w:val="18"/>
                <w:lang w:val="en-GB"/>
              </w:rPr>
              <w:t xml:space="preserve"> Mackintosh</w:t>
            </w:r>
            <w:r>
              <w:rPr>
                <w:rFonts w:ascii="Comic Sans MS" w:hAnsi="Comic Sans MS"/>
                <w:sz w:val="20"/>
                <w:szCs w:val="18"/>
                <w:lang w:val="en-GB"/>
              </w:rPr>
              <w:t>.</w:t>
            </w:r>
          </w:p>
          <w:p w14:paraId="7D81088F" w14:textId="77777777" w:rsidR="0011460D" w:rsidRPr="0011460D" w:rsidRDefault="0011460D" w:rsidP="00F22E85">
            <w:pPr>
              <w:contextualSpacing/>
              <w:rPr>
                <w:rFonts w:ascii="Comic Sans MS" w:hAnsi="Comic Sans MS"/>
                <w:bCs/>
                <w:sz w:val="20"/>
                <w:szCs w:val="18"/>
                <w:lang w:val="en-GB"/>
              </w:rPr>
            </w:pPr>
          </w:p>
          <w:p w14:paraId="60C74C61" w14:textId="7AB499E6" w:rsidR="00BB5F0A" w:rsidRDefault="0011460D" w:rsidP="005A1B71">
            <w:pPr>
              <w:spacing w:after="0" w:line="240" w:lineRule="auto"/>
              <w:rPr>
                <w:rFonts w:ascii="Comic Sans MS" w:hAnsi="Comic Sans MS"/>
                <w:bCs/>
                <w:sz w:val="20"/>
                <w:lang w:val="en-GB"/>
              </w:rPr>
            </w:pPr>
            <w:r w:rsidRPr="0011460D">
              <w:rPr>
                <w:rFonts w:ascii="Comic Sans MS" w:hAnsi="Comic Sans MS"/>
                <w:sz w:val="20"/>
                <w:lang w:val="en-GB"/>
              </w:rPr>
              <w:t>Activity -</w:t>
            </w:r>
            <w:r>
              <w:rPr>
                <w:rFonts w:ascii="Comic Sans MS" w:hAnsi="Comic Sans MS"/>
                <w:b/>
                <w:sz w:val="20"/>
                <w:lang w:val="en-GB"/>
              </w:rPr>
              <w:t xml:space="preserve"> </w:t>
            </w:r>
            <w:r w:rsidR="005A1B71">
              <w:rPr>
                <w:rFonts w:ascii="Comic Sans MS" w:hAnsi="Comic Sans MS"/>
                <w:bCs/>
                <w:sz w:val="20"/>
                <w:lang w:val="en-GB"/>
              </w:rPr>
              <w:t xml:space="preserve">Can you draw some roses like Charles </w:t>
            </w:r>
            <w:proofErr w:type="spellStart"/>
            <w:r w:rsidR="005A1B71">
              <w:rPr>
                <w:rFonts w:ascii="Comic Sans MS" w:hAnsi="Comic Sans MS"/>
                <w:bCs/>
                <w:sz w:val="20"/>
                <w:lang w:val="en-GB"/>
              </w:rPr>
              <w:t>Rennie</w:t>
            </w:r>
            <w:proofErr w:type="spellEnd"/>
            <w:r w:rsidR="005A1B71">
              <w:rPr>
                <w:rFonts w:ascii="Comic Sans MS" w:hAnsi="Comic Sans MS"/>
                <w:bCs/>
                <w:sz w:val="20"/>
                <w:lang w:val="en-GB"/>
              </w:rPr>
              <w:t xml:space="preserve"> Mackintosh?</w:t>
            </w:r>
            <w:r w:rsidR="00BB5F0A">
              <w:rPr>
                <w:rFonts w:ascii="Comic Sans MS" w:hAnsi="Comic Sans MS"/>
                <w:bCs/>
                <w:sz w:val="20"/>
                <w:lang w:val="en-GB"/>
              </w:rPr>
              <w:t xml:space="preserve"> </w:t>
            </w:r>
          </w:p>
          <w:p w14:paraId="024A4F13" w14:textId="7090D2A2" w:rsidR="005A1B71" w:rsidRDefault="005A1B71" w:rsidP="005A1B71">
            <w:pPr>
              <w:spacing w:after="0" w:line="240" w:lineRule="auto"/>
              <w:rPr>
                <w:rFonts w:ascii="Comic Sans MS" w:hAnsi="Comic Sans MS"/>
                <w:bCs/>
                <w:sz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lang w:val="en-GB"/>
              </w:rPr>
              <w:t xml:space="preserve">Create a picture including some roses in his style. Your drawing can include anything else, be creative. </w:t>
            </w:r>
            <w:r w:rsidR="0011460D">
              <w:rPr>
                <w:rFonts w:ascii="Comic Sans MS" w:hAnsi="Comic Sans MS"/>
                <w:bCs/>
                <w:sz w:val="20"/>
                <w:lang w:val="en-GB"/>
              </w:rPr>
              <w:t xml:space="preserve">You could even try to do this on your </w:t>
            </w:r>
            <w:proofErr w:type="spellStart"/>
            <w:r w:rsidR="0011460D">
              <w:rPr>
                <w:rFonts w:ascii="Comic Sans MS" w:hAnsi="Comic Sans MS"/>
                <w:bCs/>
                <w:sz w:val="20"/>
                <w:lang w:val="en-GB"/>
              </w:rPr>
              <w:t>ipad</w:t>
            </w:r>
            <w:proofErr w:type="spellEnd"/>
            <w:r w:rsidR="0011460D">
              <w:rPr>
                <w:rFonts w:ascii="Comic Sans MS" w:hAnsi="Comic Sans MS"/>
                <w:bCs/>
                <w:sz w:val="20"/>
                <w:lang w:val="en-GB"/>
              </w:rPr>
              <w:t xml:space="preserve">. </w:t>
            </w:r>
          </w:p>
          <w:p w14:paraId="1BC96CE2" w14:textId="589BB941" w:rsidR="005A1B71" w:rsidRPr="00EC6693" w:rsidRDefault="005A1B71" w:rsidP="005A1B71">
            <w:pPr>
              <w:spacing w:after="0" w:line="240" w:lineRule="auto"/>
              <w:rPr>
                <w:rFonts w:ascii="Comic Sans MS" w:hAnsi="Comic Sans MS"/>
                <w:bCs/>
                <w:sz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lang w:val="en-GB"/>
              </w:rPr>
              <w:t xml:space="preserve">I have included a guide of how to draw the roses in your pack. </w:t>
            </w:r>
          </w:p>
        </w:tc>
        <w:tc>
          <w:tcPr>
            <w:tcW w:w="426" w:type="dxa"/>
            <w:vMerge/>
            <w:shd w:val="clear" w:color="auto" w:fill="E5B8B7"/>
          </w:tcPr>
          <w:p w14:paraId="1962D3A6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4564" w:type="dxa"/>
            <w:shd w:val="clear" w:color="auto" w:fill="C2D69B"/>
          </w:tcPr>
          <w:p w14:paraId="7F5E4DF5" w14:textId="77777777" w:rsidR="00BB5F0A" w:rsidRPr="00662341" w:rsidRDefault="00BB5F0A" w:rsidP="00F22E85">
            <w:pPr>
              <w:spacing w:after="0" w:line="240" w:lineRule="auto"/>
              <w:rPr>
                <w:rFonts w:ascii="Comic Sans MS" w:hAnsi="Comic Sans MS"/>
                <w:b/>
                <w:szCs w:val="12"/>
              </w:rPr>
            </w:pPr>
            <w:r w:rsidRPr="00662341">
              <w:rPr>
                <w:rFonts w:ascii="Comic Sans MS" w:hAnsi="Comic Sans MS"/>
                <w:b/>
                <w:szCs w:val="12"/>
              </w:rPr>
              <w:t>Please send</w:t>
            </w:r>
            <w:r>
              <w:rPr>
                <w:rFonts w:ascii="Comic Sans MS" w:hAnsi="Comic Sans MS"/>
                <w:b/>
                <w:szCs w:val="12"/>
              </w:rPr>
              <w:t xml:space="preserve"> indicated (I have indicated which tasks to send back with *) completed tasks</w:t>
            </w:r>
            <w:r w:rsidRPr="00662341">
              <w:rPr>
                <w:rFonts w:ascii="Comic Sans MS" w:hAnsi="Comic Sans MS"/>
                <w:b/>
                <w:szCs w:val="12"/>
              </w:rPr>
              <w:t xml:space="preserve"> to Miss </w:t>
            </w:r>
            <w:proofErr w:type="spellStart"/>
            <w:r w:rsidRPr="00662341">
              <w:rPr>
                <w:rFonts w:ascii="Comic Sans MS" w:hAnsi="Comic Sans MS"/>
                <w:b/>
                <w:szCs w:val="12"/>
              </w:rPr>
              <w:t>Notman</w:t>
            </w:r>
            <w:proofErr w:type="spellEnd"/>
            <w:r w:rsidRPr="00662341">
              <w:rPr>
                <w:rFonts w:ascii="Comic Sans MS" w:hAnsi="Comic Sans MS"/>
                <w:b/>
                <w:szCs w:val="12"/>
              </w:rPr>
              <w:t xml:space="preserve"> via teams or email  </w:t>
            </w:r>
            <w:hyperlink r:id="rId7" w:history="1">
              <w:r w:rsidRPr="00662341">
                <w:rPr>
                  <w:rStyle w:val="Hyperlink"/>
                  <w:rFonts w:ascii="Comic Sans MS" w:hAnsi="Comic Sans MS"/>
                  <w:b/>
                  <w:szCs w:val="12"/>
                </w:rPr>
                <w:t>gw15notmansarah1@glow.sch.uk</w:t>
              </w:r>
            </w:hyperlink>
          </w:p>
          <w:p w14:paraId="5FE1BB38" w14:textId="77777777" w:rsidR="00BB5F0A" w:rsidRPr="00662341" w:rsidRDefault="00BB5F0A" w:rsidP="00F22E85">
            <w:pPr>
              <w:spacing w:after="0" w:line="240" w:lineRule="auto"/>
              <w:rPr>
                <w:rFonts w:ascii="Comic Sans MS" w:hAnsi="Comic Sans MS"/>
                <w:b/>
                <w:szCs w:val="12"/>
              </w:rPr>
            </w:pPr>
            <w:r w:rsidRPr="00662341">
              <w:rPr>
                <w:b/>
                <w:noProof/>
                <w:sz w:val="16"/>
                <w:szCs w:val="1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E509326" wp14:editId="3429DF03">
                  <wp:simplePos x="0" y="0"/>
                  <wp:positionH relativeFrom="column">
                    <wp:posOffset>2125733</wp:posOffset>
                  </wp:positionH>
                  <wp:positionV relativeFrom="paragraph">
                    <wp:posOffset>189578</wp:posOffset>
                  </wp:positionV>
                  <wp:extent cx="617220" cy="5473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341">
              <w:rPr>
                <w:rFonts w:ascii="Comic Sans MS" w:hAnsi="Comic Sans MS"/>
                <w:b/>
                <w:szCs w:val="12"/>
              </w:rPr>
              <w:t xml:space="preserve">This could be pictures of your work or as word documents. </w:t>
            </w:r>
          </w:p>
          <w:p w14:paraId="71D84010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</w:rPr>
            </w:pPr>
            <w:r w:rsidRPr="00662341">
              <w:rPr>
                <w:rFonts w:ascii="Comic Sans MS" w:hAnsi="Comic Sans MS"/>
              </w:rPr>
              <w:t>I will be available throughout</w:t>
            </w:r>
          </w:p>
          <w:p w14:paraId="101E9529" w14:textId="77777777" w:rsidR="00BB5F0A" w:rsidRDefault="00BB5F0A" w:rsidP="00F22E85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  <w:proofErr w:type="gramStart"/>
            <w:r w:rsidRPr="00662341">
              <w:rPr>
                <w:rFonts w:ascii="Comic Sans MS" w:hAnsi="Comic Sans MS"/>
              </w:rPr>
              <w:t>the</w:t>
            </w:r>
            <w:proofErr w:type="gramEnd"/>
            <w:r w:rsidRPr="00662341">
              <w:rPr>
                <w:rFonts w:ascii="Comic Sans MS" w:hAnsi="Comic Sans MS"/>
              </w:rPr>
              <w:t xml:space="preserve"> day </w:t>
            </w:r>
            <w:r>
              <w:rPr>
                <w:rFonts w:ascii="Comic Sans MS" w:hAnsi="Comic Sans MS"/>
              </w:rPr>
              <w:t xml:space="preserve">on teams/email to help. </w:t>
            </w:r>
            <w:r w:rsidRPr="00662341">
              <w:rPr>
                <w:rFonts w:ascii="Comic Sans MS" w:hAnsi="Comic Sans MS"/>
              </w:rPr>
              <w:t xml:space="preserve"> </w:t>
            </w:r>
          </w:p>
        </w:tc>
      </w:tr>
    </w:tbl>
    <w:p w14:paraId="2394885C" w14:textId="77C84213" w:rsidR="00BB5F0A" w:rsidRDefault="00BB5F0A" w:rsidP="00BB5F0A">
      <w:pPr>
        <w:tabs>
          <w:tab w:val="left" w:pos="3136"/>
        </w:tabs>
        <w:spacing w:after="0" w:line="240" w:lineRule="auto"/>
        <w:rPr>
          <w:rFonts w:ascii="Comic Sans MS" w:hAnsi="Comic Sans MS"/>
          <w:sz w:val="24"/>
          <w:lang w:val="uz-Cyrl-UZ"/>
        </w:rPr>
      </w:pPr>
    </w:p>
    <w:p w14:paraId="4FC4C9FB" w14:textId="77777777" w:rsidR="00BB5F0A" w:rsidRDefault="00BB5F0A"/>
    <w:sectPr w:rsidR="00BB5F0A">
      <w:pgSz w:w="16838" w:h="11906" w:orient="landscape"/>
      <w:pgMar w:top="284" w:right="536" w:bottom="426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83F"/>
    <w:multiLevelType w:val="hybridMultilevel"/>
    <w:tmpl w:val="E8081B98"/>
    <w:lvl w:ilvl="0" w:tplc="BC1E4CE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0A"/>
    <w:rsid w:val="0011460D"/>
    <w:rsid w:val="00382A62"/>
    <w:rsid w:val="00402C27"/>
    <w:rsid w:val="00591AE1"/>
    <w:rsid w:val="005A1B71"/>
    <w:rsid w:val="008E69B2"/>
    <w:rsid w:val="00996270"/>
    <w:rsid w:val="009F4D91"/>
    <w:rsid w:val="009F6B24"/>
    <w:rsid w:val="00A21910"/>
    <w:rsid w:val="00A606FA"/>
    <w:rsid w:val="00BB5F0A"/>
    <w:rsid w:val="00C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9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BB5F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BB5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w15notmansarah1@gl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6D1DE201</Template>
  <TotalTime>743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Miss Notman</cp:lastModifiedBy>
  <cp:revision>3</cp:revision>
  <dcterms:created xsi:type="dcterms:W3CDTF">2021-01-19T10:36:00Z</dcterms:created>
  <dcterms:modified xsi:type="dcterms:W3CDTF">2021-01-21T09:31:00Z</dcterms:modified>
</cp:coreProperties>
</file>