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1" w:rsidRDefault="009D4221" w:rsidP="009D4221">
      <w:pPr>
        <w:ind w:left="720" w:firstLine="720"/>
        <w:jc w:val="center"/>
        <w:rPr>
          <w:rFonts w:ascii="Comic Sans MS" w:hAnsi="Comic Sans MS"/>
          <w:sz w:val="32"/>
          <w:u w:val="single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F8A4A7" wp14:editId="36D1764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720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CB46DCC" wp14:editId="50E4EE5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7200" cy="405442"/>
            <wp:effectExtent l="0" t="0" r="0" b="0"/>
            <wp:wrapTight wrapText="bothSides">
              <wp:wrapPolygon edited="0">
                <wp:start x="0" y="0"/>
                <wp:lineTo x="0" y="20313"/>
                <wp:lineTo x="20700" y="20313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  <w:lang w:val="en-GB"/>
        </w:rPr>
        <w:t xml:space="preserve">  P</w:t>
      </w:r>
      <w:r>
        <w:rPr>
          <w:rFonts w:ascii="Comic Sans MS" w:hAnsi="Comic Sans MS"/>
          <w:sz w:val="32"/>
          <w:u w:val="single"/>
          <w:lang w:val="uz-Cyrl-UZ"/>
        </w:rPr>
        <w:t xml:space="preserve">rimary </w:t>
      </w:r>
      <w:r>
        <w:rPr>
          <w:rFonts w:ascii="Comic Sans MS" w:hAnsi="Comic Sans MS"/>
          <w:sz w:val="32"/>
          <w:u w:val="single"/>
          <w:lang w:val="en-GB"/>
        </w:rPr>
        <w:t xml:space="preserve">6/7 </w:t>
      </w:r>
      <w:r>
        <w:rPr>
          <w:rFonts w:ascii="Comic Sans MS" w:hAnsi="Comic Sans MS"/>
          <w:sz w:val="32"/>
          <w:u w:val="single"/>
          <w:lang w:val="uz-Cyrl-UZ"/>
        </w:rPr>
        <w:t xml:space="preserve">Home Learning Timetable </w:t>
      </w:r>
      <w:r w:rsidR="00AC5370">
        <w:rPr>
          <w:rFonts w:ascii="Comic Sans MS" w:hAnsi="Comic Sans MS"/>
          <w:sz w:val="32"/>
          <w:u w:val="single"/>
          <w:lang w:val="en-GB"/>
        </w:rPr>
        <w:t>01</w:t>
      </w:r>
      <w:r>
        <w:rPr>
          <w:rFonts w:ascii="Comic Sans MS" w:hAnsi="Comic Sans MS"/>
          <w:sz w:val="32"/>
          <w:u w:val="single"/>
          <w:lang w:val="uz-Cyrl-UZ"/>
        </w:rPr>
        <w:t>/</w:t>
      </w:r>
      <w:r w:rsidR="00AC5370">
        <w:rPr>
          <w:rFonts w:ascii="Comic Sans MS" w:hAnsi="Comic Sans MS"/>
          <w:sz w:val="32"/>
          <w:u w:val="single"/>
          <w:lang w:val="en-GB"/>
        </w:rPr>
        <w:t>02</w:t>
      </w:r>
      <w:r>
        <w:rPr>
          <w:rFonts w:ascii="Comic Sans MS" w:hAnsi="Comic Sans MS"/>
          <w:sz w:val="32"/>
          <w:u w:val="single"/>
          <w:lang w:val="uz-Cyrl-UZ"/>
        </w:rPr>
        <w:t>/2</w:t>
      </w:r>
      <w:r>
        <w:rPr>
          <w:rFonts w:ascii="Comic Sans MS" w:hAnsi="Comic Sans MS"/>
          <w:sz w:val="32"/>
          <w:u w:val="single"/>
          <w:lang w:val="en-GB"/>
        </w:rPr>
        <w:t>1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381"/>
        <w:gridCol w:w="425"/>
        <w:gridCol w:w="4961"/>
        <w:gridCol w:w="426"/>
        <w:gridCol w:w="4564"/>
      </w:tblGrid>
      <w:tr w:rsidR="009D4221" w:rsidTr="009B1AB3">
        <w:trPr>
          <w:cantSplit/>
          <w:trHeight w:val="421"/>
        </w:trPr>
        <w:tc>
          <w:tcPr>
            <w:tcW w:w="421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sz w:val="32"/>
              </w:rPr>
            </w:pPr>
          </w:p>
        </w:tc>
        <w:tc>
          <w:tcPr>
            <w:tcW w:w="5074" w:type="dxa"/>
            <w:gridSpan w:val="2"/>
            <w:shd w:val="clear" w:color="auto" w:fill="B8CCE4"/>
          </w:tcPr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Morning</w:t>
            </w:r>
          </w:p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Literacy and English</w:t>
            </w:r>
          </w:p>
        </w:tc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:rsidR="009D4221" w:rsidRPr="00A636F3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Morning Break</w:t>
            </w:r>
          </w:p>
        </w:tc>
        <w:tc>
          <w:tcPr>
            <w:tcW w:w="4961" w:type="dxa"/>
            <w:shd w:val="clear" w:color="auto" w:fill="B8CCE4"/>
          </w:tcPr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Morning</w:t>
            </w:r>
          </w:p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Numeracy and Maths</w:t>
            </w:r>
          </w:p>
        </w:tc>
        <w:tc>
          <w:tcPr>
            <w:tcW w:w="426" w:type="dxa"/>
            <w:vMerge w:val="restart"/>
            <w:shd w:val="clear" w:color="auto" w:fill="E5B8B7"/>
            <w:textDirection w:val="btLr"/>
            <w:vAlign w:val="center"/>
          </w:tcPr>
          <w:p w:rsidR="009D4221" w:rsidRPr="00A636F3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Lunch Time</w:t>
            </w:r>
          </w:p>
        </w:tc>
        <w:tc>
          <w:tcPr>
            <w:tcW w:w="4564" w:type="dxa"/>
            <w:shd w:val="clear" w:color="auto" w:fill="B8CCE4"/>
          </w:tcPr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Afternoon</w:t>
            </w:r>
          </w:p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HWB/Other</w:t>
            </w:r>
          </w:p>
        </w:tc>
      </w:tr>
      <w:tr w:rsidR="009D4221" w:rsidTr="009B1AB3">
        <w:trPr>
          <w:cantSplit/>
          <w:trHeight w:val="2017"/>
        </w:trPr>
        <w:tc>
          <w:tcPr>
            <w:tcW w:w="421" w:type="dxa"/>
            <w:shd w:val="clear" w:color="auto" w:fill="C2D69B" w:themeFill="accent3" w:themeFillTint="99"/>
            <w:textDirection w:val="btLr"/>
            <w:vAlign w:val="center"/>
          </w:tcPr>
          <w:p w:rsidR="009D4221" w:rsidRPr="008851F3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t>Monday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Health and well-being: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the wellbeing check in on teams.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D4221" w:rsidRPr="00DA1C34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in your jotter. (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 new list of words for the week is available on teams)</w:t>
            </w:r>
          </w:p>
          <w:p w:rsidR="009D4221" w:rsidRDefault="009D4221" w:rsidP="009B1A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Complete 1 activity from your spelling menu to help you learn the words/pattern. Try to do an activity you have not done during home learning. </w:t>
            </w:r>
          </w:p>
          <w:p w:rsidR="009D4221" w:rsidRPr="001B12B9" w:rsidRDefault="009D4221" w:rsidP="009B1AB3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9D4221" w:rsidRPr="002F054B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>Reading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can read with fluency and accurately. I can summarise and discuss features of the story and text. </w:t>
            </w:r>
          </w:p>
          <w:p w:rsidR="009D4221" w:rsidRPr="00650FFA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Mercury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9.30am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(Ice Monster chapters</w:t>
            </w:r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50-53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</w:t>
            </w:r>
          </w:p>
          <w:p w:rsidR="009D4221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Venus – Read of James and The Giant Peach. </w:t>
            </w:r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chpt</w:t>
            </w:r>
            <w:proofErr w:type="spellEnd"/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15-18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)(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51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-</w:t>
            </w:r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66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:rsidR="009D4221" w:rsidRPr="000C6F8E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Earth-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10am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– chapter </w:t>
            </w:r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:rsidR="009D4221" w:rsidRPr="001D059D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Mars – read </w:t>
            </w:r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Animal Tracks </w:t>
            </w:r>
            <w:proofErr w:type="spellStart"/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 w:rsidR="00AC537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2-17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with an adult if possible. </w:t>
            </w:r>
          </w:p>
          <w:p w:rsidR="009D4221" w:rsidRDefault="009D4221" w:rsidP="009B1AB3">
            <w:pPr>
              <w:spacing w:after="0"/>
              <w:rPr>
                <w:rFonts w:ascii="Comic Sans MS" w:hAnsi="Comic Sans MS"/>
                <w:bCs/>
                <w:i/>
                <w:sz w:val="21"/>
                <w:szCs w:val="32"/>
                <w:lang w:val="en-GB"/>
              </w:rPr>
            </w:pPr>
          </w:p>
          <w:p w:rsidR="009D4221" w:rsidRDefault="009D4221" w:rsidP="009B1A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*Reading activity:</w:t>
            </w:r>
          </w:p>
          <w:p w:rsidR="009D4221" w:rsidRDefault="00CB46EE" w:rsidP="00CB46E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46EE">
              <w:rPr>
                <w:rFonts w:ascii="Comic Sans MS" w:hAnsi="Comic Sans MS"/>
                <w:bCs/>
                <w:sz w:val="20"/>
                <w:szCs w:val="20"/>
              </w:rPr>
              <w:t xml:space="preserve">Mercury and Earth – Make a list of words and phrases used in the story to create atmosphere. What is the atmosphere of the book? E.g. Relaxing, scary etc… </w:t>
            </w:r>
          </w:p>
          <w:p w:rsidR="00CB46EE" w:rsidRPr="00CB46EE" w:rsidRDefault="00CB46EE" w:rsidP="00CB46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Venus and Mars – Do you think the title of the book is appropriate for the plot of the story? Think of 3 better titles. </w:t>
            </w:r>
          </w:p>
        </w:tc>
        <w:tc>
          <w:tcPr>
            <w:tcW w:w="425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recall basic maths facts. I can work out the answer mentally.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page </w:t>
            </w:r>
            <w:r w:rsidR="00CB46E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of your number up. Why not set a timer on your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ipad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and see how quickly you can answer the questions.  Can you beat last weeks’ time?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Fractions-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CB46EE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can find fractions of a quantity.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 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the task </w:t>
            </w:r>
            <w:r w:rsidR="00CB46E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posted on teams. </w:t>
            </w:r>
          </w:p>
          <w:p w:rsidR="00EE62CE" w:rsidRPr="00EE62CE" w:rsidRDefault="00EE62CE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EE62CE" w:rsidRPr="00EE62CE" w:rsidRDefault="00EE62CE" w:rsidP="009B1AB3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EE62C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There is an extra sheet in your pack if you to help you understand this concept better. </w:t>
            </w:r>
          </w:p>
          <w:p w:rsidR="009D4221" w:rsidRDefault="009D4221" w:rsidP="009B1A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4221" w:rsidRPr="003F71F3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:rsidR="009D4221" w:rsidRDefault="009D4221" w:rsidP="00CB46EE">
            <w:pPr>
              <w:tabs>
                <w:tab w:val="left" w:pos="472"/>
              </w:tabs>
              <w:contextualSpacing/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(SCOTLAND)-</w:t>
            </w:r>
            <w:r w:rsidR="00CB46EE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I can find information read and interpret a Scots poem. </w:t>
            </w:r>
          </w:p>
          <w:p w:rsidR="00CB46EE" w:rsidRPr="008E69B2" w:rsidRDefault="00CB46EE" w:rsidP="00CB46EE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bCs/>
                <w:iCs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1 – </w:t>
            </w:r>
            <w:r w:rsidR="00CB46E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Read poem Willie </w:t>
            </w:r>
            <w:proofErr w:type="spellStart"/>
            <w:r w:rsidR="00CB46E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Wastle</w:t>
            </w:r>
            <w:proofErr w:type="spellEnd"/>
            <w:r w:rsidR="00CB46E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by Robert Burns. </w:t>
            </w:r>
            <w:r w:rsidR="00CB46EE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(in your pack or on teams) </w:t>
            </w:r>
          </w:p>
          <w:p w:rsidR="00185EA3" w:rsidRDefault="00185EA3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I will post a video link on teams for you to watch someone reading the poem.</w:t>
            </w:r>
          </w:p>
          <w:p w:rsidR="00CB46EE" w:rsidRDefault="00CB46EE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- Write a summary of the poem. (Willie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Wastle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is a poem by Robert Burns. It is about…..</w:t>
            </w:r>
          </w:p>
          <w:p w:rsidR="00CB46EE" w:rsidRDefault="00CB46EE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-Mark or highlight all the information that tells us what Willie</w:t>
            </w:r>
            <w:r w:rsidR="00185EA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’s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Wife looks like. </w:t>
            </w:r>
          </w:p>
          <w:p w:rsidR="00CB46EE" w:rsidRPr="00CB46EE" w:rsidRDefault="00CB46EE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- ‘it is better to be beautiful than to be good, but it is better to be good than to be ugly.’ Do you agree? Disagree? Explain your answer. </w:t>
            </w: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 w:rsidR="00EE62C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2 – Last week you started researching about Robert Burns. If you have not finished try to finish this off. If you have finished why not create a poster, presentation etc… about another famous Scottish person. This could be a footballer, musician, actor…. </w:t>
            </w: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9D4221" w:rsidRPr="00991354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3 – Remember to practise your poem. </w:t>
            </w: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:rsidR="009D4221" w:rsidRPr="00991354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:rsidR="009D4221" w:rsidRPr="00650FFA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:rsidR="009D4221" w:rsidRPr="00EB09E0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:rsidR="009D4221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:rsidR="009D4221" w:rsidRPr="00EB09E0" w:rsidRDefault="009D4221" w:rsidP="009B1AB3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uz-Cyrl-UZ"/>
              </w:rPr>
            </w:pPr>
          </w:p>
        </w:tc>
      </w:tr>
      <w:tr w:rsidR="009D4221" w:rsidTr="009B1AB3">
        <w:trPr>
          <w:cantSplit/>
          <w:trHeight w:val="1509"/>
        </w:trPr>
        <w:tc>
          <w:tcPr>
            <w:tcW w:w="421" w:type="dxa"/>
            <w:shd w:val="clear" w:color="auto" w:fill="C2D69B" w:themeFill="accent3" w:themeFillTint="99"/>
            <w:textDirection w:val="btLr"/>
            <w:vAlign w:val="center"/>
          </w:tcPr>
          <w:p w:rsidR="009D4221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Tuesday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9D4221" w:rsidRPr="008E69B2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Countdown – Letters on teams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Make as many different words using the letters.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for the day.</w:t>
            </w:r>
          </w:p>
          <w:p w:rsidR="009D4221" w:rsidRPr="00E37C43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Edshed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15 minutes. 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Reading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read with fluency and accurately. I can summarise and discuss features of the story and text.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Mercury – read cha</w:t>
            </w:r>
            <w:r w:rsidR="00AC5370">
              <w:rPr>
                <w:rFonts w:ascii="Comic Sans MS" w:hAnsi="Comic Sans MS"/>
                <w:sz w:val="20"/>
                <w:szCs w:val="20"/>
                <w:lang w:val="en-GB"/>
              </w:rPr>
              <w:t>pters (ice monster chapters 53-57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) complete by Monday. </w:t>
            </w:r>
          </w:p>
          <w:p w:rsidR="009D4221" w:rsidRPr="000C6F8E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Venus-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live session 9.30am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(James and the Giant Peach </w:t>
            </w:r>
            <w:r w:rsidR="00AC5370">
              <w:rPr>
                <w:rFonts w:ascii="Comic Sans MS" w:hAnsi="Comic Sans MS"/>
                <w:sz w:val="20"/>
                <w:szCs w:val="20"/>
                <w:lang w:val="en-GB"/>
              </w:rPr>
              <w:t xml:space="preserve">18-20 </w:t>
            </w:r>
            <w:proofErr w:type="spellStart"/>
            <w:r w:rsidR="00AC5370">
              <w:rPr>
                <w:rFonts w:ascii="Comic Sans MS" w:hAnsi="Comic Sans MS"/>
                <w:sz w:val="20"/>
                <w:szCs w:val="20"/>
                <w:lang w:val="en-GB"/>
              </w:rPr>
              <w:t>pgs</w:t>
            </w:r>
            <w:proofErr w:type="spellEnd"/>
            <w:r w:rsidR="00AC5370">
              <w:rPr>
                <w:rFonts w:ascii="Comic Sans MS" w:hAnsi="Comic Sans MS"/>
                <w:sz w:val="20"/>
                <w:szCs w:val="20"/>
                <w:lang w:val="en-GB"/>
              </w:rPr>
              <w:t xml:space="preserve"> 66-77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  <w:p w:rsidR="009D4221" w:rsidRDefault="00AC5370" w:rsidP="009B1AB3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Earth- read chapter 6</w:t>
            </w:r>
            <w:r w:rsidR="009D422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422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 w:rsidR="009D422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Mars- </w:t>
            </w:r>
            <w:r w:rsidRPr="009F4D91"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10am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D4221" w:rsidRPr="00E12E7B" w:rsidRDefault="009D4221" w:rsidP="009B1A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</w:t>
            </w: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Reading activities</w:t>
            </w:r>
            <w:r w:rsidRPr="00E12E7B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EE62CE" w:rsidRDefault="00EE62CE" w:rsidP="00EE62C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Venus</w:t>
            </w:r>
            <w:r w:rsidRPr="00CB46EE">
              <w:rPr>
                <w:rFonts w:ascii="Comic Sans MS" w:hAnsi="Comic Sans MS"/>
                <w:bCs/>
                <w:sz w:val="20"/>
                <w:szCs w:val="20"/>
              </w:rPr>
              <w:t xml:space="preserve">– Make a list of words and phrases used in the story to create atmosphere. What is the atmosphere of the book? E.g. Relaxing, scary etc… </w:t>
            </w:r>
          </w:p>
          <w:p w:rsidR="009D4221" w:rsidRDefault="00EE62CE" w:rsidP="00EE62C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Earth and Mercury – Do you think the title of the book is appropriate for the plot of the story? Think of 3 better titles.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EE62CE" w:rsidRPr="00516D17" w:rsidRDefault="00EE62CE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Mars – Draw or create and alternative front cover for your book. </w:t>
            </w:r>
          </w:p>
        </w:tc>
        <w:tc>
          <w:tcPr>
            <w:tcW w:w="425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>Times Tables</w:t>
            </w:r>
            <w:r>
              <w:rPr>
                <w:rFonts w:ascii="Comic Sans MS" w:hAnsi="Comic Sans MS"/>
                <w:sz w:val="20"/>
                <w:szCs w:val="20"/>
                <w:lang w:val="uz-Cyrl-UZ"/>
              </w:rPr>
              <w:t xml:space="preserve"> –</w:t>
            </w:r>
            <w:r w:rsidRPr="00F91218">
              <w:rPr>
                <w:rFonts w:ascii="Comic Sans MS" w:hAnsi="Comic Sans MS"/>
                <w:sz w:val="18"/>
                <w:szCs w:val="18"/>
                <w:lang w:val="uz-Cyrl-UZ"/>
              </w:rPr>
              <w:t xml:space="preserve">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ttrockstars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20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mins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.  </w:t>
            </w:r>
          </w:p>
          <w:p w:rsidR="009D4221" w:rsidRPr="00A848C5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EE62CE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 – </w:t>
            </w:r>
            <w:r w:rsidR="00EE62CE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am beginning to understand what is meant by an improper fraction. I can convert improper fractions to mixed numbers.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11am.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</w:t>
            </w:r>
            <w:r w:rsidR="00EE62C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the </w:t>
            </w:r>
            <w:r w:rsidR="00EE62CE"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sheet in your pac</w:t>
            </w:r>
            <w:r w:rsidR="00EE62CE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k titled Improper to mixed fractions. </w:t>
            </w:r>
          </w:p>
          <w:p w:rsidR="00EE62CE" w:rsidRDefault="00EE62CE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9D4221" w:rsidRPr="00C9417C" w:rsidRDefault="009D4221" w:rsidP="00185EA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:rsidR="009D4221" w:rsidRDefault="009D4221" w:rsidP="009B1AB3">
            <w:pPr>
              <w:widowControl w:val="0"/>
              <w:ind w:left="31" w:hanging="31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Topic </w:t>
            </w:r>
            <w:r w:rsidR="00EE62CE"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(SCOTLAND)-</w:t>
            </w:r>
            <w:r w:rsidRPr="003E6BD0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am beginning to understand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what is meant by independence and can discuss the pros and cons. </w:t>
            </w:r>
          </w:p>
          <w:p w:rsidR="00EE62CE" w:rsidRPr="00EE62CE" w:rsidRDefault="00EE62CE" w:rsidP="009B1AB3">
            <w:pPr>
              <w:widowControl w:val="0"/>
              <w:ind w:left="31" w:hanging="31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 w:rsidRPr="00EE62CE"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session on teams</w:t>
            </w:r>
            <w:r w:rsidR="00EB6CAD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1.15pm for topic and Art work. 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– Have your answers about the pros and cons of independence (from last week) ready to discuss and debate. </w:t>
            </w:r>
          </w:p>
          <w:p w:rsidR="009D4221" w:rsidRPr="00991354" w:rsidRDefault="009D4221" w:rsidP="00EB6CAD">
            <w:pPr>
              <w:widowControl w:val="0"/>
              <w:spacing w:line="240" w:lineRule="auto"/>
              <w:ind w:left="28" w:hanging="28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</w:t>
            </w:r>
          </w:p>
          <w:p w:rsidR="009D4221" w:rsidRDefault="00EB6CAD" w:rsidP="00EB6CA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*Art –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can use the images of Steven Browns art to influence my own work. I can discuss why the artist has chosen to work this way.  </w:t>
            </w:r>
          </w:p>
          <w:p w:rsidR="00EB6CAD" w:rsidRDefault="00EB6CAD" w:rsidP="00EB6CAD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</w:p>
          <w:p w:rsidR="00EB6CAD" w:rsidRDefault="00EB6CAD" w:rsidP="00EB6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Create your own </w:t>
            </w:r>
            <w:proofErr w:type="spellStart"/>
            <w:r>
              <w:rPr>
                <w:rFonts w:ascii="Comic Sans MS" w:hAnsi="Comic Sans MS"/>
                <w:sz w:val="20"/>
                <w:szCs w:val="18"/>
              </w:rPr>
              <w:t>McCoo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 xml:space="preserve"> or other picture/animal in the style of Steven Brown. You can do this on paper </w:t>
            </w:r>
            <w:r w:rsidR="00185EA3">
              <w:rPr>
                <w:rFonts w:ascii="Comic Sans MS" w:hAnsi="Comic Sans MS"/>
                <w:sz w:val="20"/>
                <w:szCs w:val="18"/>
              </w:rPr>
              <w:t xml:space="preserve">or </w:t>
            </w:r>
            <w:r>
              <w:rPr>
                <w:rFonts w:ascii="Comic Sans MS" w:hAnsi="Comic Sans MS"/>
                <w:sz w:val="20"/>
                <w:szCs w:val="18"/>
              </w:rPr>
              <w:t xml:space="preserve">on your </w:t>
            </w:r>
            <w:proofErr w:type="spellStart"/>
            <w:r>
              <w:rPr>
                <w:rFonts w:ascii="Comic Sans MS" w:hAnsi="Comic Sans MS"/>
                <w:sz w:val="20"/>
                <w:szCs w:val="18"/>
              </w:rPr>
              <w:t>ipad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 xml:space="preserve"> etc… be creative!</w:t>
            </w:r>
          </w:p>
          <w:p w:rsidR="00185EA3" w:rsidRDefault="00185EA3" w:rsidP="00EB6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</w:p>
          <w:p w:rsidR="00185EA3" w:rsidRPr="00185EA3" w:rsidRDefault="00185EA3" w:rsidP="00185EA3">
            <w:pPr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have included a cow template </w:t>
            </w:r>
            <w:r w:rsidRPr="00185EA3">
              <w:rPr>
                <w:rFonts w:ascii="Comic Sans MS" w:hAnsi="Comic Sans MS"/>
                <w:b/>
                <w:sz w:val="20"/>
                <w:szCs w:val="18"/>
              </w:rPr>
              <w:t>in your pack</w:t>
            </w:r>
            <w:r>
              <w:rPr>
                <w:rFonts w:ascii="Comic Sans MS" w:hAnsi="Comic Sans MS"/>
                <w:sz w:val="20"/>
                <w:szCs w:val="18"/>
              </w:rPr>
              <w:t xml:space="preserve"> to help. </w:t>
            </w:r>
          </w:p>
        </w:tc>
      </w:tr>
      <w:tr w:rsidR="009D4221" w:rsidTr="009B1AB3">
        <w:trPr>
          <w:cantSplit/>
          <w:trHeight w:val="4537"/>
        </w:trPr>
        <w:tc>
          <w:tcPr>
            <w:tcW w:w="421" w:type="dxa"/>
            <w:shd w:val="clear" w:color="auto" w:fill="C2D69B" w:themeFill="accent3" w:themeFillTint="99"/>
            <w:textDirection w:val="btLr"/>
            <w:vAlign w:val="center"/>
          </w:tcPr>
          <w:p w:rsidR="009D4221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Wednesday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9D4221" w:rsidRPr="009F4D9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Word of the day on teams. –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185EA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This is posted as an assignment </w:t>
            </w:r>
            <w:r w:rsidR="00185EA3"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on teams</w:t>
            </w:r>
            <w:r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D4221" w:rsidRPr="00616CC8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</w:t>
            </w:r>
          </w:p>
          <w:p w:rsidR="009D4221" w:rsidRPr="00616CC8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:rsidR="009D4221" w:rsidRPr="00ED5995" w:rsidRDefault="009D4221" w:rsidP="009B1AB3">
            <w:pPr>
              <w:spacing w:after="0" w:line="240" w:lineRule="auto"/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Handwriting – </w:t>
            </w:r>
            <w:r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  <w:t xml:space="preserve">I can use cursive handwriting to practise common words. </w:t>
            </w:r>
          </w:p>
          <w:p w:rsidR="009D4221" w:rsidRPr="00616CC8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ollow the 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 on teams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complete in your handwriting jotter.  </w:t>
            </w:r>
          </w:p>
          <w:p w:rsidR="009D4221" w:rsidRPr="00616CC8" w:rsidRDefault="009D4221" w:rsidP="009B1AB3">
            <w:pPr>
              <w:spacing w:after="0" w:line="240" w:lineRule="auto"/>
              <w:rPr>
                <w:rFonts w:ascii="Comic Sans MS" w:hAnsi="Comic Sans MS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Comprehension- </w:t>
            </w:r>
          </w:p>
          <w:p w:rsidR="009D4221" w:rsidRPr="00EB6CAD" w:rsidRDefault="00EB6CAD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 w:rsidRPr="00EB6CAD">
              <w:rPr>
                <w:rFonts w:ascii="Comic Sans MS" w:hAnsi="Comic Sans MS"/>
                <w:sz w:val="20"/>
                <w:szCs w:val="18"/>
                <w:lang w:val="en-GB"/>
              </w:rPr>
              <w:t xml:space="preserve">Complete comprehension tasks set on study ladder. </w:t>
            </w:r>
          </w:p>
          <w:p w:rsidR="009D4221" w:rsidRPr="00616CC8" w:rsidRDefault="009D4221" w:rsidP="009B1AB3">
            <w:pPr>
              <w:rPr>
                <w:rFonts w:ascii="Comic Sans MS" w:hAnsi="Comic Sans MS"/>
                <w:b/>
                <w:bCs/>
              </w:rPr>
            </w:pPr>
            <w:r w:rsidRPr="00EB6CA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20 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minutes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EB6CAD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EB6CAD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recognise angles within shapes. </w:t>
            </w:r>
          </w:p>
          <w:p w:rsidR="009D4221" w:rsidRPr="003F08F5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Lesson at 11am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:rsidR="009D4221" w:rsidRPr="00CE77E8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– After the session complete the task in your jotter </w:t>
            </w:r>
            <w:r w:rsidRPr="00CE77E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posted in teams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426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:rsidR="00EB6CAD" w:rsidRDefault="003527CD" w:rsidP="00EB6CAD">
            <w:pPr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*</w:t>
            </w:r>
            <w:r w:rsidR="00EB6CAD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HWB/ICT – </w:t>
            </w:r>
            <w:r w:rsidR="00F746EB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understand what social media is and can identify its pros and cons. </w:t>
            </w:r>
          </w:p>
          <w:p w:rsidR="00F746EB" w:rsidRDefault="00185EA3" w:rsidP="00EB6CAD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Activity - </w:t>
            </w:r>
            <w:r w:rsidR="00F746EB">
              <w:rPr>
                <w:rFonts w:ascii="Comic Sans MS" w:hAnsi="Comic Sans MS"/>
                <w:sz w:val="20"/>
                <w:szCs w:val="18"/>
                <w:lang w:val="en-GB"/>
              </w:rPr>
              <w:t xml:space="preserve">Go to </w:t>
            </w:r>
            <w:r w:rsidR="003527CD" w:rsidRPr="00185EA3">
              <w:rPr>
                <w:rFonts w:ascii="Comic Sans MS" w:hAnsi="Comic Sans MS"/>
                <w:b/>
                <w:sz w:val="20"/>
                <w:szCs w:val="18"/>
                <w:lang w:val="en-GB"/>
              </w:rPr>
              <w:t>assignments on teams</w:t>
            </w:r>
            <w:r w:rsidR="003527CD">
              <w:rPr>
                <w:rFonts w:ascii="Comic Sans MS" w:hAnsi="Comic Sans MS"/>
                <w:sz w:val="20"/>
                <w:szCs w:val="18"/>
                <w:lang w:val="en-GB"/>
              </w:rPr>
              <w:t xml:space="preserve">. Answer the questions about social media. </w:t>
            </w:r>
          </w:p>
          <w:p w:rsidR="003527CD" w:rsidRPr="00F746EB" w:rsidRDefault="003527CD" w:rsidP="00EB6CAD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</w:p>
          <w:p w:rsidR="009D4221" w:rsidRPr="00AB49E6" w:rsidRDefault="009D4221" w:rsidP="00EB6CAD">
            <w:pPr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PE- </w:t>
            </w:r>
            <w:r w:rsidRPr="005B658F">
              <w:rPr>
                <w:rFonts w:ascii="Comic Sans MS" w:hAnsi="Comic Sans MS"/>
                <w:b/>
                <w:bCs/>
                <w:sz w:val="20"/>
                <w:szCs w:val="20"/>
              </w:rPr>
              <w:t>Go to the files sec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tion in the PE channel on teams,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watch and take part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Cocolin’s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video. </w:t>
            </w:r>
          </w:p>
        </w:tc>
      </w:tr>
      <w:tr w:rsidR="009D4221" w:rsidTr="009B1AB3">
        <w:trPr>
          <w:cantSplit/>
          <w:trHeight w:val="2386"/>
        </w:trPr>
        <w:tc>
          <w:tcPr>
            <w:tcW w:w="421" w:type="dxa"/>
            <w:shd w:val="clear" w:color="auto" w:fill="C2D69B" w:themeFill="accent3" w:themeFillTint="99"/>
            <w:textDirection w:val="btLr"/>
            <w:vAlign w:val="center"/>
          </w:tcPr>
          <w:p w:rsidR="009D4221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t>Thursday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Complete the Thursday </w:t>
            </w:r>
            <w:r w:rsidR="00C01979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favourite’s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poll on Teams.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Write a sentence for each of these words. Remember to use different sentence openers, connectives, punctuation, and capital letters. </w:t>
            </w:r>
          </w:p>
          <w:p w:rsidR="009D4221" w:rsidRDefault="009D4221" w:rsidP="009B1AB3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/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Writing – </w:t>
            </w:r>
            <w:r w:rsidR="00C01979"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  <w:t xml:space="preserve">I can research a Scottish landmark and begin to create a leaflet. </w:t>
            </w:r>
          </w:p>
          <w:p w:rsidR="009D4221" w:rsidRDefault="00C01979" w:rsidP="009B1AB3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Live lesson at 9.30</w:t>
            </w:r>
            <w:r w:rsidR="009D4221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am </w:t>
            </w:r>
          </w:p>
          <w:p w:rsidR="009D4221" w:rsidRDefault="009D4221" w:rsidP="009B1AB3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:rsidR="009D4221" w:rsidRDefault="009D4221" w:rsidP="00D62595">
            <w:pPr>
              <w:spacing w:after="0"/>
            </w:pPr>
          </w:p>
        </w:tc>
        <w:tc>
          <w:tcPr>
            <w:tcW w:w="425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85EA3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Basic Maths Facts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="00185EA3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.</w:t>
            </w:r>
          </w:p>
          <w:p w:rsidR="009D4221" w:rsidRPr="00185EA3" w:rsidRDefault="00185EA3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18"/>
                <w:lang w:val="en-GB"/>
              </w:rPr>
              <w:t xml:space="preserve">Play one of the times tables games included in </w:t>
            </w:r>
            <w:r w:rsidRPr="00185EA3">
              <w:rPr>
                <w:rFonts w:ascii="Comic Sans MS" w:hAnsi="Comic Sans MS"/>
                <w:b/>
                <w:bCs/>
                <w:iCs/>
                <w:sz w:val="20"/>
                <w:szCs w:val="18"/>
                <w:lang w:val="en-GB"/>
              </w:rPr>
              <w:t>your pack.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</w:t>
            </w:r>
            <w:r w:rsidR="003A1E66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recognise angles within a shape.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:rsidR="009D4221" w:rsidRPr="00373307" w:rsidRDefault="003A1E66" w:rsidP="003A1E66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*</w:t>
            </w:r>
            <w:r w:rsidR="009D422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Activity – Complet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e </w:t>
            </w:r>
            <w:r w:rsidRPr="00185EA3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sheet in your pack.</w:t>
            </w:r>
          </w:p>
        </w:tc>
        <w:tc>
          <w:tcPr>
            <w:tcW w:w="426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:rsidR="003A1E66" w:rsidRDefault="003A1E66" w:rsidP="009B1AB3">
            <w:pPr>
              <w:contextualSpacing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HWB/ICT</w:t>
            </w:r>
            <w:r w:rsidR="009D4221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– </w:t>
            </w:r>
            <w:r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understand what social media is and can identify its pros and cons. </w:t>
            </w:r>
          </w:p>
          <w:p w:rsidR="003A1E66" w:rsidRDefault="003A1E66" w:rsidP="009B1AB3">
            <w:pPr>
              <w:contextualSpacing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</w:p>
          <w:p w:rsidR="00126567" w:rsidRDefault="00126567" w:rsidP="003A1E66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session at 1.20pm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 </w:t>
            </w:r>
          </w:p>
          <w:p w:rsidR="00185EA3" w:rsidRDefault="00126567" w:rsidP="009B1AB3">
            <w:pPr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sz w:val="20"/>
                <w:szCs w:val="18"/>
                <w:lang w:val="en-GB"/>
              </w:rPr>
              <w:t>Ahmets</w:t>
            </w:r>
            <w:proofErr w:type="spellEnd"/>
            <w:r>
              <w:rPr>
                <w:rFonts w:ascii="Comic Sans MS" w:hAnsi="Comic Sans MS"/>
                <w:sz w:val="20"/>
                <w:szCs w:val="18"/>
                <w:lang w:val="en-GB"/>
              </w:rPr>
              <w:t xml:space="preserve"> Story </w:t>
            </w:r>
            <w:r w:rsidR="00185EA3">
              <w:rPr>
                <w:rFonts w:ascii="Comic Sans MS" w:hAnsi="Comic Sans MS"/>
                <w:sz w:val="20"/>
                <w:szCs w:val="18"/>
                <w:lang w:val="en-GB"/>
              </w:rPr>
              <w:t xml:space="preserve">video 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>and Discuss.</w:t>
            </w:r>
          </w:p>
          <w:p w:rsidR="009D4221" w:rsidRPr="005B658F" w:rsidRDefault="00185EA3" w:rsidP="009B1AB3">
            <w:pPr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sz w:val="20"/>
                <w:szCs w:val="18"/>
                <w:lang w:val="en-GB"/>
              </w:rPr>
              <w:t>-</w:t>
            </w:r>
            <w:r w:rsidR="00126567">
              <w:rPr>
                <w:rFonts w:ascii="Comic Sans MS" w:hAnsi="Comic Sans MS"/>
                <w:sz w:val="20"/>
                <w:szCs w:val="18"/>
                <w:lang w:val="en-GB"/>
              </w:rPr>
              <w:t xml:space="preserve"> </w:t>
            </w:r>
            <w:r w:rsidR="003A1E66">
              <w:rPr>
                <w:rFonts w:ascii="Comic Sans MS" w:hAnsi="Comic Sans MS"/>
                <w:sz w:val="20"/>
                <w:szCs w:val="18"/>
                <w:lang w:val="en-GB"/>
              </w:rPr>
              <w:t xml:space="preserve">Go to </w:t>
            </w:r>
            <w:r w:rsidR="003A1E66" w:rsidRPr="00185EA3">
              <w:rPr>
                <w:rFonts w:ascii="Comic Sans MS" w:hAnsi="Comic Sans MS"/>
                <w:b/>
                <w:sz w:val="20"/>
                <w:szCs w:val="18"/>
                <w:lang w:val="en-GB"/>
              </w:rPr>
              <w:t>assignments on teams</w:t>
            </w:r>
            <w:r w:rsidR="003A1E66">
              <w:rPr>
                <w:rFonts w:ascii="Comic Sans MS" w:hAnsi="Comic Sans MS"/>
                <w:sz w:val="20"/>
                <w:szCs w:val="18"/>
                <w:lang w:val="en-GB"/>
              </w:rPr>
              <w:t xml:space="preserve">. Answer the </w:t>
            </w:r>
            <w:r w:rsidR="00126567">
              <w:rPr>
                <w:rFonts w:ascii="Comic Sans MS" w:hAnsi="Comic Sans MS"/>
                <w:sz w:val="20"/>
                <w:szCs w:val="18"/>
                <w:lang w:val="en-GB"/>
              </w:rPr>
              <w:t xml:space="preserve">remaining </w:t>
            </w:r>
            <w:r w:rsidR="003A1E66">
              <w:rPr>
                <w:rFonts w:ascii="Comic Sans MS" w:hAnsi="Comic Sans MS"/>
                <w:sz w:val="20"/>
                <w:szCs w:val="18"/>
                <w:lang w:val="en-GB"/>
              </w:rPr>
              <w:t xml:space="preserve">questions about social media. </w:t>
            </w:r>
          </w:p>
          <w:p w:rsidR="009D4221" w:rsidRDefault="00126567" w:rsidP="00126567">
            <w:pPr>
              <w:contextualSpacing/>
              <w:rPr>
                <w:rFonts w:ascii="Comic Sans MS" w:hAnsi="Comic Sans MS"/>
                <w:i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HWB – </w:t>
            </w:r>
            <w:r>
              <w:rPr>
                <w:rFonts w:ascii="Comic Sans MS" w:hAnsi="Comic Sans MS"/>
                <w:i/>
                <w:sz w:val="20"/>
                <w:szCs w:val="18"/>
              </w:rPr>
              <w:t>I understand what food safety and hygiene is.</w:t>
            </w:r>
          </w:p>
          <w:p w:rsidR="00126567" w:rsidRPr="00126567" w:rsidRDefault="00126567" w:rsidP="00126567">
            <w:pPr>
              <w:contextualSpacing/>
              <w:rPr>
                <w:rFonts w:ascii="Comic Sans MS" w:hAnsi="Comic Sans MS"/>
                <w:b/>
                <w:sz w:val="20"/>
                <w:szCs w:val="18"/>
              </w:rPr>
            </w:pPr>
            <w:r w:rsidRPr="00126567">
              <w:rPr>
                <w:rFonts w:ascii="Comic Sans MS" w:hAnsi="Comic Sans MS"/>
                <w:b/>
                <w:sz w:val="20"/>
                <w:szCs w:val="18"/>
              </w:rPr>
              <w:t xml:space="preserve">Look at the </w:t>
            </w:r>
            <w:proofErr w:type="spellStart"/>
            <w:r w:rsidRPr="00126567">
              <w:rPr>
                <w:rFonts w:ascii="Comic Sans MS" w:hAnsi="Comic Sans MS"/>
                <w:b/>
                <w:sz w:val="20"/>
                <w:szCs w:val="18"/>
              </w:rPr>
              <w:t>powerpoint</w:t>
            </w:r>
            <w:proofErr w:type="spellEnd"/>
            <w:r w:rsidRPr="00126567">
              <w:rPr>
                <w:rFonts w:ascii="Comic Sans MS" w:hAnsi="Comic Sans MS"/>
                <w:b/>
                <w:sz w:val="20"/>
                <w:szCs w:val="18"/>
              </w:rPr>
              <w:t xml:space="preserve"> on teams. </w:t>
            </w:r>
          </w:p>
          <w:p w:rsidR="00126567" w:rsidRPr="00126567" w:rsidRDefault="00185EA3" w:rsidP="00126567">
            <w:pPr>
              <w:contextualSpacing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Activity - </w:t>
            </w:r>
            <w:r w:rsidR="00126567" w:rsidRPr="00126567">
              <w:rPr>
                <w:rFonts w:ascii="Comic Sans MS" w:hAnsi="Comic Sans MS"/>
                <w:sz w:val="20"/>
                <w:szCs w:val="18"/>
              </w:rPr>
              <w:t xml:space="preserve">Create a food safety and hygiene poster. </w:t>
            </w:r>
          </w:p>
        </w:tc>
      </w:tr>
      <w:tr w:rsidR="009D4221" w:rsidTr="009B1AB3">
        <w:trPr>
          <w:cantSplit/>
          <w:trHeight w:val="1134"/>
        </w:trPr>
        <w:tc>
          <w:tcPr>
            <w:tcW w:w="421" w:type="dxa"/>
            <w:shd w:val="clear" w:color="auto" w:fill="C2D69B" w:themeFill="accent3" w:themeFillTint="99"/>
            <w:textDirection w:val="btLr"/>
            <w:vAlign w:val="center"/>
          </w:tcPr>
          <w:p w:rsidR="009D4221" w:rsidRPr="008851F3" w:rsidRDefault="009D4221" w:rsidP="009B1AB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lastRenderedPageBreak/>
              <w:t>Friday</w:t>
            </w:r>
          </w:p>
        </w:tc>
        <w:tc>
          <w:tcPr>
            <w:tcW w:w="2693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Spelling/Reading –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Spend 30mins on IDL Cloud.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Maths – *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one set of questions from the chilli challenge.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:rsidR="009D4221" w:rsidRDefault="009D4221" w:rsidP="00185EA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Talking and Listening: </w:t>
            </w:r>
          </w:p>
          <w:p w:rsidR="00185EA3" w:rsidRDefault="00185EA3" w:rsidP="00185EA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85EA3">
              <w:rPr>
                <w:rFonts w:ascii="Comic Sans MS" w:hAnsi="Comic Sans MS"/>
                <w:b/>
                <w:bCs/>
                <w:sz w:val="20"/>
                <w:szCs w:val="20"/>
              </w:rPr>
              <w:t>9.30 live session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:rsidR="00185EA3" w:rsidRPr="00D157BC" w:rsidRDefault="00185EA3" w:rsidP="00185EA3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32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Join us for show and tell; bring something you would like to share with everyone. This could be a toy, game, pet etc… I will pick a few people to share this week. </w:t>
            </w:r>
          </w:p>
        </w:tc>
        <w:tc>
          <w:tcPr>
            <w:tcW w:w="2381" w:type="dxa"/>
            <w:shd w:val="clear" w:color="auto" w:fill="auto"/>
          </w:tcPr>
          <w:p w:rsidR="009D4221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</w:rPr>
            </w:pPr>
            <w:r w:rsidRPr="00EB09E0">
              <w:rPr>
                <w:rFonts w:ascii="Comic Sans MS" w:hAnsi="Comic Sans MS"/>
                <w:b/>
                <w:sz w:val="20"/>
              </w:rPr>
              <w:t xml:space="preserve">Class Novel: </w:t>
            </w:r>
          </w:p>
          <w:p w:rsidR="009D4221" w:rsidRPr="00EB09E0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Watch Miss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Notman’s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videos reading David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Walliams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The Midnight Gang on the blog or teams. </w:t>
            </w:r>
          </w:p>
          <w:p w:rsidR="009D4221" w:rsidRPr="00154450" w:rsidRDefault="009D4221" w:rsidP="009B1AB3">
            <w:pPr>
              <w:spacing w:after="0" w:line="240" w:lineRule="auto"/>
              <w:ind w:right="113"/>
              <w:rPr>
                <w:rFonts w:ascii="Comic Sans MS" w:hAnsi="Comic Sans MS"/>
                <w:sz w:val="24"/>
                <w:szCs w:val="24"/>
                <w:lang w:val="uz-Cyrl-UZ"/>
              </w:rPr>
            </w:pPr>
          </w:p>
        </w:tc>
        <w:tc>
          <w:tcPr>
            <w:tcW w:w="425" w:type="dxa"/>
            <w:vMerge/>
            <w:shd w:val="clear" w:color="auto" w:fill="E5B8B7"/>
            <w:textDirection w:val="tbRl"/>
          </w:tcPr>
          <w:p w:rsidR="009D4221" w:rsidRDefault="009D4221" w:rsidP="009B1AB3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9D4221" w:rsidRDefault="009D4221" w:rsidP="009B1AB3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Assembly at 11.30 on teams (whole school live teams meeting) I will post the link on teams. </w:t>
            </w:r>
          </w:p>
          <w:p w:rsidR="009D4221" w:rsidRDefault="009D4221" w:rsidP="009B1AB3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:rsidR="00126567" w:rsidRPr="00DB447B" w:rsidRDefault="00126567" w:rsidP="00126567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Science – </w:t>
            </w:r>
            <w:r w:rsidR="00DB447B">
              <w:rPr>
                <w:rFonts w:ascii="Comic Sans MS" w:hAnsi="Comic Sans MS"/>
                <w:i/>
                <w:sz w:val="20"/>
                <w:szCs w:val="18"/>
                <w:lang w:val="en-GB"/>
              </w:rPr>
              <w:t xml:space="preserve">I can investigate floating by carrying out an experiment. </w:t>
            </w:r>
          </w:p>
          <w:p w:rsidR="00185EA3" w:rsidRDefault="00185EA3" w:rsidP="00185EA3">
            <w:pPr>
              <w:spacing w:after="0" w:line="240" w:lineRule="auto"/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9D4221" w:rsidRPr="00185EA3" w:rsidRDefault="009D4221" w:rsidP="00185EA3">
            <w:pPr>
              <w:spacing w:after="0" w:line="240" w:lineRule="auto"/>
              <w:rPr>
                <w:rFonts w:ascii="Comic Sans MS" w:hAnsi="Comic Sans MS"/>
                <w:sz w:val="20"/>
                <w:lang w:val="en-GB"/>
              </w:rPr>
            </w:pPr>
            <w:r w:rsidRPr="00185EA3">
              <w:rPr>
                <w:rFonts w:ascii="Comic Sans MS" w:hAnsi="Comic Sans MS"/>
                <w:sz w:val="20"/>
                <w:lang w:val="en-GB"/>
              </w:rPr>
              <w:t>*</w:t>
            </w:r>
            <w:r w:rsidR="00185EA3" w:rsidRPr="00185EA3">
              <w:rPr>
                <w:rFonts w:ascii="Comic Sans MS" w:hAnsi="Comic Sans MS"/>
                <w:sz w:val="20"/>
                <w:lang w:val="en-GB"/>
              </w:rPr>
              <w:t xml:space="preserve">Activity - </w:t>
            </w:r>
            <w:r w:rsidR="00DB447B" w:rsidRPr="00185EA3">
              <w:rPr>
                <w:rFonts w:ascii="Comic Sans MS" w:hAnsi="Comic Sans MS"/>
                <w:sz w:val="20"/>
                <w:lang w:val="en-GB"/>
              </w:rPr>
              <w:t xml:space="preserve">Build a </w:t>
            </w:r>
            <w:r w:rsidR="00185EA3" w:rsidRPr="00185EA3">
              <w:rPr>
                <w:rFonts w:ascii="Comic Sans MS" w:hAnsi="Comic Sans MS"/>
                <w:sz w:val="20"/>
                <w:lang w:val="en-GB"/>
              </w:rPr>
              <w:t>tin foil</w:t>
            </w:r>
            <w:r w:rsidR="00DB447B" w:rsidRPr="00185EA3">
              <w:rPr>
                <w:rFonts w:ascii="Comic Sans MS" w:hAnsi="Comic Sans MS"/>
                <w:sz w:val="20"/>
                <w:lang w:val="en-GB"/>
              </w:rPr>
              <w:t xml:space="preserve"> boat and then see how much weight it can hold whilst floating in the water. </w:t>
            </w:r>
          </w:p>
          <w:p w:rsidR="00185EA3" w:rsidRDefault="00185EA3" w:rsidP="00185EA3">
            <w:pPr>
              <w:spacing w:after="0" w:line="240" w:lineRule="auto"/>
              <w:rPr>
                <w:rFonts w:ascii="Comic Sans MS" w:hAnsi="Comic Sans MS"/>
                <w:b/>
                <w:sz w:val="20"/>
                <w:lang w:val="en-GB"/>
              </w:rPr>
            </w:pPr>
          </w:p>
          <w:p w:rsidR="00185EA3" w:rsidRPr="00EC6693" w:rsidRDefault="00185EA3" w:rsidP="00185EA3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Use the instructions included </w:t>
            </w:r>
            <w:r w:rsidRPr="00185EA3">
              <w:rPr>
                <w:rFonts w:ascii="Comic Sans MS" w:hAnsi="Comic Sans MS"/>
                <w:b/>
                <w:bCs/>
                <w:sz w:val="20"/>
                <w:lang w:val="en-GB"/>
              </w:rPr>
              <w:t>in your pack</w:t>
            </w: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 and complete the experiment sheet also. </w:t>
            </w:r>
          </w:p>
        </w:tc>
        <w:tc>
          <w:tcPr>
            <w:tcW w:w="426" w:type="dxa"/>
            <w:vMerge/>
            <w:shd w:val="clear" w:color="auto" w:fill="E5B8B7"/>
          </w:tcPr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564" w:type="dxa"/>
            <w:shd w:val="clear" w:color="auto" w:fill="C2D69B"/>
          </w:tcPr>
          <w:p w:rsidR="009D4221" w:rsidRPr="00662341" w:rsidRDefault="009D4221" w:rsidP="009B1AB3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rFonts w:ascii="Comic Sans MS" w:hAnsi="Comic Sans MS"/>
                <w:b/>
                <w:szCs w:val="12"/>
              </w:rPr>
              <w:t>Please send</w:t>
            </w:r>
            <w:r>
              <w:rPr>
                <w:rFonts w:ascii="Comic Sans MS" w:hAnsi="Comic Sans MS"/>
                <w:b/>
                <w:szCs w:val="12"/>
              </w:rPr>
              <w:t xml:space="preserve"> indicated (I have indicated which tasks to send back with *) completed tasks</w:t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 to Miss </w:t>
            </w:r>
            <w:proofErr w:type="spellStart"/>
            <w:r w:rsidRPr="00662341">
              <w:rPr>
                <w:rFonts w:ascii="Comic Sans MS" w:hAnsi="Comic Sans MS"/>
                <w:b/>
                <w:szCs w:val="12"/>
              </w:rPr>
              <w:t>Notman</w:t>
            </w:r>
            <w:proofErr w:type="spellEnd"/>
            <w:r w:rsidRPr="00662341">
              <w:rPr>
                <w:rFonts w:ascii="Comic Sans MS" w:hAnsi="Comic Sans MS"/>
                <w:b/>
                <w:szCs w:val="12"/>
              </w:rPr>
              <w:t xml:space="preserve"> via teams or email  </w:t>
            </w:r>
            <w:hyperlink r:id="rId7" w:history="1">
              <w:r w:rsidRPr="00662341">
                <w:rPr>
                  <w:rStyle w:val="Hyperlink"/>
                  <w:rFonts w:ascii="Comic Sans MS" w:hAnsi="Comic Sans MS"/>
                  <w:b/>
                  <w:szCs w:val="12"/>
                </w:rPr>
                <w:t>gw15notmansarah1@glow.sch.uk</w:t>
              </w:r>
            </w:hyperlink>
          </w:p>
          <w:p w:rsidR="009D4221" w:rsidRPr="00662341" w:rsidRDefault="009D4221" w:rsidP="009B1AB3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b/>
                <w:noProof/>
                <w:sz w:val="16"/>
                <w:szCs w:val="1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79FC98" wp14:editId="06DC5B71">
                  <wp:simplePos x="0" y="0"/>
                  <wp:positionH relativeFrom="column">
                    <wp:posOffset>2125733</wp:posOffset>
                  </wp:positionH>
                  <wp:positionV relativeFrom="paragraph">
                    <wp:posOffset>189578</wp:posOffset>
                  </wp:positionV>
                  <wp:extent cx="617220" cy="547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This could be pictures of your work or as word documents. 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</w:rPr>
            </w:pPr>
            <w:r w:rsidRPr="00662341">
              <w:rPr>
                <w:rFonts w:ascii="Comic Sans MS" w:hAnsi="Comic Sans MS"/>
              </w:rPr>
              <w:t>I will be available throughout</w:t>
            </w:r>
          </w:p>
          <w:p w:rsidR="009D4221" w:rsidRDefault="009D4221" w:rsidP="009B1AB3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proofErr w:type="gramStart"/>
            <w:r w:rsidRPr="00662341">
              <w:rPr>
                <w:rFonts w:ascii="Comic Sans MS" w:hAnsi="Comic Sans MS"/>
              </w:rPr>
              <w:t>the</w:t>
            </w:r>
            <w:proofErr w:type="gramEnd"/>
            <w:r w:rsidRPr="00662341">
              <w:rPr>
                <w:rFonts w:ascii="Comic Sans MS" w:hAnsi="Comic Sans MS"/>
              </w:rPr>
              <w:t xml:space="preserve"> day </w:t>
            </w:r>
            <w:r>
              <w:rPr>
                <w:rFonts w:ascii="Comic Sans MS" w:hAnsi="Comic Sans MS"/>
              </w:rPr>
              <w:t xml:space="preserve">on teams/email to help. </w:t>
            </w:r>
            <w:r w:rsidRPr="00662341">
              <w:rPr>
                <w:rFonts w:ascii="Comic Sans MS" w:hAnsi="Comic Sans MS"/>
              </w:rPr>
              <w:t xml:space="preserve"> </w:t>
            </w:r>
          </w:p>
        </w:tc>
      </w:tr>
    </w:tbl>
    <w:p w:rsidR="009D4221" w:rsidRDefault="009D4221" w:rsidP="009D4221">
      <w:pPr>
        <w:tabs>
          <w:tab w:val="left" w:pos="3136"/>
        </w:tabs>
        <w:spacing w:after="0" w:line="240" w:lineRule="auto"/>
        <w:rPr>
          <w:rFonts w:ascii="Comic Sans MS" w:hAnsi="Comic Sans MS"/>
          <w:sz w:val="24"/>
          <w:lang w:val="uz-Cyrl-UZ"/>
        </w:rPr>
      </w:pPr>
    </w:p>
    <w:p w:rsidR="009D4221" w:rsidRDefault="009D4221" w:rsidP="009D4221"/>
    <w:bookmarkEnd w:id="0"/>
    <w:p w:rsidR="002C78DE" w:rsidRDefault="002C78DE"/>
    <w:sectPr w:rsidR="002C78DE">
      <w:pgSz w:w="16838" w:h="11906" w:orient="landscape"/>
      <w:pgMar w:top="284" w:right="536" w:bottom="426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83F"/>
    <w:multiLevelType w:val="hybridMultilevel"/>
    <w:tmpl w:val="E8081B98"/>
    <w:lvl w:ilvl="0" w:tplc="BC1E4C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1"/>
    <w:rsid w:val="00126567"/>
    <w:rsid w:val="00185EA3"/>
    <w:rsid w:val="002C78DE"/>
    <w:rsid w:val="003527CD"/>
    <w:rsid w:val="003A1E66"/>
    <w:rsid w:val="00623FED"/>
    <w:rsid w:val="00641172"/>
    <w:rsid w:val="009D4221"/>
    <w:rsid w:val="00AC5370"/>
    <w:rsid w:val="00C01979"/>
    <w:rsid w:val="00C30719"/>
    <w:rsid w:val="00CB46EE"/>
    <w:rsid w:val="00D62595"/>
    <w:rsid w:val="00DB447B"/>
    <w:rsid w:val="00EB6CAD"/>
    <w:rsid w:val="00EE62CE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9D4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9D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w15notmansarah1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6D1DE201</Template>
  <TotalTime>221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Notman</dc:creator>
  <cp:lastModifiedBy>Miss Notman</cp:lastModifiedBy>
  <cp:revision>3</cp:revision>
  <cp:lastPrinted>2021-01-21T10:20:00Z</cp:lastPrinted>
  <dcterms:created xsi:type="dcterms:W3CDTF">2021-01-20T13:14:00Z</dcterms:created>
  <dcterms:modified xsi:type="dcterms:W3CDTF">2021-01-21T13:16:00Z</dcterms:modified>
</cp:coreProperties>
</file>