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76"/>
        <w:gridCol w:w="1842"/>
        <w:gridCol w:w="426"/>
        <w:gridCol w:w="1842"/>
        <w:gridCol w:w="567"/>
        <w:gridCol w:w="142"/>
        <w:gridCol w:w="709"/>
        <w:gridCol w:w="1559"/>
        <w:gridCol w:w="284"/>
        <w:gridCol w:w="283"/>
        <w:gridCol w:w="1843"/>
        <w:gridCol w:w="425"/>
        <w:gridCol w:w="2268"/>
        <w:gridCol w:w="993"/>
        <w:gridCol w:w="50"/>
      </w:tblGrid>
      <w:tr w:rsidR="00A075F1" w:rsidRPr="00F7602A" w14:paraId="79832253" w14:textId="77777777" w:rsidTr="006A58C1">
        <w:trPr>
          <w:gridAfter w:val="1"/>
          <w:wAfter w:w="5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77946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F00FF"/>
                <w:sz w:val="20"/>
                <w:szCs w:val="28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b/>
                <w:bCs/>
                <w:color w:val="FF00FF"/>
                <w:sz w:val="20"/>
                <w:szCs w:val="28"/>
                <w:lang w:eastAsia="en-GB"/>
              </w:rPr>
              <w:t>PRIMARY</w:t>
            </w:r>
          </w:p>
          <w:p w14:paraId="6C6A8C5E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F00FF"/>
                <w:sz w:val="20"/>
                <w:szCs w:val="28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b/>
                <w:bCs/>
                <w:color w:val="FF00FF"/>
                <w:sz w:val="20"/>
                <w:szCs w:val="28"/>
                <w:lang w:eastAsia="en-GB"/>
              </w:rPr>
              <w:t xml:space="preserve"> 7</w:t>
            </w:r>
          </w:p>
          <w:p w14:paraId="47629F89" w14:textId="6334DD33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00FF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b/>
                <w:bCs/>
                <w:color w:val="FF00FF"/>
                <w:sz w:val="20"/>
                <w:szCs w:val="28"/>
                <w:lang w:eastAsia="en-GB"/>
              </w:rPr>
              <w:t>Miss Notman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F3791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8.45-9.45  </w:t>
            </w:r>
          </w:p>
          <w:p w14:paraId="6A53859F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 REG/LUNCHES/ </w:t>
            </w:r>
          </w:p>
          <w:p w14:paraId="213A1DB3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SPELLINGS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215F2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9.45-10.30 </w:t>
            </w:r>
          </w:p>
        </w:tc>
        <w:tc>
          <w:tcPr>
            <w:tcW w:w="56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CE69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10.30-1045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B88C2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10.45-12.15  </w:t>
            </w:r>
          </w:p>
          <w:p w14:paraId="651A42A1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179E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12.15 </w:t>
            </w:r>
          </w:p>
        </w:tc>
        <w:tc>
          <w:tcPr>
            <w:tcW w:w="28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23278B5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5EF46" w14:textId="27D5DAAA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1.00-2.15 </w:t>
            </w:r>
          </w:p>
          <w:p w14:paraId="21F93955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TEETH/REG</w:t>
            </w:r>
          </w:p>
          <w:p w14:paraId="711930BE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Cs w:val="24"/>
                <w:u w:val="single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FD212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2.15-3.15 </w:t>
            </w:r>
          </w:p>
          <w:p w14:paraId="52DAEFDA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</w:pPr>
          </w:p>
          <w:p w14:paraId="34306D04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16"/>
                <w:szCs w:val="18"/>
                <w:u w:val="single"/>
                <w:lang w:eastAsia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2FEBB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16"/>
                <w:szCs w:val="18"/>
                <w:lang w:eastAsia="en-GB"/>
              </w:rPr>
              <w:t>3.15 </w:t>
            </w:r>
          </w:p>
        </w:tc>
      </w:tr>
      <w:tr w:rsidR="00A075F1" w:rsidRPr="00F7602A" w14:paraId="1FD51507" w14:textId="77777777" w:rsidTr="006A58C1">
        <w:trPr>
          <w:gridAfter w:val="1"/>
          <w:wAfter w:w="50" w:type="dxa"/>
          <w:cantSplit/>
          <w:trHeight w:val="1485"/>
        </w:trPr>
        <w:tc>
          <w:tcPr>
            <w:tcW w:w="1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8B48D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  <w:p w14:paraId="4CC35C5D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  <w:t>Monday </w:t>
            </w:r>
          </w:p>
          <w:p w14:paraId="7DBB3F23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  <w:p w14:paraId="13721C60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8F158" w14:textId="77777777" w:rsidR="00A075F1" w:rsidRPr="00F7602A" w:rsidRDefault="00A075F1" w:rsidP="001D29B7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  <w:p w14:paraId="7DE32B76" w14:textId="77777777" w:rsidR="00A075F1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  <w:t>Maths</w:t>
            </w:r>
          </w:p>
          <w:p w14:paraId="00B96FDC" w14:textId="0F074801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  <w:t>(laptops)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07308" w14:textId="77777777" w:rsidR="00A075F1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</w:pPr>
          </w:p>
          <w:p w14:paraId="1AB54630" w14:textId="77777777" w:rsidR="00A075F1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  <w:t>Maths</w:t>
            </w:r>
          </w:p>
          <w:p w14:paraId="256204B0" w14:textId="3C5AA1DD" w:rsidR="00A075F1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  <w:t>(laptops)</w:t>
            </w:r>
          </w:p>
          <w:p w14:paraId="37526054" w14:textId="77777777" w:rsidR="00A075F1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 w:val="24"/>
                <w:szCs w:val="20"/>
                <w:lang w:eastAsia="en-GB"/>
              </w:rPr>
            </w:pPr>
          </w:p>
          <w:p w14:paraId="6504FFAB" w14:textId="2B07CE69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0BD13E88" w14:textId="77777777" w:rsidR="00A075F1" w:rsidRPr="00F7602A" w:rsidRDefault="00A075F1" w:rsidP="006B791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  <w:t>BREAK </w:t>
            </w:r>
          </w:p>
          <w:p w14:paraId="7558AC90" w14:textId="77777777" w:rsidR="00A075F1" w:rsidRPr="00F7602A" w:rsidRDefault="00A075F1" w:rsidP="006B791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F581F" w14:textId="77777777" w:rsidR="00A075F1" w:rsidRDefault="00A075F1" w:rsidP="002B182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 w:val="28"/>
                <w:szCs w:val="20"/>
                <w:lang w:eastAsia="en-GB"/>
              </w:rPr>
            </w:pPr>
          </w:p>
          <w:p w14:paraId="589DFBBC" w14:textId="0B55EFF8" w:rsidR="00A075F1" w:rsidRDefault="00A075F1" w:rsidP="002B182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F0"/>
                <w:sz w:val="28"/>
                <w:szCs w:val="20"/>
                <w:lang w:eastAsia="en-GB"/>
              </w:rPr>
              <w:t>Comprehension</w:t>
            </w:r>
          </w:p>
          <w:p w14:paraId="65E10340" w14:textId="7C007186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0446A0AB" w14:textId="77777777" w:rsidR="00A075F1" w:rsidRPr="00A075F1" w:rsidRDefault="00A075F1" w:rsidP="006B791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A075F1">
              <w:rPr>
                <w:rFonts w:ascii="Comic Sans MS" w:eastAsia="Times New Roman" w:hAnsi="Comic Sans MS" w:cs="Times New Roman"/>
                <w:sz w:val="20"/>
                <w:szCs w:val="28"/>
                <w:lang w:eastAsia="en-GB"/>
              </w:rPr>
              <w:t>LUNCH </w:t>
            </w:r>
          </w:p>
          <w:p w14:paraId="248E819C" w14:textId="77777777" w:rsidR="00A075F1" w:rsidRPr="00A075F1" w:rsidRDefault="00A075F1" w:rsidP="006B7916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</w:p>
        </w:tc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14:paraId="3EF941CF" w14:textId="6D6D87C3" w:rsidR="00A075F1" w:rsidRPr="00A075F1" w:rsidRDefault="00A075F1" w:rsidP="00A075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proofErr w:type="spellStart"/>
            <w:r w:rsidRPr="00A075F1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Newsround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F0E13" w14:textId="754DA67F" w:rsidR="00A075F1" w:rsidRPr="00F7602A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  <w:p w14:paraId="60699625" w14:textId="77777777" w:rsidR="00A075F1" w:rsidRPr="00776016" w:rsidRDefault="00A075F1" w:rsidP="00A075F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F0"/>
                <w:szCs w:val="24"/>
                <w:lang w:eastAsia="en-GB"/>
              </w:rPr>
              <w:t>Reading Groups</w:t>
            </w:r>
          </w:p>
          <w:p w14:paraId="7E9B9E8E" w14:textId="21970110" w:rsidR="00A075F1" w:rsidRPr="00F7602A" w:rsidRDefault="00A075F1" w:rsidP="00A075F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D1D86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en-GB"/>
              </w:rPr>
            </w:pPr>
          </w:p>
          <w:p w14:paraId="21E9ACA2" w14:textId="79749AF4" w:rsidR="00A075F1" w:rsidRPr="001562AC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</w:pPr>
            <w:r w:rsidRPr="001562AC"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>Art</w:t>
            </w:r>
            <w:r>
              <w:rPr>
                <w:rFonts w:ascii="Comic Sans MS" w:eastAsia="Times New Roman" w:hAnsi="Comic Sans MS" w:cs="Times New Roman"/>
                <w:color w:val="7030A0"/>
                <w:sz w:val="24"/>
                <w:szCs w:val="28"/>
                <w:lang w:eastAsia="en-GB"/>
              </w:rPr>
              <w:t>/Expressive Arts</w:t>
            </w:r>
          </w:p>
          <w:p w14:paraId="331E9B82" w14:textId="0E058686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50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38408FB0" w14:textId="77777777" w:rsidR="00A075F1" w:rsidRPr="00F7602A" w:rsidRDefault="00A075F1" w:rsidP="006B791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14"/>
                <w:szCs w:val="16"/>
                <w:lang w:eastAsia="en-GB"/>
              </w:rPr>
            </w:pPr>
          </w:p>
        </w:tc>
        <w:bookmarkStart w:id="0" w:name="_GoBack"/>
        <w:bookmarkEnd w:id="0"/>
      </w:tr>
      <w:tr w:rsidR="00A075F1" w:rsidRPr="00F7602A" w14:paraId="09AF3299" w14:textId="77777777" w:rsidTr="006A58C1">
        <w:trPr>
          <w:gridAfter w:val="1"/>
          <w:wAfter w:w="50" w:type="dxa"/>
          <w:cantSplit/>
          <w:trHeight w:val="1661"/>
        </w:trPr>
        <w:tc>
          <w:tcPr>
            <w:tcW w:w="1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468F6" w14:textId="3FCF35F6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  <w:p w14:paraId="748B80C7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  <w:t>Tuesday </w:t>
            </w:r>
          </w:p>
          <w:p w14:paraId="26D84336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  <w:p w14:paraId="51973E44" w14:textId="77777777" w:rsidR="00A075F1" w:rsidRPr="00F7602A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58FD909B" w14:textId="416B4202" w:rsidR="00A075F1" w:rsidRPr="00F7602A" w:rsidRDefault="00A075F1" w:rsidP="006B7916">
            <w:pPr>
              <w:spacing w:after="0" w:line="240" w:lineRule="auto"/>
              <w:ind w:left="113" w:right="113"/>
              <w:textAlignment w:val="baseline"/>
              <w:rPr>
                <w:rFonts w:ascii="Comic Sans MS" w:eastAsia="Times New Roman" w:hAnsi="Comic Sans MS" w:cs="Times New Roman"/>
                <w:color w:val="C00000"/>
                <w:szCs w:val="20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color w:val="C00000"/>
                <w:szCs w:val="20"/>
                <w:lang w:eastAsia="en-GB"/>
              </w:rPr>
              <w:t>ASSEMBLY</w:t>
            </w:r>
          </w:p>
          <w:p w14:paraId="0C43B17E" w14:textId="77777777" w:rsidR="00A075F1" w:rsidRPr="00F7602A" w:rsidRDefault="00A075F1" w:rsidP="006B7916">
            <w:pPr>
              <w:spacing w:after="0" w:line="240" w:lineRule="auto"/>
              <w:ind w:left="113" w:right="113"/>
              <w:textAlignment w:val="baseline"/>
              <w:rPr>
                <w:rFonts w:ascii="Comic Sans MS" w:eastAsia="Times New Roman" w:hAnsi="Comic Sans MS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B1F08" w14:textId="70596355" w:rsidR="00A075F1" w:rsidRPr="00776016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  <w:p w14:paraId="3044ACF7" w14:textId="35ACD9C4" w:rsidR="00A075F1" w:rsidRPr="001562AC" w:rsidRDefault="00A075F1" w:rsidP="002D272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C16DB"/>
                <w:szCs w:val="20"/>
                <w:lang w:eastAsia="en-GB"/>
              </w:rPr>
            </w:pPr>
            <w:r w:rsidRPr="001562AC">
              <w:rPr>
                <w:rFonts w:ascii="Comic Sans MS" w:eastAsia="Times New Roman" w:hAnsi="Comic Sans MS" w:cs="Times New Roman"/>
                <w:color w:val="FC16DB"/>
                <w:szCs w:val="20"/>
                <w:lang w:eastAsia="en-GB"/>
              </w:rPr>
              <w:t>Spelling</w:t>
            </w:r>
          </w:p>
          <w:p w14:paraId="25E9F491" w14:textId="77777777" w:rsidR="00A075F1" w:rsidRPr="00776016" w:rsidRDefault="00A075F1" w:rsidP="002D272F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  <w:p w14:paraId="14EC4E89" w14:textId="46CA748E" w:rsidR="00A075F1" w:rsidRPr="00776016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0000"/>
                <w:szCs w:val="24"/>
                <w:lang w:eastAsia="en-GB"/>
              </w:rPr>
            </w:pPr>
          </w:p>
          <w:p w14:paraId="7DD26A0B" w14:textId="7413D725" w:rsidR="00A075F1" w:rsidRPr="00776016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8503D" w14:textId="77777777" w:rsidR="00A075F1" w:rsidRPr="001562AC" w:rsidRDefault="00A075F1" w:rsidP="00795A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7030A0"/>
                <w:szCs w:val="24"/>
                <w:lang w:eastAsia="en-GB"/>
              </w:rPr>
            </w:pPr>
          </w:p>
          <w:p w14:paraId="3B4AF70A" w14:textId="5FF7DF28" w:rsidR="00A075F1" w:rsidRPr="00776016" w:rsidRDefault="00CF7BC0" w:rsidP="00795A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7030A0"/>
                <w:szCs w:val="24"/>
                <w:lang w:eastAsia="en-GB"/>
              </w:rPr>
              <w:t>Maths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41931" w14:textId="77777777" w:rsidR="00A075F1" w:rsidRPr="00776016" w:rsidRDefault="00A075F1" w:rsidP="006B7916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FF4D2" w14:textId="77777777" w:rsidR="00A075F1" w:rsidRPr="00776016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465B56ED" w14:textId="077E2EB5" w:rsidR="00A075F1" w:rsidRPr="00776016" w:rsidRDefault="006A58C1" w:rsidP="00A075F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50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Cs w:val="28"/>
                <w:lang w:eastAsia="en-GB"/>
              </w:rPr>
              <w:t>Spanish/French</w:t>
            </w:r>
          </w:p>
          <w:p w14:paraId="3C3103FD" w14:textId="28B1252F" w:rsidR="00A075F1" w:rsidRPr="00776016" w:rsidRDefault="00A075F1" w:rsidP="00A075F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2E6BD" w14:textId="77777777" w:rsidR="00A075F1" w:rsidRPr="00776016" w:rsidRDefault="00A075F1" w:rsidP="006B7916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E61C02" w14:textId="77777777" w:rsidR="00A075F1" w:rsidRPr="00776016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9C602" w14:textId="7B5E7CC9" w:rsidR="00A075F1" w:rsidRPr="00776016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  <w:p w14:paraId="44EAA764" w14:textId="77777777" w:rsidR="00A075F1" w:rsidRPr="00776016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50"/>
                <w:szCs w:val="24"/>
                <w:lang w:eastAsia="en-GB"/>
              </w:rPr>
            </w:pPr>
          </w:p>
          <w:p w14:paraId="207E24FA" w14:textId="3E68DF48" w:rsidR="00A075F1" w:rsidRDefault="00A075F1" w:rsidP="00A075F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5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Cs w:val="24"/>
                <w:lang w:eastAsia="en-GB"/>
              </w:rPr>
              <w:t>Disney (</w:t>
            </w:r>
            <w:r w:rsidR="006A58C1" w:rsidRPr="006A58C1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GB"/>
              </w:rPr>
              <w:t>TOPIC</w:t>
            </w:r>
            <w:r>
              <w:rPr>
                <w:rFonts w:ascii="Comic Sans MS" w:eastAsia="Times New Roman" w:hAnsi="Comic Sans MS" w:cs="Times New Roman"/>
                <w:color w:val="00B050"/>
                <w:szCs w:val="24"/>
                <w:lang w:eastAsia="en-GB"/>
              </w:rPr>
              <w:t xml:space="preserve">) </w:t>
            </w:r>
          </w:p>
          <w:p w14:paraId="7FA2C07C" w14:textId="716D55C6" w:rsidR="00A075F1" w:rsidRPr="00776016" w:rsidRDefault="00A075F1" w:rsidP="00A075F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5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B050"/>
                <w:szCs w:val="24"/>
                <w:lang w:eastAsia="en-GB"/>
              </w:rPr>
              <w:t xml:space="preserve">1.30pm-3.00pm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21BF49CA" w14:textId="77777777" w:rsidR="00A075F1" w:rsidRPr="00F7602A" w:rsidRDefault="00A075F1" w:rsidP="006B791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14"/>
                <w:szCs w:val="16"/>
                <w:lang w:eastAsia="en-GB"/>
              </w:rPr>
            </w:pPr>
          </w:p>
          <w:p w14:paraId="427E7DDC" w14:textId="77777777" w:rsidR="00A075F1" w:rsidRPr="00F7602A" w:rsidRDefault="00A075F1" w:rsidP="006B791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14"/>
                <w:szCs w:val="16"/>
                <w:lang w:eastAsia="en-GB"/>
              </w:rPr>
            </w:pPr>
          </w:p>
        </w:tc>
      </w:tr>
      <w:tr w:rsidR="006A58C1" w:rsidRPr="00F7602A" w14:paraId="73CF8378" w14:textId="77777777" w:rsidTr="006A58C1">
        <w:trPr>
          <w:cantSplit/>
          <w:trHeight w:val="1606"/>
        </w:trPr>
        <w:tc>
          <w:tcPr>
            <w:tcW w:w="1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4CA9C" w14:textId="225D5407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  <w:p w14:paraId="014D90E7" w14:textId="77777777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  <w:t>Wednesday </w:t>
            </w:r>
          </w:p>
          <w:p w14:paraId="17BC934F" w14:textId="77777777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14:paraId="386C09AE" w14:textId="77777777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88970" w14:textId="77777777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0000"/>
                <w:szCs w:val="28"/>
                <w:lang w:eastAsia="en-GB"/>
              </w:rPr>
            </w:pPr>
          </w:p>
          <w:p w14:paraId="67C51DFC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C000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C000"/>
                <w:szCs w:val="28"/>
                <w:lang w:eastAsia="en-GB"/>
              </w:rPr>
              <w:t>PE</w:t>
            </w:r>
          </w:p>
          <w:p w14:paraId="02E0A0A5" w14:textId="101C312E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C000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C000"/>
                <w:szCs w:val="28"/>
                <w:lang w:eastAsia="en-GB"/>
              </w:rPr>
              <w:t>HWB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CDA1E" w14:textId="77777777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C000"/>
                <w:szCs w:val="24"/>
                <w:lang w:eastAsia="en-GB"/>
              </w:rPr>
            </w:pPr>
          </w:p>
          <w:p w14:paraId="7B75B52B" w14:textId="57195939" w:rsidR="006A58C1" w:rsidRPr="00776016" w:rsidRDefault="006A58C1" w:rsidP="00CF7BC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C000"/>
                <w:szCs w:val="24"/>
                <w:lang w:eastAsia="en-GB"/>
              </w:rPr>
            </w:pPr>
            <w:r w:rsidRPr="00CF7BC0">
              <w:rPr>
                <w:rFonts w:ascii="Comic Sans MS" w:eastAsia="Times New Roman" w:hAnsi="Comic Sans MS" w:cs="Times New Roman"/>
                <w:color w:val="00B0F0"/>
                <w:szCs w:val="24"/>
                <w:lang w:eastAsia="en-GB"/>
              </w:rPr>
              <w:t>Reading Groups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42063" w14:textId="77777777" w:rsidR="006A58C1" w:rsidRPr="00776016" w:rsidRDefault="006A58C1" w:rsidP="006B7916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D0A3A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7009BF2D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0000"/>
                <w:szCs w:val="28"/>
                <w:lang w:eastAsia="en-GB"/>
              </w:rPr>
            </w:pPr>
            <w:r w:rsidRPr="001562AC">
              <w:rPr>
                <w:rFonts w:ascii="Comic Sans MS" w:eastAsia="Times New Roman" w:hAnsi="Comic Sans MS" w:cs="Times New Roman"/>
                <w:color w:val="FF0000"/>
                <w:szCs w:val="28"/>
                <w:lang w:eastAsia="en-GB"/>
              </w:rPr>
              <w:t>Writing</w:t>
            </w:r>
          </w:p>
          <w:p w14:paraId="149C5A63" w14:textId="40F80933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0000"/>
                <w:szCs w:val="28"/>
                <w:lang w:eastAsia="en-GB"/>
              </w:rPr>
              <w:t>(laptops)</w:t>
            </w: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4499A" w14:textId="77777777" w:rsidR="006A58C1" w:rsidRPr="00776016" w:rsidRDefault="006A58C1" w:rsidP="006B7916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2699E5" w14:textId="77777777" w:rsidR="006A58C1" w:rsidRPr="00776016" w:rsidRDefault="006A58C1" w:rsidP="001562A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8E41C" w14:textId="00CD75A3" w:rsidR="006A58C1" w:rsidRPr="00776016" w:rsidRDefault="006A58C1" w:rsidP="001562A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  <w:p w14:paraId="53675CD5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606CE321" w14:textId="711377FD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GB"/>
              </w:rPr>
              <w:t>Laptops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F351" w14:textId="77777777" w:rsidR="006A58C1" w:rsidRPr="00776016" w:rsidRDefault="006A58C1" w:rsidP="00CF7BC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  <w:p w14:paraId="597497DB" w14:textId="77777777" w:rsidR="006A58C1" w:rsidRDefault="006A58C1" w:rsidP="006A58C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  <w:r w:rsidRPr="00776016"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  <w:t xml:space="preserve">Maths </w:t>
            </w:r>
          </w:p>
          <w:p w14:paraId="6F9E2E8F" w14:textId="73BF4A64" w:rsidR="006A58C1" w:rsidRPr="00776016" w:rsidRDefault="006A58C1" w:rsidP="00CF7BC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Cs w:val="28"/>
                <w:lang w:eastAsia="en-GB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</w:tcPr>
          <w:p w14:paraId="0ED3D6DF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6FE6F489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4C524DB1" w14:textId="0C95D013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FF00FF"/>
                <w:szCs w:val="28"/>
                <w:lang w:eastAsia="en-GB"/>
              </w:rPr>
            </w:pPr>
            <w:r w:rsidRPr="00776016"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  <w:t>Maths</w:t>
            </w:r>
          </w:p>
        </w:tc>
      </w:tr>
      <w:tr w:rsidR="006A58C1" w:rsidRPr="00F7602A" w14:paraId="11A29BEC" w14:textId="77777777" w:rsidTr="006A58C1">
        <w:trPr>
          <w:gridAfter w:val="1"/>
          <w:wAfter w:w="50" w:type="dxa"/>
          <w:cantSplit/>
          <w:trHeight w:val="1606"/>
        </w:trPr>
        <w:tc>
          <w:tcPr>
            <w:tcW w:w="1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9723" w14:textId="3066F9C2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</w:pPr>
          </w:p>
          <w:p w14:paraId="6DFA265A" w14:textId="77777777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24"/>
                <w:szCs w:val="28"/>
                <w:lang w:eastAsia="en-GB"/>
              </w:rPr>
              <w:t>Thursday </w:t>
            </w:r>
          </w:p>
          <w:p w14:paraId="309E48A7" w14:textId="77777777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sz w:val="20"/>
                <w:lang w:eastAsia="en-GB"/>
              </w:rPr>
              <w:t> </w:t>
            </w:r>
          </w:p>
          <w:p w14:paraId="4355EF2E" w14:textId="77777777" w:rsidR="006A58C1" w:rsidRPr="00F7602A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5DC1F6FC" w14:textId="43545F78" w:rsidR="006A58C1" w:rsidRPr="00F7602A" w:rsidRDefault="006A58C1" w:rsidP="006B7916">
            <w:pPr>
              <w:spacing w:after="0" w:line="240" w:lineRule="auto"/>
              <w:ind w:left="105" w:right="105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 w:rsidRPr="00F7602A">
              <w:rPr>
                <w:rFonts w:ascii="Comic Sans MS" w:eastAsia="Times New Roman" w:hAnsi="Comic Sans MS" w:cs="Times New Roman"/>
                <w:color w:val="C00000"/>
                <w:szCs w:val="24"/>
                <w:lang w:eastAsia="en-GB"/>
              </w:rPr>
              <w:t> ASSEMBLY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DDBD6" w14:textId="77777777" w:rsidR="006A58C1" w:rsidRPr="00776016" w:rsidRDefault="006A58C1" w:rsidP="006B7916">
            <w:pPr>
              <w:spacing w:after="0" w:line="240" w:lineRule="auto"/>
              <w:ind w:left="105" w:right="105"/>
              <w:textAlignment w:val="baseline"/>
              <w:rPr>
                <w:rFonts w:ascii="Comic Sans MS" w:eastAsia="Times New Roman" w:hAnsi="Comic Sans MS" w:cs="Times New Roman"/>
                <w:color w:val="FF0066"/>
                <w:szCs w:val="24"/>
                <w:lang w:eastAsia="en-GB"/>
              </w:rPr>
            </w:pPr>
          </w:p>
          <w:p w14:paraId="797B6D24" w14:textId="7D29444D" w:rsidR="006A58C1" w:rsidRPr="00AB2298" w:rsidRDefault="006A58C1" w:rsidP="006A58C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CC00CC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GB"/>
              </w:rPr>
              <w:t>Handwriting</w:t>
            </w:r>
            <w:r w:rsidRPr="00AB2298">
              <w:rPr>
                <w:rFonts w:ascii="Comic Sans MS" w:eastAsia="Times New Roman" w:hAnsi="Comic Sans MS" w:cs="Times New Roman"/>
                <w:color w:val="CC00CC"/>
                <w:szCs w:val="28"/>
                <w:lang w:eastAsia="en-GB"/>
              </w:rPr>
              <w:t xml:space="preserve"> </w:t>
            </w:r>
            <w:r w:rsidRPr="00AB2298">
              <w:rPr>
                <w:rFonts w:ascii="Comic Sans MS" w:eastAsia="Times New Roman" w:hAnsi="Comic Sans MS" w:cs="Times New Roman"/>
                <w:color w:val="CC00CC"/>
                <w:szCs w:val="28"/>
                <w:lang w:eastAsia="en-GB"/>
              </w:rPr>
              <w:t>Comprehension</w:t>
            </w:r>
          </w:p>
          <w:p w14:paraId="0F16EA5A" w14:textId="77777777" w:rsidR="006A58C1" w:rsidRPr="00AB2298" w:rsidRDefault="006A58C1" w:rsidP="006A58C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CC00CC"/>
                <w:szCs w:val="28"/>
                <w:lang w:eastAsia="en-GB"/>
              </w:rPr>
            </w:pPr>
            <w:r w:rsidRPr="00AB2298">
              <w:rPr>
                <w:rFonts w:ascii="Comic Sans MS" w:eastAsia="Times New Roman" w:hAnsi="Comic Sans MS" w:cs="Times New Roman"/>
                <w:color w:val="CC00CC"/>
                <w:szCs w:val="28"/>
                <w:lang w:eastAsia="en-GB"/>
              </w:rPr>
              <w:t>Cards</w:t>
            </w:r>
          </w:p>
          <w:p w14:paraId="52C5A09C" w14:textId="1FAEA9C0" w:rsidR="006A58C1" w:rsidRPr="00776016" w:rsidRDefault="006A58C1" w:rsidP="001D29B7">
            <w:pPr>
              <w:spacing w:after="0" w:line="240" w:lineRule="auto"/>
              <w:ind w:right="105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6E286" w14:textId="77777777" w:rsidR="006A58C1" w:rsidRPr="00776016" w:rsidRDefault="006A58C1" w:rsidP="00795A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  <w:p w14:paraId="795E0D04" w14:textId="332E345C" w:rsidR="006A58C1" w:rsidRDefault="006A58C1" w:rsidP="001D29B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  <w:t>RME</w:t>
            </w:r>
          </w:p>
          <w:p w14:paraId="1DE5119B" w14:textId="493AD7FB" w:rsidR="006A58C1" w:rsidRPr="00776016" w:rsidRDefault="006A58C1" w:rsidP="001D29B7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1341C" w14:textId="77777777" w:rsidR="006A58C1" w:rsidRPr="00776016" w:rsidRDefault="006A58C1" w:rsidP="006B7916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12C17878" w14:textId="25177914" w:rsidR="006A58C1" w:rsidRPr="00776016" w:rsidRDefault="006A58C1" w:rsidP="006B791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4"/>
                <w:lang w:eastAsia="en-GB"/>
              </w:rPr>
            </w:pPr>
            <w:r w:rsidRPr="00776016">
              <w:rPr>
                <w:rFonts w:ascii="Comic Sans MS" w:eastAsia="Times New Roman" w:hAnsi="Comic Sans MS" w:cs="Times New Roman"/>
                <w:color w:val="002060"/>
                <w:szCs w:val="24"/>
                <w:lang w:eastAsia="en-GB"/>
              </w:rPr>
              <w:t>Big Maths Beat That!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CAE89" w14:textId="77777777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32620D8A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  <w:r w:rsidRPr="00776016"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  <w:t xml:space="preserve">Maths </w:t>
            </w:r>
          </w:p>
          <w:p w14:paraId="717C94B8" w14:textId="7EB76209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76AE2C5D" w14:textId="77777777" w:rsidR="006A58C1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  <w:p w14:paraId="15990DFC" w14:textId="289AEEFA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Cs w:val="28"/>
                <w:lang w:eastAsia="en-GB"/>
              </w:rPr>
            </w:pPr>
          </w:p>
        </w:tc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A411C" w14:textId="77777777" w:rsidR="006A58C1" w:rsidRPr="00776016" w:rsidRDefault="006A58C1" w:rsidP="006B7916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FD34AF" w14:textId="77777777" w:rsidR="006A58C1" w:rsidRPr="00776016" w:rsidRDefault="006A58C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</w:tcPr>
          <w:p w14:paraId="54203B52" w14:textId="77777777" w:rsidR="006A58C1" w:rsidRDefault="006A58C1" w:rsidP="00CF7BC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</w:p>
          <w:p w14:paraId="50ED450E" w14:textId="3C0C3DDD" w:rsidR="006A58C1" w:rsidRPr="006A58C1" w:rsidRDefault="006A58C1" w:rsidP="00CF7BC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50"/>
                <w:szCs w:val="28"/>
                <w:lang w:eastAsia="en-GB"/>
              </w:rPr>
            </w:pPr>
            <w:r w:rsidRPr="006A58C1">
              <w:rPr>
                <w:rFonts w:ascii="Comic Sans MS" w:eastAsia="Times New Roman" w:hAnsi="Comic Sans MS" w:cs="Times New Roman"/>
                <w:color w:val="00B050"/>
                <w:szCs w:val="28"/>
                <w:lang w:eastAsia="en-GB"/>
              </w:rPr>
              <w:t>Disney (TOPIC)</w:t>
            </w:r>
          </w:p>
          <w:p w14:paraId="37A7BDBA" w14:textId="5AC615C0" w:rsidR="006A58C1" w:rsidRPr="00776016" w:rsidRDefault="006A58C1" w:rsidP="00CF7BC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Cs w:val="28"/>
                <w:lang w:eastAsia="en-GB"/>
              </w:rPr>
            </w:pPr>
            <w:r w:rsidRPr="006A58C1">
              <w:rPr>
                <w:rFonts w:ascii="Comic Sans MS" w:eastAsia="Times New Roman" w:hAnsi="Comic Sans MS" w:cs="Times New Roman"/>
                <w:color w:val="00B050"/>
                <w:szCs w:val="28"/>
                <w:lang w:eastAsia="en-GB"/>
              </w:rPr>
              <w:t>1.30pm-3.00pm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3926694E" w14:textId="77777777" w:rsidR="006A58C1" w:rsidRPr="00F7602A" w:rsidRDefault="006A58C1" w:rsidP="006B791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0"/>
                <w:lang w:eastAsia="en-GB"/>
              </w:rPr>
            </w:pPr>
          </w:p>
        </w:tc>
      </w:tr>
      <w:tr w:rsidR="00A075F1" w:rsidRPr="00F7602A" w14:paraId="78056817" w14:textId="39DAE32F" w:rsidTr="006A58C1">
        <w:trPr>
          <w:gridAfter w:val="4"/>
          <w:wAfter w:w="3736" w:type="dxa"/>
          <w:cantSplit/>
          <w:trHeight w:val="1134"/>
        </w:trPr>
        <w:tc>
          <w:tcPr>
            <w:tcW w:w="1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442" w14:textId="397F1143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8"/>
                <w:lang w:eastAsia="en-GB"/>
              </w:rPr>
            </w:pPr>
          </w:p>
          <w:p w14:paraId="28C7024F" w14:textId="77777777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szCs w:val="28"/>
                <w:lang w:eastAsia="en-GB"/>
              </w:rPr>
              <w:t>Friday </w:t>
            </w:r>
          </w:p>
          <w:p w14:paraId="75B04B5D" w14:textId="77777777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lang w:eastAsia="en-GB"/>
              </w:rPr>
              <w:t> </w:t>
            </w:r>
          </w:p>
          <w:p w14:paraId="0748379C" w14:textId="77777777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lang w:eastAsia="en-GB"/>
              </w:rPr>
              <w:t> </w:t>
            </w:r>
          </w:p>
        </w:tc>
        <w:tc>
          <w:tcPr>
            <w:tcW w:w="274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A02DB" w14:textId="77777777" w:rsidR="00A075F1" w:rsidRPr="002D272F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szCs w:val="28"/>
                <w:lang w:eastAsia="en-GB"/>
              </w:rPr>
              <w:t> </w:t>
            </w:r>
          </w:p>
          <w:p w14:paraId="619C8BAF" w14:textId="77777777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</w:p>
          <w:p w14:paraId="4DA7A9CA" w14:textId="20B74861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3333CC"/>
                <w:sz w:val="18"/>
                <w:szCs w:val="28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color w:val="3333CC"/>
                <w:sz w:val="18"/>
                <w:szCs w:val="28"/>
                <w:lang w:eastAsia="en-GB"/>
              </w:rPr>
              <w:t>Creativity Friday:</w:t>
            </w:r>
          </w:p>
          <w:p w14:paraId="63081040" w14:textId="70B98C21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3333CC"/>
                <w:sz w:val="18"/>
                <w:szCs w:val="28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color w:val="3333CC"/>
                <w:sz w:val="18"/>
                <w:szCs w:val="28"/>
                <w:lang w:eastAsia="en-GB"/>
              </w:rPr>
              <w:t>Dance</w:t>
            </w:r>
          </w:p>
          <w:p w14:paraId="342995D5" w14:textId="77777777" w:rsidR="00A075F1" w:rsidRPr="002D272F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</w:p>
          <w:p w14:paraId="3A65D1FD" w14:textId="77777777" w:rsidR="00A075F1" w:rsidRPr="002D272F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szCs w:val="28"/>
                <w:lang w:eastAsia="en-GB"/>
              </w:rPr>
              <w:t> 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D0D53" w14:textId="77777777" w:rsidR="00A075F1" w:rsidRDefault="00A075F1" w:rsidP="00795A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 w:val="18"/>
                <w:szCs w:val="24"/>
                <w:lang w:eastAsia="en-GB"/>
              </w:rPr>
            </w:pPr>
          </w:p>
          <w:p w14:paraId="4FCF13F9" w14:textId="77777777" w:rsidR="00A075F1" w:rsidRDefault="00A075F1" w:rsidP="00795A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 w:val="18"/>
                <w:szCs w:val="24"/>
                <w:lang w:eastAsia="en-GB"/>
              </w:rPr>
            </w:pPr>
          </w:p>
          <w:p w14:paraId="3A9D6FB5" w14:textId="7C3B2405" w:rsidR="00A075F1" w:rsidRPr="00CF7BC0" w:rsidRDefault="00CF7BC0" w:rsidP="001562A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2060"/>
                <w:sz w:val="18"/>
                <w:szCs w:val="28"/>
                <w:lang w:eastAsia="en-GB"/>
              </w:rPr>
            </w:pPr>
            <w:r w:rsidRPr="00CF7BC0">
              <w:rPr>
                <w:rFonts w:ascii="Comic Sans MS" w:eastAsia="Times New Roman" w:hAnsi="Comic Sans MS" w:cs="Times New Roman"/>
                <w:color w:val="002060"/>
                <w:sz w:val="18"/>
                <w:szCs w:val="24"/>
                <w:lang w:eastAsia="en-GB"/>
              </w:rPr>
              <w:t>Maths</w:t>
            </w:r>
          </w:p>
          <w:p w14:paraId="3F21F735" w14:textId="77777777" w:rsidR="00A075F1" w:rsidRPr="002D272F" w:rsidRDefault="00A075F1" w:rsidP="00795A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sz w:val="18"/>
                <w:szCs w:val="24"/>
                <w:lang w:eastAsia="en-GB"/>
              </w:rPr>
            </w:pPr>
          </w:p>
          <w:p w14:paraId="7851F85C" w14:textId="1E95FFD0" w:rsidR="00A075F1" w:rsidRPr="002D272F" w:rsidRDefault="00A075F1" w:rsidP="00795A20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660066"/>
                <w:sz w:val="18"/>
                <w:szCs w:val="28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hideMark/>
          </w:tcPr>
          <w:p w14:paraId="7BB1E405" w14:textId="77777777" w:rsidR="00A075F1" w:rsidRPr="002D272F" w:rsidRDefault="00A075F1" w:rsidP="006B791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  <w:t>BRUNCH</w:t>
            </w:r>
          </w:p>
          <w:p w14:paraId="728584BB" w14:textId="77777777" w:rsidR="00A075F1" w:rsidRPr="002D272F" w:rsidRDefault="00A075F1" w:rsidP="006B791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10.45-11.15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1EFF3" w14:textId="23256A93" w:rsidR="00A075F1" w:rsidRPr="002D272F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2D272F"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  <w:t>11.15 </w:t>
            </w:r>
          </w:p>
          <w:p w14:paraId="629A12AA" w14:textId="77777777" w:rsidR="00A075F1" w:rsidRPr="002D272F" w:rsidRDefault="00A075F1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</w:p>
          <w:p w14:paraId="079EF40E" w14:textId="0E0528C4" w:rsidR="00A075F1" w:rsidRPr="002D272F" w:rsidRDefault="00CF7BC0" w:rsidP="006B7916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FFFF00"/>
                <w:sz w:val="18"/>
                <w:szCs w:val="24"/>
                <w:lang w:eastAsia="en-GB"/>
              </w:rPr>
              <w:t xml:space="preserve">Golden Time </w:t>
            </w:r>
            <w:r w:rsidR="00A075F1">
              <w:rPr>
                <w:rFonts w:ascii="Comic Sans MS" w:eastAsia="Times New Roman" w:hAnsi="Comic Sans MS" w:cs="Times New Roman"/>
                <w:color w:val="FFFF00"/>
                <w:sz w:val="18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D4A521A" w14:textId="77777777" w:rsidR="00A075F1" w:rsidRPr="002D272F" w:rsidRDefault="00A075F1" w:rsidP="006B791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6"/>
                <w:lang w:eastAsia="en-GB"/>
              </w:rPr>
            </w:pPr>
          </w:p>
        </w:tc>
      </w:tr>
    </w:tbl>
    <w:p w14:paraId="0277449A" w14:textId="44D34BC5" w:rsidR="00176667" w:rsidRPr="00F7602A" w:rsidRDefault="006B791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br w:type="textWrapping" w:clear="all"/>
        <w:t xml:space="preserve">   </w:t>
      </w:r>
    </w:p>
    <w:sectPr w:rsidR="00176667" w:rsidRPr="00F7602A" w:rsidSect="00216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65"/>
    <w:multiLevelType w:val="hybridMultilevel"/>
    <w:tmpl w:val="4B568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75EC1"/>
    <w:multiLevelType w:val="hybridMultilevel"/>
    <w:tmpl w:val="A3D826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152EF"/>
    <w:multiLevelType w:val="hybridMultilevel"/>
    <w:tmpl w:val="CBF4C8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9E"/>
    <w:rsid w:val="001562AC"/>
    <w:rsid w:val="00176667"/>
    <w:rsid w:val="0019243A"/>
    <w:rsid w:val="001B2C80"/>
    <w:rsid w:val="001D29B7"/>
    <w:rsid w:val="0021690A"/>
    <w:rsid w:val="0024208D"/>
    <w:rsid w:val="002574B7"/>
    <w:rsid w:val="002A1049"/>
    <w:rsid w:val="002A29CE"/>
    <w:rsid w:val="002B182C"/>
    <w:rsid w:val="002D272F"/>
    <w:rsid w:val="00386DED"/>
    <w:rsid w:val="00412C3C"/>
    <w:rsid w:val="0044251B"/>
    <w:rsid w:val="004542EC"/>
    <w:rsid w:val="005D1114"/>
    <w:rsid w:val="006331B7"/>
    <w:rsid w:val="00637302"/>
    <w:rsid w:val="0069204F"/>
    <w:rsid w:val="006A58C1"/>
    <w:rsid w:val="006B7916"/>
    <w:rsid w:val="00776016"/>
    <w:rsid w:val="00791E2A"/>
    <w:rsid w:val="00795A20"/>
    <w:rsid w:val="007D1C65"/>
    <w:rsid w:val="00827C3A"/>
    <w:rsid w:val="00891559"/>
    <w:rsid w:val="0090654B"/>
    <w:rsid w:val="00980035"/>
    <w:rsid w:val="00A075F1"/>
    <w:rsid w:val="00A67491"/>
    <w:rsid w:val="00AB2298"/>
    <w:rsid w:val="00B3506F"/>
    <w:rsid w:val="00BB381A"/>
    <w:rsid w:val="00C36F38"/>
    <w:rsid w:val="00C51F9E"/>
    <w:rsid w:val="00CF7BC0"/>
    <w:rsid w:val="00D324D5"/>
    <w:rsid w:val="00E659CF"/>
    <w:rsid w:val="00EB63D1"/>
    <w:rsid w:val="00F7093C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6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51F9E"/>
  </w:style>
  <w:style w:type="character" w:customStyle="1" w:styleId="normaltextrun1">
    <w:name w:val="normaltextrun1"/>
    <w:basedOn w:val="DefaultParagraphFont"/>
    <w:rsid w:val="00C51F9E"/>
  </w:style>
  <w:style w:type="character" w:customStyle="1" w:styleId="eop">
    <w:name w:val="eop"/>
    <w:basedOn w:val="DefaultParagraphFont"/>
    <w:rsid w:val="00C51F9E"/>
  </w:style>
  <w:style w:type="paragraph" w:styleId="BalloonText">
    <w:name w:val="Balloon Text"/>
    <w:basedOn w:val="Normal"/>
    <w:link w:val="BalloonTextChar"/>
    <w:uiPriority w:val="99"/>
    <w:semiHidden/>
    <w:unhideWhenUsed/>
    <w:rsid w:val="006B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C51F9E"/>
  </w:style>
  <w:style w:type="character" w:customStyle="1" w:styleId="normaltextrun1">
    <w:name w:val="normaltextrun1"/>
    <w:basedOn w:val="DefaultParagraphFont"/>
    <w:rsid w:val="00C51F9E"/>
  </w:style>
  <w:style w:type="character" w:customStyle="1" w:styleId="eop">
    <w:name w:val="eop"/>
    <w:basedOn w:val="DefaultParagraphFont"/>
    <w:rsid w:val="00C51F9E"/>
  </w:style>
  <w:style w:type="paragraph" w:styleId="BalloonText">
    <w:name w:val="Balloon Text"/>
    <w:basedOn w:val="Normal"/>
    <w:link w:val="BalloonTextChar"/>
    <w:uiPriority w:val="99"/>
    <w:semiHidden/>
    <w:unhideWhenUsed/>
    <w:rsid w:val="006B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9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378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6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5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9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736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29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030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80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24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810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84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67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52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95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2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41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86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26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39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200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66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79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5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141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6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82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97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38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42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77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360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7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07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22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11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4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8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0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7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27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39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04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27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91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89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95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16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69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45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41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006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69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12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15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43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89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05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72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89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70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35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0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82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2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8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9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7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48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64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45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97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08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1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0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25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0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53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29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03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7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24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66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957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85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55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36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1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30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45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11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50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31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3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54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29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95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88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1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34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14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77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91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26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4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768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5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42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93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82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16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58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37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3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5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17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41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10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040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89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280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49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923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4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05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18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42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10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954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84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59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78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829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07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86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545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15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37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21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83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69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0AB9-3795-4035-8D67-8E9B7C5A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456655E7</Template>
  <TotalTime>393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Noble</dc:creator>
  <cp:lastModifiedBy>Miss Notman</cp:lastModifiedBy>
  <cp:revision>4</cp:revision>
  <cp:lastPrinted>2019-08-26T15:56:00Z</cp:lastPrinted>
  <dcterms:created xsi:type="dcterms:W3CDTF">2019-08-26T15:56:00Z</dcterms:created>
  <dcterms:modified xsi:type="dcterms:W3CDTF">2020-03-23T14:51:00Z</dcterms:modified>
</cp:coreProperties>
</file>