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A1" w:rsidRDefault="00FE47A1" w:rsidP="00FE47A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Discussion Questions on </w:t>
      </w:r>
      <w:r>
        <w:rPr>
          <w:b/>
          <w:sz w:val="40"/>
          <w:szCs w:val="40"/>
          <w:u w:val="single"/>
        </w:rPr>
        <w:t>Mark</w:t>
      </w:r>
      <w:r>
        <w:rPr>
          <w:b/>
          <w:sz w:val="40"/>
          <w:szCs w:val="40"/>
          <w:u w:val="single"/>
        </w:rPr>
        <w:t xml:space="preserve">’s Story </w:t>
      </w:r>
    </w:p>
    <w:p w:rsidR="00FE47A1" w:rsidRDefault="00FE47A1" w:rsidP="00FE47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a pair discuss the following questions and write your answers. You may discuss with other pupils or a parent/carer.</w:t>
      </w:r>
    </w:p>
    <w:p w:rsidR="00FE47A1" w:rsidRDefault="00FE47A1" w:rsidP="00FE4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may submit one set of answers between a group of 2 pupils or between one pupil and one adult. A parent/carer may write or type the answers for you.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1. In the story, Steve tells Mark he has downloaded Deal or Death 2. What is </w:t>
      </w:r>
      <w:proofErr w:type="gramStart"/>
      <w:r>
        <w:rPr>
          <w:rFonts w:ascii="Helvetica" w:hAnsi="Helvetica" w:cs="Helvetica"/>
          <w:color w:val="000000"/>
        </w:rPr>
        <w:t>Deal</w:t>
      </w:r>
      <w:proofErr w:type="gramEnd"/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or</w:t>
      </w:r>
      <w:proofErr w:type="gramEnd"/>
      <w:r>
        <w:rPr>
          <w:rFonts w:ascii="Helvetica" w:hAnsi="Helvetica" w:cs="Helvetica"/>
          <w:color w:val="000000"/>
        </w:rPr>
        <w:t xml:space="preserve"> Death 2?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Although Deal or Death is an exciting game that lots of young people like to play,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some</w:t>
      </w:r>
      <w:proofErr w:type="gramEnd"/>
      <w:r>
        <w:rPr>
          <w:rFonts w:ascii="Helvetica" w:hAnsi="Helvetica" w:cs="Helvetica"/>
          <w:color w:val="000000"/>
        </w:rPr>
        <w:t xml:space="preserve"> adults think it’s a bad idea for children to play games like this. Why do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you</w:t>
      </w:r>
      <w:proofErr w:type="gramEnd"/>
      <w:r>
        <w:rPr>
          <w:rFonts w:ascii="Helvetica" w:hAnsi="Helvetica" w:cs="Helvetica"/>
          <w:color w:val="000000"/>
        </w:rPr>
        <w:t xml:space="preserve"> think that might be?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Steve says he downloaded Deal or Death 2 from the Internet.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(a) How much did he pay for it?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(b) Do you think that amount was cheap or expensive for a computer game?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(c) Why do you think it cost this amount?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Mark admits he became addicted to Deal or Death 2.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(a) What do you think it means when people say that they are ‘addicted’ to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something</w:t>
      </w:r>
      <w:proofErr w:type="gramEnd"/>
      <w:r>
        <w:rPr>
          <w:rFonts w:ascii="Helvetica" w:hAnsi="Helvetica" w:cs="Helvetica"/>
          <w:color w:val="000000"/>
        </w:rPr>
        <w:t>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(b) Write down 4 of the things which he says happened to him because he played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the</w:t>
      </w:r>
      <w:proofErr w:type="gramEnd"/>
      <w:r>
        <w:rPr>
          <w:rFonts w:ascii="Helvetica" w:hAnsi="Helvetica" w:cs="Helvetica"/>
          <w:color w:val="000000"/>
        </w:rPr>
        <w:t xml:space="preserve"> game for such long periods at a time.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Mark had to write an essay on “The Life of Shakespeare”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(a) Why did Mark decide to copy the Shakespeare essay from the internet, </w:t>
      </w:r>
      <w:proofErr w:type="gramStart"/>
      <w:r>
        <w:rPr>
          <w:rFonts w:ascii="Helvetica" w:hAnsi="Helvetica" w:cs="Helvetica"/>
          <w:color w:val="000000"/>
        </w:rPr>
        <w:t>rather</w:t>
      </w:r>
      <w:proofErr w:type="gramEnd"/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than</w:t>
      </w:r>
      <w:proofErr w:type="gramEnd"/>
      <w:r>
        <w:rPr>
          <w:rFonts w:ascii="Helvetica" w:hAnsi="Helvetica" w:cs="Helvetica"/>
          <w:color w:val="000000"/>
        </w:rPr>
        <w:t xml:space="preserve"> write it himself?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(b) Explain what Mark does to write the essay.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(c) How does his teacher know that the essay was not written by Mark?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(d) Do you think it is okay for pupils to copy other people’s work and ideas from the</w:t>
      </w:r>
    </w:p>
    <w:p w:rsidR="000341B6" w:rsidRDefault="00FE47A1" w:rsidP="00FE47A1">
      <w:pPr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internet</w:t>
      </w:r>
      <w:proofErr w:type="gramEnd"/>
      <w:r>
        <w:rPr>
          <w:rFonts w:ascii="Helvetica" w:hAnsi="Helvetica" w:cs="Helvetica"/>
          <w:color w:val="000000"/>
        </w:rPr>
        <w:t>? Give a reason for your answer.</w:t>
      </w:r>
    </w:p>
    <w:p w:rsidR="00FE47A1" w:rsidRDefault="00FE47A1" w:rsidP="00FE47A1">
      <w:pPr>
        <w:rPr>
          <w:rFonts w:ascii="Helvetica" w:hAnsi="Helvetica" w:cs="Helvetica"/>
          <w:color w:val="000000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6. Mark was taken to a web page advertising Deal or Death 3.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Do you think the Deal or Death 3 web site that Mark saw was a proper web site? Say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Why.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Explain what Mark did when he went to the page.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What would you have advised Mark to do instead?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Why did Mark decide to use his Mum’s credit card to pay for the download? Do you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think</w:t>
      </w:r>
      <w:proofErr w:type="gramEnd"/>
      <w:r>
        <w:rPr>
          <w:rFonts w:ascii="Helvetica" w:hAnsi="Helvetica" w:cs="Helvetica"/>
        </w:rPr>
        <w:t xml:space="preserve"> this was a good idea?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Why did the police get involved?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Why do you think Mark didn’t own up when his Mum told him that the police had </w:t>
      </w:r>
      <w:proofErr w:type="gramStart"/>
      <w:r>
        <w:rPr>
          <w:rFonts w:ascii="Helvetica" w:hAnsi="Helvetica" w:cs="Helvetica"/>
        </w:rPr>
        <w:t>been</w:t>
      </w:r>
      <w:proofErr w:type="gramEnd"/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</w:t>
      </w:r>
      <w:proofErr w:type="gramEnd"/>
      <w:r>
        <w:rPr>
          <w:rFonts w:ascii="Helvetica" w:hAnsi="Helvetica" w:cs="Helvetica"/>
        </w:rPr>
        <w:t xml:space="preserve"> touch?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10. Why did Mark’s mum take his computer away?</w:t>
      </w: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Default="00FE47A1" w:rsidP="00FE47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E47A1" w:rsidRPr="00FE47A1" w:rsidRDefault="00FE47A1" w:rsidP="00FE47A1">
      <w:r>
        <w:rPr>
          <w:rFonts w:ascii="Helvetica" w:hAnsi="Helvetica" w:cs="Helvetica"/>
        </w:rPr>
        <w:t>11. What do you think Mark should do now?</w:t>
      </w:r>
    </w:p>
    <w:sectPr w:rsidR="00FE47A1" w:rsidRPr="00FE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2B9"/>
    <w:multiLevelType w:val="hybridMultilevel"/>
    <w:tmpl w:val="DF22DE62"/>
    <w:lvl w:ilvl="0" w:tplc="A80C8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21D7"/>
    <w:multiLevelType w:val="hybridMultilevel"/>
    <w:tmpl w:val="D430CAE8"/>
    <w:lvl w:ilvl="0" w:tplc="2C6A4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6"/>
    <w:rsid w:val="000341B6"/>
    <w:rsid w:val="00E05CB8"/>
    <w:rsid w:val="00F23750"/>
    <w:rsid w:val="00FA70DF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E1B770C0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</dc:creator>
  <cp:lastModifiedBy>Moffat</cp:lastModifiedBy>
  <cp:revision>2</cp:revision>
  <dcterms:created xsi:type="dcterms:W3CDTF">2021-01-20T10:05:00Z</dcterms:created>
  <dcterms:modified xsi:type="dcterms:W3CDTF">2021-01-20T10:05:00Z</dcterms:modified>
</cp:coreProperties>
</file>