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000000"/>
          <w:sz w:val="36"/>
          <w:szCs w:val="36"/>
        </w:rPr>
      </w:pPr>
      <w:r>
        <w:rPr>
          <w:rFonts w:ascii="BerlinSansFBDemi-Bold" w:hAnsi="BerlinSansFBDemi-Bold" w:cs="BerlinSansFBDemi-Bold"/>
          <w:b/>
          <w:bCs/>
          <w:color w:val="000000"/>
          <w:sz w:val="36"/>
          <w:szCs w:val="36"/>
        </w:rPr>
        <w:t xml:space="preserve">Mark’s story </w:t>
      </w:r>
      <w:r>
        <w:rPr>
          <w:rFonts w:ascii="BerlinSansFBDemi-Bold" w:hAnsi="BerlinSansFBDemi-Bold" w:cs="BerlinSansFBDemi-Bold"/>
          <w:b/>
          <w:bCs/>
          <w:color w:val="000000"/>
          <w:sz w:val="36"/>
          <w:szCs w:val="36"/>
        </w:rPr>
        <w:t xml:space="preserve">Worksheet - </w:t>
      </w:r>
      <w:bookmarkStart w:id="0" w:name="_GoBack"/>
      <w:bookmarkEnd w:id="0"/>
      <w:r>
        <w:rPr>
          <w:rFonts w:ascii="BerlinSansFBDemi-Bold" w:hAnsi="BerlinSansFBDemi-Bold" w:cs="BerlinSansFBDemi-Bold"/>
          <w:b/>
          <w:bCs/>
          <w:color w:val="000000"/>
          <w:sz w:val="36"/>
          <w:szCs w:val="36"/>
        </w:rPr>
        <w:t>Task 1:</w:t>
      </w: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Smilage" w:hAnsi="Smilage" w:cs="Smilage"/>
          <w:color w:val="9A9C9F"/>
          <w:sz w:val="48"/>
          <w:szCs w:val="48"/>
        </w:rPr>
      </w:pPr>
      <w:r>
        <w:rPr>
          <w:rFonts w:ascii="Smilage" w:hAnsi="Smilage" w:cs="Smilage"/>
          <w:color w:val="9A9C9F"/>
          <w:sz w:val="48"/>
          <w:szCs w:val="48"/>
        </w:rPr>
        <w:t>Age ratings and addiction</w:t>
      </w: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Make a list of 5 films which you have seen recently. Next to each title, write the age</w:t>
      </w: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rating</w:t>
      </w:r>
      <w:proofErr w:type="gramEnd"/>
      <w:r>
        <w:rPr>
          <w:rFonts w:ascii="Helvetica" w:hAnsi="Helvetica" w:cs="Helvetica"/>
          <w:color w:val="000000"/>
        </w:rPr>
        <w:t xml:space="preserve"> you think the film should have had. Choose from </w:t>
      </w:r>
      <w:r>
        <w:rPr>
          <w:rFonts w:ascii="Helvetica-Bold" w:hAnsi="Helvetica-Bold" w:cs="Helvetica-Bold"/>
          <w:b/>
          <w:bCs/>
          <w:color w:val="000000"/>
        </w:rPr>
        <w:t xml:space="preserve">U, PG, 12, 15, 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18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>.</w:t>
      </w: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Try to find out the actual rating of each film.</w:t>
      </w: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341B6" w:rsidTr="000341B6">
        <w:tc>
          <w:tcPr>
            <w:tcW w:w="3080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Film</w:t>
            </w:r>
          </w:p>
        </w:tc>
        <w:tc>
          <w:tcPr>
            <w:tcW w:w="3081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My Guess</w:t>
            </w:r>
          </w:p>
        </w:tc>
        <w:tc>
          <w:tcPr>
            <w:tcW w:w="3081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Actual Rating</w:t>
            </w:r>
          </w:p>
        </w:tc>
      </w:tr>
      <w:tr w:rsidR="000341B6" w:rsidTr="000341B6">
        <w:tc>
          <w:tcPr>
            <w:tcW w:w="3080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1.</w:t>
            </w:r>
          </w:p>
        </w:tc>
        <w:tc>
          <w:tcPr>
            <w:tcW w:w="3081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081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341B6" w:rsidTr="000341B6">
        <w:tc>
          <w:tcPr>
            <w:tcW w:w="3080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2.</w:t>
            </w:r>
          </w:p>
        </w:tc>
        <w:tc>
          <w:tcPr>
            <w:tcW w:w="3081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081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341B6" w:rsidTr="000341B6">
        <w:tc>
          <w:tcPr>
            <w:tcW w:w="3080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3.</w:t>
            </w:r>
          </w:p>
        </w:tc>
        <w:tc>
          <w:tcPr>
            <w:tcW w:w="3081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081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341B6" w:rsidTr="000341B6">
        <w:tc>
          <w:tcPr>
            <w:tcW w:w="3080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4.</w:t>
            </w:r>
          </w:p>
        </w:tc>
        <w:tc>
          <w:tcPr>
            <w:tcW w:w="3081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081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341B6" w:rsidTr="000341B6">
        <w:tc>
          <w:tcPr>
            <w:tcW w:w="3080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5.</w:t>
            </w:r>
          </w:p>
        </w:tc>
        <w:tc>
          <w:tcPr>
            <w:tcW w:w="3081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081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</w:tbl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0341B6" w:rsidRPr="000341B6" w:rsidRDefault="000341B6" w:rsidP="000341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0341B6">
        <w:rPr>
          <w:rFonts w:ascii="Helvetica" w:hAnsi="Helvetica" w:cs="Helvetica"/>
          <w:color w:val="000000"/>
        </w:rPr>
        <w:t>Were your ratings correct?</w:t>
      </w:r>
    </w:p>
    <w:p w:rsidR="000341B6" w:rsidRPr="000341B6" w:rsidRDefault="000341B6" w:rsidP="000341B6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0341B6" w:rsidRPr="000341B6" w:rsidRDefault="000341B6" w:rsidP="000341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0341B6">
        <w:rPr>
          <w:rFonts w:ascii="Helvetica" w:hAnsi="Helvetica" w:cs="Helvetica"/>
          <w:color w:val="000000"/>
        </w:rPr>
        <w:t>Did any of the films which you have watched have a rating higher than your age?</w:t>
      </w:r>
    </w:p>
    <w:p w:rsidR="000341B6" w:rsidRPr="000341B6" w:rsidRDefault="000341B6" w:rsidP="000341B6">
      <w:pPr>
        <w:pStyle w:val="ListParagraph"/>
        <w:rPr>
          <w:rFonts w:ascii="Helvetica" w:hAnsi="Helvetica" w:cs="Helvetica"/>
          <w:color w:val="000000"/>
        </w:rPr>
      </w:pPr>
    </w:p>
    <w:p w:rsidR="000341B6" w:rsidRPr="000341B6" w:rsidRDefault="000341B6" w:rsidP="000341B6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Write a list of 3 computer games which you have played recently. Next to each title,</w:t>
      </w: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write</w:t>
      </w:r>
      <w:proofErr w:type="gramEnd"/>
      <w:r>
        <w:rPr>
          <w:rFonts w:ascii="Helvetica" w:hAnsi="Helvetica" w:cs="Helvetica"/>
          <w:color w:val="000000"/>
        </w:rPr>
        <w:t xml:space="preserve"> how addictive you thought the game was. Choose from:</w:t>
      </w: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Not </w:t>
      </w:r>
      <w:r>
        <w:rPr>
          <w:rFonts w:ascii="Helvetica" w:hAnsi="Helvetica" w:cs="Helvetica"/>
          <w:color w:val="000000"/>
          <w:sz w:val="28"/>
          <w:szCs w:val="28"/>
        </w:rPr>
        <w:t>addictive</w:t>
      </w: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Slightly </w:t>
      </w:r>
      <w:r>
        <w:rPr>
          <w:rFonts w:ascii="Helvetica" w:hAnsi="Helvetica" w:cs="Helvetica"/>
          <w:color w:val="000000"/>
          <w:sz w:val="28"/>
          <w:szCs w:val="28"/>
        </w:rPr>
        <w:t>addictive</w:t>
      </w:r>
    </w:p>
    <w:p w:rsidR="00FD355E" w:rsidRDefault="000341B6" w:rsidP="000341B6">
      <w:pPr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Very </w:t>
      </w:r>
      <w:r>
        <w:rPr>
          <w:rFonts w:ascii="Helvetica" w:hAnsi="Helvetica" w:cs="Helvetica"/>
          <w:color w:val="000000"/>
          <w:sz w:val="28"/>
          <w:szCs w:val="28"/>
        </w:rPr>
        <w:t>addictive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41B6" w:rsidTr="000341B6">
        <w:tc>
          <w:tcPr>
            <w:tcW w:w="4621" w:type="dxa"/>
          </w:tcPr>
          <w:p w:rsidR="000341B6" w:rsidRDefault="000341B6" w:rsidP="000341B6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Computer Game</w:t>
            </w:r>
          </w:p>
        </w:tc>
        <w:tc>
          <w:tcPr>
            <w:tcW w:w="4621" w:type="dxa"/>
          </w:tcPr>
          <w:p w:rsidR="000341B6" w:rsidRDefault="000341B6" w:rsidP="000341B6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How addictive?</w:t>
            </w:r>
          </w:p>
        </w:tc>
      </w:tr>
      <w:tr w:rsidR="000341B6" w:rsidTr="000341B6">
        <w:tc>
          <w:tcPr>
            <w:tcW w:w="4621" w:type="dxa"/>
          </w:tcPr>
          <w:p w:rsidR="000341B6" w:rsidRDefault="000341B6" w:rsidP="000341B6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0341B6" w:rsidRDefault="000341B6" w:rsidP="000341B6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</w:p>
        </w:tc>
      </w:tr>
      <w:tr w:rsidR="000341B6" w:rsidTr="000341B6">
        <w:tc>
          <w:tcPr>
            <w:tcW w:w="4621" w:type="dxa"/>
          </w:tcPr>
          <w:p w:rsidR="000341B6" w:rsidRDefault="000341B6" w:rsidP="000341B6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0341B6" w:rsidRDefault="000341B6" w:rsidP="000341B6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</w:p>
        </w:tc>
      </w:tr>
      <w:tr w:rsidR="000341B6" w:rsidTr="000341B6">
        <w:tc>
          <w:tcPr>
            <w:tcW w:w="4621" w:type="dxa"/>
          </w:tcPr>
          <w:p w:rsidR="000341B6" w:rsidRDefault="000341B6" w:rsidP="000341B6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0341B6" w:rsidRDefault="000341B6" w:rsidP="000341B6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</w:p>
        </w:tc>
      </w:tr>
    </w:tbl>
    <w:p w:rsidR="000341B6" w:rsidRDefault="000341B6" w:rsidP="000341B6">
      <w:pPr>
        <w:rPr>
          <w:rFonts w:ascii="Helvetica" w:hAnsi="Helvetica" w:cs="Helvetica"/>
          <w:color w:val="000000"/>
          <w:sz w:val="28"/>
          <w:szCs w:val="28"/>
        </w:rPr>
      </w:pP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 Copy out the following table into your jotter:</w:t>
      </w: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804"/>
        <w:gridCol w:w="1805"/>
        <w:gridCol w:w="1968"/>
        <w:gridCol w:w="1663"/>
      </w:tblGrid>
      <w:tr w:rsidR="000341B6" w:rsidTr="000341B6">
        <w:tc>
          <w:tcPr>
            <w:tcW w:w="2002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804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 days ago</w:t>
            </w:r>
          </w:p>
        </w:tc>
        <w:tc>
          <w:tcPr>
            <w:tcW w:w="1805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 </w:t>
            </w:r>
            <w:r>
              <w:rPr>
                <w:rFonts w:ascii="Helvetica" w:hAnsi="Helvetica" w:cs="Helvetica"/>
              </w:rPr>
              <w:t>days ago</w:t>
            </w:r>
          </w:p>
        </w:tc>
        <w:tc>
          <w:tcPr>
            <w:tcW w:w="1968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Yesterday</w:t>
            </w:r>
          </w:p>
        </w:tc>
        <w:tc>
          <w:tcPr>
            <w:tcW w:w="1663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Total</w:t>
            </w:r>
          </w:p>
        </w:tc>
      </w:tr>
      <w:tr w:rsidR="000341B6" w:rsidTr="000341B6">
        <w:tc>
          <w:tcPr>
            <w:tcW w:w="2002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TV</w:t>
            </w:r>
          </w:p>
        </w:tc>
        <w:tc>
          <w:tcPr>
            <w:tcW w:w="1804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805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68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3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341B6" w:rsidTr="000341B6">
        <w:tc>
          <w:tcPr>
            <w:tcW w:w="2002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Internet</w:t>
            </w:r>
          </w:p>
        </w:tc>
        <w:tc>
          <w:tcPr>
            <w:tcW w:w="1804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805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68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3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341B6" w:rsidTr="000341B6">
        <w:tc>
          <w:tcPr>
            <w:tcW w:w="2002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Games</w:t>
            </w:r>
          </w:p>
        </w:tc>
        <w:tc>
          <w:tcPr>
            <w:tcW w:w="1804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805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68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3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341B6" w:rsidTr="000341B6">
        <w:tc>
          <w:tcPr>
            <w:tcW w:w="2002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Social Networking</w:t>
            </w:r>
          </w:p>
        </w:tc>
        <w:tc>
          <w:tcPr>
            <w:tcW w:w="1804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805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68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3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341B6" w:rsidTr="000341B6">
        <w:tc>
          <w:tcPr>
            <w:tcW w:w="2002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Outdoors or Exercise</w:t>
            </w:r>
          </w:p>
        </w:tc>
        <w:tc>
          <w:tcPr>
            <w:tcW w:w="1804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805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68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3" w:type="dxa"/>
          </w:tcPr>
          <w:p w:rsidR="000341B6" w:rsidRDefault="000341B6" w:rsidP="000341B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Complete each box by writing in the number of hours you spent each day on the different</w:t>
      </w: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activities</w:t>
      </w:r>
      <w:proofErr w:type="gramEnd"/>
      <w:r>
        <w:rPr>
          <w:rFonts w:ascii="Helvetica" w:hAnsi="Helvetica" w:cs="Helvetica"/>
        </w:rPr>
        <w:t>. Add together the hours spent on each activity and enter the answer in the Total</w:t>
      </w: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column</w:t>
      </w:r>
      <w:proofErr w:type="gramEnd"/>
      <w:r>
        <w:rPr>
          <w:rFonts w:ascii="Helvetica" w:hAnsi="Helvetica" w:cs="Helvetica"/>
        </w:rPr>
        <w:t>.</w:t>
      </w:r>
    </w:p>
    <w:p w:rsidR="000341B6" w:rsidRPr="000341B6" w:rsidRDefault="000341B6" w:rsidP="00034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341B6">
        <w:rPr>
          <w:rFonts w:ascii="Helvetica" w:hAnsi="Helvetica" w:cs="Helvetica"/>
        </w:rPr>
        <w:t>Which activity did you spend the least time doing?</w:t>
      </w:r>
    </w:p>
    <w:p w:rsidR="000341B6" w:rsidRPr="000341B6" w:rsidRDefault="000341B6" w:rsidP="000341B6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341B6" w:rsidRPr="000341B6" w:rsidRDefault="000341B6" w:rsidP="00034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341B6">
        <w:rPr>
          <w:rFonts w:ascii="Helvetica" w:hAnsi="Helvetica" w:cs="Helvetica"/>
        </w:rPr>
        <w:t>Which activity did you spend the longest time doing?</w:t>
      </w:r>
    </w:p>
    <w:p w:rsidR="000341B6" w:rsidRPr="000341B6" w:rsidRDefault="000341B6" w:rsidP="000341B6">
      <w:pPr>
        <w:pStyle w:val="ListParagraph"/>
        <w:rPr>
          <w:rFonts w:ascii="Helvetica" w:hAnsi="Helvetica" w:cs="Helvetica"/>
        </w:rPr>
      </w:pPr>
    </w:p>
    <w:p w:rsidR="000341B6" w:rsidRDefault="000341B6" w:rsidP="000341B6">
      <w:p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</w:rPr>
        <w:t>(c) What do you think about spending the most amount of time on that activity?</w:t>
      </w:r>
    </w:p>
    <w:sectPr w:rsidR="00034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SansFBDem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milag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2B9"/>
    <w:multiLevelType w:val="hybridMultilevel"/>
    <w:tmpl w:val="DF22DE62"/>
    <w:lvl w:ilvl="0" w:tplc="A80C8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21D7"/>
    <w:multiLevelType w:val="hybridMultilevel"/>
    <w:tmpl w:val="D430CAE8"/>
    <w:lvl w:ilvl="0" w:tplc="2C6A4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6"/>
    <w:rsid w:val="000341B6"/>
    <w:rsid w:val="00E05CB8"/>
    <w:rsid w:val="00F23750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E1B770C0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Moffat</dc:creator>
  <cp:lastModifiedBy>Moffat</cp:lastModifiedBy>
  <cp:revision>1</cp:revision>
  <dcterms:created xsi:type="dcterms:W3CDTF">2021-01-20T09:55:00Z</dcterms:created>
  <dcterms:modified xsi:type="dcterms:W3CDTF">2021-01-20T10:01:00Z</dcterms:modified>
</cp:coreProperties>
</file>