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34" w:rsidRPr="00A6281B" w:rsidRDefault="00911234">
      <w:pPr>
        <w:rPr>
          <w:sz w:val="32"/>
          <w:szCs w:val="32"/>
        </w:rPr>
      </w:pPr>
    </w:p>
    <w:tbl>
      <w:tblPr>
        <w:tblStyle w:val="TableGrid"/>
        <w:tblW w:w="14574" w:type="dxa"/>
        <w:tblLook w:val="04A0" w:firstRow="1" w:lastRow="0" w:firstColumn="1" w:lastColumn="0" w:noHBand="0" w:noVBand="1"/>
      </w:tblPr>
      <w:tblGrid>
        <w:gridCol w:w="3643"/>
        <w:gridCol w:w="1821"/>
        <w:gridCol w:w="1822"/>
        <w:gridCol w:w="3644"/>
        <w:gridCol w:w="3644"/>
      </w:tblGrid>
      <w:tr w:rsidR="00254402" w:rsidRPr="00A6281B" w:rsidTr="00A6281B">
        <w:trPr>
          <w:trHeight w:val="340"/>
        </w:trPr>
        <w:tc>
          <w:tcPr>
            <w:tcW w:w="14572" w:type="dxa"/>
            <w:gridSpan w:val="5"/>
          </w:tcPr>
          <w:p w:rsidR="00254402" w:rsidRPr="00A6281B" w:rsidRDefault="00254402" w:rsidP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Choose 1 literacy task to work on each week at home</w:t>
            </w:r>
          </w:p>
        </w:tc>
      </w:tr>
      <w:tr w:rsidR="000E2CEE" w:rsidRPr="00A6281B" w:rsidTr="00A6281B">
        <w:trPr>
          <w:trHeight w:val="1817"/>
        </w:trPr>
        <w:tc>
          <w:tcPr>
            <w:tcW w:w="3643" w:type="dxa"/>
          </w:tcPr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 xml:space="preserve">Write out 5 of your common words from the sheet given out </w:t>
            </w:r>
            <w:r w:rsidR="00A6281B" w:rsidRPr="00A6281B">
              <w:rPr>
                <w:sz w:val="24"/>
                <w:szCs w:val="24"/>
              </w:rPr>
              <w:t xml:space="preserve"> </w:t>
            </w:r>
            <w:proofErr w:type="spellStart"/>
            <w:r w:rsidRPr="00A6281B">
              <w:rPr>
                <w:sz w:val="24"/>
                <w:szCs w:val="24"/>
              </w:rPr>
              <w:t>eg</w:t>
            </w:r>
            <w:proofErr w:type="spellEnd"/>
          </w:p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but</w:t>
            </w:r>
          </w:p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when</w:t>
            </w:r>
          </w:p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so</w:t>
            </w:r>
          </w:p>
        </w:tc>
        <w:tc>
          <w:tcPr>
            <w:tcW w:w="3643" w:type="dxa"/>
            <w:gridSpan w:val="2"/>
          </w:tcPr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 xml:space="preserve">Practise joined up handwriting of works with </w:t>
            </w:r>
            <w:proofErr w:type="spellStart"/>
            <w:r w:rsidRPr="00A6281B">
              <w:rPr>
                <w:b/>
                <w:sz w:val="24"/>
                <w:szCs w:val="24"/>
              </w:rPr>
              <w:t>igh</w:t>
            </w:r>
            <w:proofErr w:type="spellEnd"/>
            <w:r w:rsidRPr="00A6281B">
              <w:rPr>
                <w:sz w:val="24"/>
                <w:szCs w:val="24"/>
              </w:rPr>
              <w:t xml:space="preserve"> sound:</w:t>
            </w:r>
          </w:p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 xml:space="preserve">Light </w:t>
            </w:r>
          </w:p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Bright</w:t>
            </w:r>
          </w:p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Fight</w:t>
            </w:r>
          </w:p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knight</w:t>
            </w:r>
          </w:p>
        </w:tc>
        <w:tc>
          <w:tcPr>
            <w:tcW w:w="3644" w:type="dxa"/>
          </w:tcPr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 xml:space="preserve">Create a word bank of </w:t>
            </w:r>
            <w:proofErr w:type="spellStart"/>
            <w:r w:rsidRPr="00A6281B">
              <w:rPr>
                <w:sz w:val="24"/>
                <w:szCs w:val="24"/>
              </w:rPr>
              <w:t>ur</w:t>
            </w:r>
            <w:proofErr w:type="spellEnd"/>
            <w:r w:rsidRPr="00A6281B">
              <w:rPr>
                <w:sz w:val="24"/>
                <w:szCs w:val="24"/>
              </w:rPr>
              <w:t xml:space="preserve"> and </w:t>
            </w:r>
            <w:proofErr w:type="spellStart"/>
            <w:r w:rsidRPr="00A6281B">
              <w:rPr>
                <w:sz w:val="24"/>
                <w:szCs w:val="24"/>
              </w:rPr>
              <w:t>ure</w:t>
            </w:r>
            <w:proofErr w:type="spellEnd"/>
            <w:r w:rsidRPr="00A6281B">
              <w:rPr>
                <w:sz w:val="24"/>
                <w:szCs w:val="24"/>
              </w:rPr>
              <w:t xml:space="preserve"> words:</w:t>
            </w:r>
          </w:p>
          <w:p w:rsidR="000E2CEE" w:rsidRPr="00A6281B" w:rsidRDefault="000E2CEE" w:rsidP="000E2CEE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You could use an on line dictionary to help you</w:t>
            </w:r>
          </w:p>
          <w:p w:rsidR="000E2CEE" w:rsidRPr="00A6281B" w:rsidRDefault="000E2CEE" w:rsidP="000E2CEE">
            <w:pPr>
              <w:rPr>
                <w:b/>
                <w:sz w:val="24"/>
                <w:szCs w:val="24"/>
              </w:rPr>
            </w:pPr>
            <w:proofErr w:type="spellStart"/>
            <w:r w:rsidRPr="00A6281B">
              <w:rPr>
                <w:sz w:val="24"/>
                <w:szCs w:val="24"/>
              </w:rPr>
              <w:t>Eg</w:t>
            </w:r>
            <w:proofErr w:type="spellEnd"/>
            <w:r w:rsidRPr="00A6281B">
              <w:rPr>
                <w:sz w:val="24"/>
                <w:szCs w:val="24"/>
              </w:rPr>
              <w:t xml:space="preserve"> f</w:t>
            </w:r>
            <w:r w:rsidRPr="00A6281B">
              <w:rPr>
                <w:b/>
                <w:sz w:val="24"/>
                <w:szCs w:val="24"/>
              </w:rPr>
              <w:t>ur</w:t>
            </w:r>
            <w:r w:rsidRPr="00A6281B">
              <w:rPr>
                <w:sz w:val="24"/>
                <w:szCs w:val="24"/>
              </w:rPr>
              <w:t xml:space="preserve"> and s</w:t>
            </w:r>
            <w:r w:rsidRPr="00A6281B">
              <w:rPr>
                <w:b/>
                <w:sz w:val="24"/>
                <w:szCs w:val="24"/>
              </w:rPr>
              <w:t>ure</w:t>
            </w:r>
          </w:p>
          <w:p w:rsidR="000E2CEE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See how many words you can make</w:t>
            </w:r>
          </w:p>
        </w:tc>
        <w:tc>
          <w:tcPr>
            <w:tcW w:w="3644" w:type="dxa"/>
          </w:tcPr>
          <w:p w:rsidR="000E2CEE" w:rsidRPr="00A6281B" w:rsidRDefault="00254402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 xml:space="preserve">Practise words with the </w:t>
            </w:r>
            <w:proofErr w:type="spellStart"/>
            <w:r w:rsidRPr="00A6281B">
              <w:rPr>
                <w:b/>
                <w:sz w:val="24"/>
                <w:szCs w:val="24"/>
              </w:rPr>
              <w:t>ai</w:t>
            </w:r>
            <w:proofErr w:type="spellEnd"/>
            <w:r w:rsidRPr="00A6281B">
              <w:rPr>
                <w:sz w:val="24"/>
                <w:szCs w:val="24"/>
              </w:rPr>
              <w:t xml:space="preserve"> and  </w:t>
            </w:r>
            <w:r w:rsidRPr="00A6281B">
              <w:rPr>
                <w:b/>
                <w:sz w:val="24"/>
                <w:szCs w:val="24"/>
              </w:rPr>
              <w:t>air</w:t>
            </w:r>
            <w:r w:rsidRPr="00A6281B">
              <w:rPr>
                <w:sz w:val="24"/>
                <w:szCs w:val="24"/>
              </w:rPr>
              <w:t xml:space="preserve"> sound</w:t>
            </w:r>
            <w:r w:rsidR="00330114" w:rsidRPr="00A6281B">
              <w:rPr>
                <w:sz w:val="24"/>
                <w:szCs w:val="24"/>
              </w:rPr>
              <w:t xml:space="preserve"> </w:t>
            </w:r>
            <w:proofErr w:type="spellStart"/>
            <w:r w:rsidR="00330114" w:rsidRPr="00A6281B">
              <w:rPr>
                <w:sz w:val="24"/>
                <w:szCs w:val="24"/>
              </w:rPr>
              <w:t>eg</w:t>
            </w:r>
            <w:proofErr w:type="spellEnd"/>
            <w:r w:rsidR="00330114" w:rsidRPr="00A6281B">
              <w:rPr>
                <w:sz w:val="24"/>
                <w:szCs w:val="24"/>
              </w:rPr>
              <w:t xml:space="preserve"> p</w:t>
            </w:r>
            <w:r w:rsidR="00330114" w:rsidRPr="00A6281B">
              <w:rPr>
                <w:b/>
                <w:sz w:val="24"/>
                <w:szCs w:val="24"/>
              </w:rPr>
              <w:t>ain</w:t>
            </w:r>
            <w:r w:rsidR="00330114" w:rsidRPr="00A6281B">
              <w:rPr>
                <w:sz w:val="24"/>
                <w:szCs w:val="24"/>
              </w:rPr>
              <w:t xml:space="preserve"> and  </w:t>
            </w:r>
            <w:bookmarkStart w:id="0" w:name="_GoBack"/>
            <w:r w:rsidR="00330114" w:rsidRPr="00017790">
              <w:rPr>
                <w:szCs w:val="24"/>
              </w:rPr>
              <w:t>h</w:t>
            </w:r>
            <w:bookmarkEnd w:id="0"/>
            <w:r w:rsidR="00330114" w:rsidRPr="00A6281B">
              <w:rPr>
                <w:b/>
                <w:sz w:val="24"/>
                <w:szCs w:val="24"/>
              </w:rPr>
              <w:t>air</w:t>
            </w:r>
          </w:p>
        </w:tc>
      </w:tr>
      <w:tr w:rsidR="00911234" w:rsidRPr="00A6281B" w:rsidTr="00A6281B">
        <w:trPr>
          <w:trHeight w:val="307"/>
        </w:trPr>
        <w:tc>
          <w:tcPr>
            <w:tcW w:w="14572" w:type="dxa"/>
            <w:gridSpan w:val="5"/>
          </w:tcPr>
          <w:p w:rsidR="00911234" w:rsidRPr="00A6281B" w:rsidRDefault="00330114" w:rsidP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Choose 1 n</w:t>
            </w:r>
            <w:r w:rsidR="00911234" w:rsidRPr="00A6281B">
              <w:rPr>
                <w:sz w:val="24"/>
                <w:szCs w:val="24"/>
              </w:rPr>
              <w:t>umeracy</w:t>
            </w:r>
            <w:r w:rsidRPr="00A6281B">
              <w:rPr>
                <w:sz w:val="24"/>
                <w:szCs w:val="24"/>
              </w:rPr>
              <w:t xml:space="preserve"> a</w:t>
            </w:r>
            <w:r w:rsidR="000B6B97" w:rsidRPr="00A6281B">
              <w:rPr>
                <w:sz w:val="24"/>
                <w:szCs w:val="24"/>
              </w:rPr>
              <w:t>ctivit</w:t>
            </w:r>
            <w:r w:rsidRPr="00A6281B">
              <w:rPr>
                <w:sz w:val="24"/>
                <w:szCs w:val="24"/>
              </w:rPr>
              <w:t>y</w:t>
            </w:r>
            <w:r w:rsidR="000B6B97" w:rsidRPr="00A6281B">
              <w:rPr>
                <w:sz w:val="24"/>
                <w:szCs w:val="24"/>
              </w:rPr>
              <w:t xml:space="preserve"> </w:t>
            </w:r>
            <w:r w:rsidRPr="00A6281B">
              <w:rPr>
                <w:sz w:val="24"/>
                <w:szCs w:val="24"/>
              </w:rPr>
              <w:t>to work on each week at home</w:t>
            </w:r>
          </w:p>
        </w:tc>
      </w:tr>
      <w:tr w:rsidR="00425910" w:rsidRPr="00A6281B" w:rsidTr="00A6281B">
        <w:trPr>
          <w:trHeight w:val="3839"/>
        </w:trPr>
        <w:tc>
          <w:tcPr>
            <w:tcW w:w="3643" w:type="dxa"/>
          </w:tcPr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Practise odds and even numbers: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Even Numbers:     Odd Numbers: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0                              1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2                              3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4                              5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6                              7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8                              9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10                            11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12                            13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14                            15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16                            17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18                            19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20</w:t>
            </w:r>
          </w:p>
        </w:tc>
        <w:tc>
          <w:tcPr>
            <w:tcW w:w="1821" w:type="dxa"/>
          </w:tcPr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2 x table: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0 x 2= 0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1x 2= 2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2 x 2 =4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3 x 2 = 6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4 x 2 = 8</w:t>
            </w:r>
          </w:p>
          <w:p w:rsidR="00425910" w:rsidRPr="00A6281B" w:rsidRDefault="00425910" w:rsidP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5 x 2 =10</w:t>
            </w:r>
          </w:p>
          <w:p w:rsidR="00425910" w:rsidRPr="00A6281B" w:rsidRDefault="00425910" w:rsidP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6 x 2 = 12</w:t>
            </w:r>
          </w:p>
          <w:p w:rsidR="00425910" w:rsidRPr="00A6281B" w:rsidRDefault="00425910" w:rsidP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7 x 2 = 14</w:t>
            </w:r>
          </w:p>
          <w:p w:rsidR="00425910" w:rsidRPr="00A6281B" w:rsidRDefault="00425910" w:rsidP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8 x 2 = 16</w:t>
            </w:r>
          </w:p>
          <w:p w:rsidR="00425910" w:rsidRPr="00A6281B" w:rsidRDefault="00425910" w:rsidP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9 x 2 = 18</w:t>
            </w:r>
          </w:p>
          <w:p w:rsidR="00425910" w:rsidRPr="00A6281B" w:rsidRDefault="00425910" w:rsidP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10 x 2 = 20</w:t>
            </w:r>
          </w:p>
        </w:tc>
        <w:tc>
          <w:tcPr>
            <w:tcW w:w="1822" w:type="dxa"/>
          </w:tcPr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5 x table</w:t>
            </w:r>
            <w:r w:rsidR="00A6281B" w:rsidRPr="00A6281B">
              <w:rPr>
                <w:sz w:val="24"/>
                <w:szCs w:val="24"/>
              </w:rPr>
              <w:t>: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0 x 5 =</w:t>
            </w:r>
            <w:r w:rsidR="00A6281B" w:rsidRPr="00A6281B">
              <w:rPr>
                <w:sz w:val="24"/>
                <w:szCs w:val="24"/>
              </w:rPr>
              <w:t xml:space="preserve"> </w:t>
            </w:r>
            <w:r w:rsidRPr="00A6281B">
              <w:rPr>
                <w:sz w:val="24"/>
                <w:szCs w:val="24"/>
              </w:rPr>
              <w:t>0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1 x 5 = 5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2 x 5 = 10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3 x 5 =</w:t>
            </w:r>
            <w:r w:rsidR="00A6281B" w:rsidRPr="00A6281B">
              <w:rPr>
                <w:sz w:val="24"/>
                <w:szCs w:val="24"/>
              </w:rPr>
              <w:t xml:space="preserve"> </w:t>
            </w:r>
            <w:r w:rsidRPr="00A6281B">
              <w:rPr>
                <w:sz w:val="24"/>
                <w:szCs w:val="24"/>
              </w:rPr>
              <w:t xml:space="preserve">15 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4 x 5 =</w:t>
            </w:r>
            <w:r w:rsidR="00A6281B" w:rsidRPr="00A6281B">
              <w:rPr>
                <w:sz w:val="24"/>
                <w:szCs w:val="24"/>
              </w:rPr>
              <w:t xml:space="preserve"> </w:t>
            </w:r>
            <w:r w:rsidRPr="00A6281B">
              <w:rPr>
                <w:sz w:val="24"/>
                <w:szCs w:val="24"/>
              </w:rPr>
              <w:t>20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5 x 5</w:t>
            </w:r>
            <w:r w:rsidR="00A6281B" w:rsidRPr="00A6281B">
              <w:rPr>
                <w:sz w:val="24"/>
                <w:szCs w:val="24"/>
              </w:rPr>
              <w:t xml:space="preserve"> </w:t>
            </w:r>
            <w:r w:rsidRPr="00A6281B">
              <w:rPr>
                <w:sz w:val="24"/>
                <w:szCs w:val="24"/>
              </w:rPr>
              <w:t>= 25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6 x 5 =</w:t>
            </w:r>
            <w:r w:rsidR="00A6281B" w:rsidRPr="00A6281B">
              <w:rPr>
                <w:sz w:val="24"/>
                <w:szCs w:val="24"/>
              </w:rPr>
              <w:t xml:space="preserve"> </w:t>
            </w:r>
            <w:r w:rsidRPr="00A6281B">
              <w:rPr>
                <w:sz w:val="24"/>
                <w:szCs w:val="24"/>
              </w:rPr>
              <w:t>30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7 x 5 = 35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8 x 5 = 40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9 x 5 =</w:t>
            </w:r>
            <w:r w:rsidR="00A6281B" w:rsidRPr="00A6281B">
              <w:rPr>
                <w:sz w:val="24"/>
                <w:szCs w:val="24"/>
              </w:rPr>
              <w:t xml:space="preserve"> </w:t>
            </w:r>
            <w:r w:rsidRPr="00A6281B">
              <w:rPr>
                <w:sz w:val="24"/>
                <w:szCs w:val="24"/>
              </w:rPr>
              <w:t>45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10 x 5 = 50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Sequence numbers to 20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  <w:proofErr w:type="spellStart"/>
            <w:r w:rsidRPr="00A6281B">
              <w:rPr>
                <w:sz w:val="24"/>
                <w:szCs w:val="24"/>
              </w:rPr>
              <w:t>Eg</w:t>
            </w:r>
            <w:proofErr w:type="spellEnd"/>
            <w:r w:rsidRPr="00A6281B">
              <w:rPr>
                <w:sz w:val="24"/>
                <w:szCs w:val="24"/>
              </w:rPr>
              <w:t xml:space="preserve"> 0, 1, 2 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Sequence numbers to 100</w:t>
            </w:r>
          </w:p>
          <w:p w:rsidR="00425910" w:rsidRPr="00A6281B" w:rsidRDefault="00425910">
            <w:pPr>
              <w:rPr>
                <w:sz w:val="24"/>
                <w:szCs w:val="24"/>
              </w:rPr>
            </w:pPr>
          </w:p>
          <w:p w:rsidR="00425910" w:rsidRPr="00A6281B" w:rsidRDefault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Sequence hundreds to 1000</w:t>
            </w:r>
          </w:p>
          <w:p w:rsidR="00425910" w:rsidRPr="00A6281B" w:rsidRDefault="00425910" w:rsidP="00425910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 xml:space="preserve">Make </w:t>
            </w:r>
            <w:r w:rsidR="00330114" w:rsidRPr="00A6281B">
              <w:rPr>
                <w:sz w:val="24"/>
                <w:szCs w:val="24"/>
              </w:rPr>
              <w:t>sure your numbers are the corr</w:t>
            </w:r>
            <w:r w:rsidRPr="00A6281B">
              <w:rPr>
                <w:sz w:val="24"/>
                <w:szCs w:val="24"/>
              </w:rPr>
              <w:t>ect way around</w:t>
            </w:r>
          </w:p>
        </w:tc>
        <w:tc>
          <w:tcPr>
            <w:tcW w:w="3644" w:type="dxa"/>
          </w:tcPr>
          <w:p w:rsidR="00425910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Practise doubles and halves</w:t>
            </w:r>
            <w:r w:rsidR="00425910" w:rsidRPr="00A6281B">
              <w:rPr>
                <w:sz w:val="24"/>
                <w:szCs w:val="24"/>
              </w:rPr>
              <w:t>.</w:t>
            </w:r>
          </w:p>
          <w:p w:rsidR="00330114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Double 1 = 2</w:t>
            </w:r>
            <w:r w:rsidR="00A6281B" w:rsidRPr="00A6281B">
              <w:rPr>
                <w:sz w:val="24"/>
                <w:szCs w:val="24"/>
              </w:rPr>
              <w:t xml:space="preserve">       Half of 2 = 1</w:t>
            </w:r>
          </w:p>
          <w:p w:rsidR="00330114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Double 2 = 4</w:t>
            </w:r>
            <w:r w:rsidR="00A6281B" w:rsidRPr="00A6281B">
              <w:rPr>
                <w:sz w:val="24"/>
                <w:szCs w:val="24"/>
              </w:rPr>
              <w:t xml:space="preserve">       Half of 4 = 2</w:t>
            </w:r>
          </w:p>
          <w:p w:rsidR="00330114" w:rsidRPr="00A6281B" w:rsidRDefault="00A6281B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Doub</w:t>
            </w:r>
            <w:r w:rsidR="00330114" w:rsidRPr="00A6281B">
              <w:rPr>
                <w:sz w:val="24"/>
                <w:szCs w:val="24"/>
              </w:rPr>
              <w:t>le 3 = 6</w:t>
            </w:r>
            <w:r w:rsidRPr="00A6281B">
              <w:rPr>
                <w:sz w:val="24"/>
                <w:szCs w:val="24"/>
              </w:rPr>
              <w:t xml:space="preserve">       Half of 6 = 3</w:t>
            </w:r>
          </w:p>
          <w:p w:rsidR="00330114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Double 4 = 8</w:t>
            </w:r>
            <w:r w:rsidR="00A6281B" w:rsidRPr="00A6281B">
              <w:rPr>
                <w:sz w:val="24"/>
                <w:szCs w:val="24"/>
              </w:rPr>
              <w:t xml:space="preserve">       Half of 8 = 4</w:t>
            </w:r>
          </w:p>
          <w:p w:rsidR="00330114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Double 5 = 10</w:t>
            </w:r>
            <w:r w:rsidR="00A6281B" w:rsidRPr="00A6281B">
              <w:rPr>
                <w:sz w:val="24"/>
                <w:szCs w:val="24"/>
              </w:rPr>
              <w:t xml:space="preserve">     Half of 10 = 5</w:t>
            </w:r>
          </w:p>
          <w:p w:rsidR="00330114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Double 6 = 12</w:t>
            </w:r>
            <w:r w:rsidR="00A6281B" w:rsidRPr="00A6281B">
              <w:rPr>
                <w:sz w:val="24"/>
                <w:szCs w:val="24"/>
              </w:rPr>
              <w:t xml:space="preserve">     Half of 12 = 6</w:t>
            </w:r>
          </w:p>
          <w:p w:rsidR="00330114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Double 7 = 14</w:t>
            </w:r>
            <w:r w:rsidR="00A6281B" w:rsidRPr="00A6281B">
              <w:rPr>
                <w:sz w:val="24"/>
                <w:szCs w:val="24"/>
              </w:rPr>
              <w:t xml:space="preserve">     Half of 14 = 7</w:t>
            </w:r>
          </w:p>
          <w:p w:rsidR="00330114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Double 8 = 16</w:t>
            </w:r>
            <w:r w:rsidR="00A6281B" w:rsidRPr="00A6281B">
              <w:rPr>
                <w:sz w:val="24"/>
                <w:szCs w:val="24"/>
              </w:rPr>
              <w:t xml:space="preserve">     Half of 16 = 8</w:t>
            </w:r>
          </w:p>
          <w:p w:rsidR="00330114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>Double 9 = 18</w:t>
            </w:r>
            <w:r w:rsidR="00A6281B" w:rsidRPr="00A6281B">
              <w:rPr>
                <w:sz w:val="24"/>
                <w:szCs w:val="24"/>
              </w:rPr>
              <w:t xml:space="preserve">     Half of 18 = 9</w:t>
            </w:r>
          </w:p>
          <w:p w:rsidR="00330114" w:rsidRPr="00A6281B" w:rsidRDefault="00330114">
            <w:pPr>
              <w:rPr>
                <w:sz w:val="24"/>
                <w:szCs w:val="24"/>
              </w:rPr>
            </w:pPr>
            <w:r w:rsidRPr="00A6281B">
              <w:rPr>
                <w:sz w:val="24"/>
                <w:szCs w:val="24"/>
              </w:rPr>
              <w:t xml:space="preserve">Double 10 = 20 </w:t>
            </w:r>
            <w:r w:rsidR="00A6281B" w:rsidRPr="00A6281B">
              <w:rPr>
                <w:sz w:val="24"/>
                <w:szCs w:val="24"/>
              </w:rPr>
              <w:t xml:space="preserve">  Half of 20 = 10</w:t>
            </w:r>
          </w:p>
          <w:p w:rsidR="00330114" w:rsidRPr="00A6281B" w:rsidRDefault="00330114">
            <w:pPr>
              <w:rPr>
                <w:sz w:val="24"/>
                <w:szCs w:val="24"/>
              </w:rPr>
            </w:pPr>
          </w:p>
        </w:tc>
      </w:tr>
    </w:tbl>
    <w:p w:rsidR="00BA01AB" w:rsidRPr="00A6281B" w:rsidRDefault="00BA01AB">
      <w:pPr>
        <w:rPr>
          <w:sz w:val="24"/>
          <w:szCs w:val="24"/>
        </w:rPr>
      </w:pPr>
    </w:p>
    <w:sectPr w:rsidR="00BA01AB" w:rsidRPr="00A6281B" w:rsidSect="008B4EE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1B" w:rsidRDefault="00A6281B" w:rsidP="00A6281B">
      <w:pPr>
        <w:spacing w:after="0" w:line="240" w:lineRule="auto"/>
      </w:pPr>
      <w:r>
        <w:separator/>
      </w:r>
    </w:p>
  </w:endnote>
  <w:endnote w:type="continuationSeparator" w:id="0">
    <w:p w:rsidR="00A6281B" w:rsidRDefault="00A6281B" w:rsidP="00A6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1B" w:rsidRDefault="00A6281B" w:rsidP="00A6281B">
      <w:pPr>
        <w:spacing w:after="0" w:line="240" w:lineRule="auto"/>
      </w:pPr>
      <w:r>
        <w:separator/>
      </w:r>
    </w:p>
  </w:footnote>
  <w:footnote w:type="continuationSeparator" w:id="0">
    <w:p w:rsidR="00A6281B" w:rsidRDefault="00A6281B" w:rsidP="00A6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153F6869154508A3836DB5AC75DD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281B" w:rsidRDefault="00A6281B" w:rsidP="00A6281B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15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Homework activities Block 1 September to October 2020</w:t>
        </w:r>
      </w:p>
    </w:sdtContent>
  </w:sdt>
  <w:p w:rsidR="00A6281B" w:rsidRDefault="00A62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EC"/>
    <w:rsid w:val="00017790"/>
    <w:rsid w:val="000B6B97"/>
    <w:rsid w:val="000E2CEE"/>
    <w:rsid w:val="00254402"/>
    <w:rsid w:val="00266C44"/>
    <w:rsid w:val="00330114"/>
    <w:rsid w:val="00425910"/>
    <w:rsid w:val="00491129"/>
    <w:rsid w:val="008B4EEC"/>
    <w:rsid w:val="00911234"/>
    <w:rsid w:val="00A6281B"/>
    <w:rsid w:val="00B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1B"/>
  </w:style>
  <w:style w:type="paragraph" w:styleId="Footer">
    <w:name w:val="footer"/>
    <w:basedOn w:val="Normal"/>
    <w:link w:val="FooterChar"/>
    <w:uiPriority w:val="99"/>
    <w:unhideWhenUsed/>
    <w:rsid w:val="00A6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B"/>
  </w:style>
  <w:style w:type="paragraph" w:styleId="BalloonText">
    <w:name w:val="Balloon Text"/>
    <w:basedOn w:val="Normal"/>
    <w:link w:val="BalloonTextChar"/>
    <w:uiPriority w:val="99"/>
    <w:semiHidden/>
    <w:unhideWhenUsed/>
    <w:rsid w:val="00A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1B"/>
  </w:style>
  <w:style w:type="paragraph" w:styleId="Footer">
    <w:name w:val="footer"/>
    <w:basedOn w:val="Normal"/>
    <w:link w:val="FooterChar"/>
    <w:uiPriority w:val="99"/>
    <w:unhideWhenUsed/>
    <w:rsid w:val="00A6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B"/>
  </w:style>
  <w:style w:type="paragraph" w:styleId="BalloonText">
    <w:name w:val="Balloon Text"/>
    <w:basedOn w:val="Normal"/>
    <w:link w:val="BalloonTextChar"/>
    <w:uiPriority w:val="99"/>
    <w:semiHidden/>
    <w:unhideWhenUsed/>
    <w:rsid w:val="00A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153F6869154508A3836DB5AC75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5C8-0EFC-433A-AE13-9AE85061333C}"/>
      </w:docPartPr>
      <w:docPartBody>
        <w:p w:rsidR="00000000" w:rsidRDefault="007125FD" w:rsidP="007125FD">
          <w:pPr>
            <w:pStyle w:val="4D153F6869154508A3836DB5AC75DD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FD"/>
    <w:rsid w:val="007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153F6869154508A3836DB5AC75DD54">
    <w:name w:val="4D153F6869154508A3836DB5AC75DD54"/>
    <w:rsid w:val="007125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153F6869154508A3836DB5AC75DD54">
    <w:name w:val="4D153F6869154508A3836DB5AC75DD54"/>
    <w:rsid w:val="00712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8113612</Template>
  <TotalTime>399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activities Block 1 September to October 2020</dc:title>
  <dc:creator>Mrs Ivalo</dc:creator>
  <cp:lastModifiedBy>Mrs Ivalo</cp:lastModifiedBy>
  <cp:revision>3</cp:revision>
  <cp:lastPrinted>2020-09-10T10:57:00Z</cp:lastPrinted>
  <dcterms:created xsi:type="dcterms:W3CDTF">2020-09-09T10:47:00Z</dcterms:created>
  <dcterms:modified xsi:type="dcterms:W3CDTF">2020-09-10T10:57:00Z</dcterms:modified>
</cp:coreProperties>
</file>