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54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1"/>
        <w:gridCol w:w="8054"/>
        <w:gridCol w:w="2314"/>
        <w:gridCol w:w="2749"/>
      </w:tblGrid>
      <w:tr w:rsidR="00432F2F" w:rsidRPr="0086595D" w14:paraId="004B4139" w14:textId="77777777" w:rsidTr="00993950">
        <w:tc>
          <w:tcPr>
            <w:tcW w:w="3126" w:type="dxa"/>
            <w:vAlign w:val="center"/>
          </w:tcPr>
          <w:p w14:paraId="25979AFF" w14:textId="77777777" w:rsidR="00432F2F" w:rsidRPr="0086595D" w:rsidRDefault="00432F2F" w:rsidP="007C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8CC80" wp14:editId="49EA3220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-857250</wp:posOffset>
                      </wp:positionV>
                      <wp:extent cx="5239385" cy="56959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11C1D" w14:textId="311B896D" w:rsidR="00432F2F" w:rsidRPr="008503CB" w:rsidRDefault="00432F2F" w:rsidP="00432F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P7 Home Learning Plan WB: 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.5.20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98C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6.25pt;margin-top:-67.5pt;width:412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" filled="f" stroked="f">
                      <v:textbox>
                        <w:txbxContent>
                          <w:p w14:paraId="6DC11C1D" w14:textId="311B896D" w:rsidR="00432F2F" w:rsidRPr="008503CB" w:rsidRDefault="00432F2F" w:rsidP="00432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P7 Home Learning Plan WB: 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.5.20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6289" w:type="dxa"/>
            <w:shd w:val="clear" w:color="auto" w:fill="E7E6E6"/>
            <w:vAlign w:val="center"/>
          </w:tcPr>
          <w:p w14:paraId="4421E853" w14:textId="77777777" w:rsidR="00432F2F" w:rsidRPr="0086595D" w:rsidRDefault="00432F2F" w:rsidP="007C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2795" w:type="dxa"/>
            <w:vAlign w:val="center"/>
          </w:tcPr>
          <w:p w14:paraId="63DAA120" w14:textId="77777777" w:rsidR="00432F2F" w:rsidRPr="0086595D" w:rsidRDefault="00432F2F" w:rsidP="007C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3378" w:type="dxa"/>
            <w:shd w:val="clear" w:color="auto" w:fill="E7E6E6"/>
            <w:vAlign w:val="center"/>
          </w:tcPr>
          <w:p w14:paraId="556434D2" w14:textId="77777777" w:rsidR="00432F2F" w:rsidRPr="0086595D" w:rsidRDefault="00432F2F" w:rsidP="007C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432F2F" w:rsidRPr="0086595D" w14:paraId="1042D987" w14:textId="77777777" w:rsidTr="00993950">
        <w:trPr>
          <w:trHeight w:val="2396"/>
        </w:trPr>
        <w:tc>
          <w:tcPr>
            <w:tcW w:w="3126" w:type="dxa"/>
            <w:vAlign w:val="center"/>
          </w:tcPr>
          <w:p w14:paraId="6211CE85" w14:textId="77777777" w:rsidR="00432F2F" w:rsidRPr="0086595D" w:rsidRDefault="00432F2F" w:rsidP="007C72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602CA19A" w14:textId="2A34CF2A" w:rsidR="00432F2F" w:rsidRPr="0086595D" w:rsidRDefault="00432F2F" w:rsidP="007C7240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53F7">
              <w:rPr>
                <w:rFonts w:ascii="Comic Sans MS" w:hAnsi="Comic Sans MS"/>
                <w:sz w:val="20"/>
                <w:szCs w:val="20"/>
              </w:rPr>
              <w:t>134-157</w:t>
            </w:r>
          </w:p>
          <w:p w14:paraId="2B407EA4" w14:textId="62C593A3" w:rsidR="00432F2F" w:rsidRPr="0086595D" w:rsidRDefault="00432F2F" w:rsidP="007C724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53F7">
              <w:rPr>
                <w:rFonts w:ascii="Comic Sans MS" w:hAnsi="Comic Sans MS"/>
                <w:sz w:val="20"/>
                <w:szCs w:val="20"/>
              </w:rPr>
              <w:t>165-183</w:t>
            </w:r>
          </w:p>
          <w:p w14:paraId="6447306B" w14:textId="35A962DF" w:rsidR="00432F2F" w:rsidRPr="0086595D" w:rsidRDefault="00432F2F" w:rsidP="007C7240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53F7">
              <w:rPr>
                <w:rFonts w:ascii="Comic Sans MS" w:hAnsi="Comic Sans MS"/>
                <w:sz w:val="20"/>
                <w:szCs w:val="20"/>
              </w:rPr>
              <w:t>168-end</w:t>
            </w:r>
          </w:p>
          <w:p w14:paraId="1A1966B8" w14:textId="06EFB195" w:rsidR="00432F2F" w:rsidRPr="0086595D" w:rsidRDefault="00432F2F" w:rsidP="007C7240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7E71">
              <w:rPr>
                <w:rFonts w:ascii="Comic Sans MS" w:hAnsi="Comic Sans MS"/>
                <w:sz w:val="20"/>
                <w:szCs w:val="20"/>
              </w:rPr>
              <w:t>127-146</w:t>
            </w:r>
          </w:p>
        </w:tc>
        <w:tc>
          <w:tcPr>
            <w:tcW w:w="6289" w:type="dxa"/>
            <w:shd w:val="clear" w:color="auto" w:fill="E7E6E6"/>
            <w:vAlign w:val="center"/>
          </w:tcPr>
          <w:p w14:paraId="5B865F42" w14:textId="77777777" w:rsidR="00432F2F" w:rsidRPr="0086595D" w:rsidRDefault="00432F2F" w:rsidP="007C724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Log onto your </w:t>
            </w:r>
            <w:proofErr w:type="spellStart"/>
            <w:r w:rsidRPr="0086595D"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  <w:r w:rsidRPr="0086595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 study ladder </w:t>
            </w:r>
            <w:r w:rsidRPr="0086595D">
              <w:rPr>
                <w:rFonts w:ascii="Comic Sans MS" w:hAnsi="Comic Sans MS"/>
                <w:sz w:val="20"/>
                <w:szCs w:val="20"/>
              </w:rPr>
              <w:t>account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86595D">
              <w:rPr>
                <w:rFonts w:ascii="Comic Sans MS" w:hAnsi="Comic Sans MS"/>
                <w:sz w:val="20"/>
                <w:szCs w:val="20"/>
              </w:rPr>
              <w:t>. I have set some challenges for you. Practise your maths skills.</w:t>
            </w:r>
          </w:p>
          <w:p w14:paraId="4D014C94" w14:textId="77777777" w:rsidR="00432F2F" w:rsidRPr="0086595D" w:rsidRDefault="00432F2F" w:rsidP="007C724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5E3AF4B" w14:textId="77777777" w:rsidR="00432F2F" w:rsidRPr="0086595D" w:rsidRDefault="00432F2F" w:rsidP="007C724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I will be able to see your activity and progress.</w:t>
            </w:r>
          </w:p>
        </w:tc>
        <w:tc>
          <w:tcPr>
            <w:tcW w:w="2795" w:type="dxa"/>
            <w:vAlign w:val="center"/>
          </w:tcPr>
          <w:p w14:paraId="12FC3F74" w14:textId="77777777" w:rsidR="00432F2F" w:rsidRDefault="00432F2F" w:rsidP="00432F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P.E</w:t>
            </w:r>
            <w:r w:rsidR="00E636D1">
              <w:rPr>
                <w:rFonts w:ascii="Comic Sans MS" w:hAnsi="Comic Sans MS"/>
                <w:b/>
                <w:sz w:val="20"/>
                <w:szCs w:val="20"/>
              </w:rPr>
              <w:t xml:space="preserve"> : </w:t>
            </w:r>
          </w:p>
          <w:p w14:paraId="7364334D" w14:textId="77777777" w:rsidR="00E636D1" w:rsidRDefault="00E636D1" w:rsidP="00432F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How many laps of your garden or street can you walk/run in 10 minutes? </w:t>
            </w:r>
          </w:p>
          <w:p w14:paraId="2AB26543" w14:textId="727A4C8E" w:rsidR="00E636D1" w:rsidRPr="00E636D1" w:rsidRDefault="00E636D1" w:rsidP="00432F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Do this every day – can you beat your record? </w:t>
            </w:r>
          </w:p>
        </w:tc>
        <w:tc>
          <w:tcPr>
            <w:tcW w:w="3378" w:type="dxa"/>
            <w:shd w:val="clear" w:color="auto" w:fill="E7E6E6"/>
            <w:vAlign w:val="center"/>
          </w:tcPr>
          <w:p w14:paraId="18E37ACF" w14:textId="29B9F556" w:rsidR="00432F2F" w:rsidRPr="00DA439D" w:rsidRDefault="00432F2F" w:rsidP="00432F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A439D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</w:p>
          <w:p w14:paraId="6AC9F755" w14:textId="77777777" w:rsidR="00432F2F" w:rsidRPr="00DA439D" w:rsidRDefault="00DA439D" w:rsidP="007C724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A439D">
              <w:rPr>
                <w:rFonts w:ascii="Comic Sans MS" w:hAnsi="Comic Sans MS"/>
                <w:bCs/>
                <w:sz w:val="20"/>
                <w:szCs w:val="20"/>
              </w:rPr>
              <w:t xml:space="preserve">Look at the Andy Warhol pictures in your pack of endangered species. </w:t>
            </w:r>
          </w:p>
          <w:p w14:paraId="4971E1B6" w14:textId="77777777" w:rsidR="00DA439D" w:rsidRPr="00DA439D" w:rsidRDefault="00DA439D" w:rsidP="00DA43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A439D">
              <w:rPr>
                <w:rFonts w:ascii="Comic Sans MS" w:hAnsi="Comic Sans MS"/>
                <w:bCs/>
                <w:sz w:val="20"/>
                <w:szCs w:val="20"/>
              </w:rPr>
              <w:t xml:space="preserve">What questions would you ask these animals? </w:t>
            </w:r>
          </w:p>
          <w:p w14:paraId="72BE795D" w14:textId="3AD01640" w:rsidR="00DA439D" w:rsidRPr="00DA439D" w:rsidRDefault="00DA439D" w:rsidP="00DA43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A439D">
              <w:rPr>
                <w:rFonts w:ascii="Comic Sans MS" w:hAnsi="Comic Sans MS"/>
                <w:bCs/>
                <w:sz w:val="20"/>
                <w:szCs w:val="20"/>
              </w:rPr>
              <w:t>Can you draw an animal of your choice using shading to add definition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?</w:t>
            </w:r>
          </w:p>
        </w:tc>
      </w:tr>
      <w:tr w:rsidR="00DA439D" w:rsidRPr="0086595D" w14:paraId="236E6AB0" w14:textId="77777777" w:rsidTr="00993950">
        <w:trPr>
          <w:trHeight w:val="2581"/>
        </w:trPr>
        <w:tc>
          <w:tcPr>
            <w:tcW w:w="3126" w:type="dxa"/>
            <w:vMerge w:val="restart"/>
          </w:tcPr>
          <w:p w14:paraId="6F9FC384" w14:textId="77777777" w:rsidR="00DA439D" w:rsidRPr="00DA439D" w:rsidRDefault="00DA439D" w:rsidP="00DA439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DA439D">
              <w:rPr>
                <w:rFonts w:ascii="Comic Sans MS" w:hAnsi="Comic Sans MS"/>
                <w:b/>
                <w:bCs/>
                <w:sz w:val="21"/>
                <w:szCs w:val="21"/>
              </w:rPr>
              <w:t>Reading Activities:</w:t>
            </w:r>
          </w:p>
          <w:p w14:paraId="7335E3A2" w14:textId="77777777" w:rsidR="00DA439D" w:rsidRDefault="00DA439D" w:rsidP="006D199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uto"/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</w:pPr>
            <w:r w:rsidRPr="00DA439D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DA439D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t xml:space="preserve"> </w:t>
            </w:r>
            <w:r w:rsidRPr="00684ABC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t xml:space="preserve">Make a timeline of important events in the </w:t>
            </w:r>
            <w:proofErr w:type="gramStart"/>
            <w:r w:rsidRPr="00684ABC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t>text .</w:t>
            </w:r>
            <w:proofErr w:type="gramEnd"/>
          </w:p>
          <w:p w14:paraId="1FC86928" w14:textId="765698EE" w:rsidR="00DA439D" w:rsidRPr="00684ABC" w:rsidRDefault="00DA439D" w:rsidP="006D199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uto"/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</w:pPr>
            <w:r w:rsidRPr="00684ABC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t>Make a list of five titles that you think would make a better name for your text.</w:t>
            </w:r>
          </w:p>
          <w:p w14:paraId="6676D62E" w14:textId="1BE46702" w:rsidR="00DA439D" w:rsidRDefault="00DA439D" w:rsidP="00DA43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uto"/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</w:pPr>
            <w:r w:rsidRPr="00684ABC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t xml:space="preserve">Draw a map of the journey the main character took </w:t>
            </w:r>
            <w:r w:rsidRPr="00684ABC"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  <w:lastRenderedPageBreak/>
              <w:t>in the text</w:t>
            </w:r>
          </w:p>
          <w:p w14:paraId="66D94173" w14:textId="7103C443" w:rsidR="00DA439D" w:rsidRPr="00DA439D" w:rsidRDefault="00DA439D" w:rsidP="00DA43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uto"/>
              <w:rPr>
                <w:rFonts w:ascii="Comic Sans MS" w:eastAsia="Times New Roman" w:hAnsi="Comic Sans MS"/>
                <w:sz w:val="21"/>
                <w:szCs w:val="21"/>
                <w:lang w:eastAsia="en-GB"/>
              </w:rPr>
            </w:pPr>
            <w:r w:rsidRPr="00DA439D">
              <w:rPr>
                <w:rFonts w:ascii="Comic Sans MS" w:hAnsi="Comic Sans MS"/>
                <w:sz w:val="21"/>
                <w:szCs w:val="21"/>
              </w:rPr>
              <w:t>Write 3 questions you would like to ask the main character in your text.</w:t>
            </w:r>
          </w:p>
        </w:tc>
        <w:tc>
          <w:tcPr>
            <w:tcW w:w="6289" w:type="dxa"/>
            <w:shd w:val="clear" w:color="auto" w:fill="E7E6E6"/>
            <w:vAlign w:val="center"/>
          </w:tcPr>
          <w:p w14:paraId="497C4CE4" w14:textId="77777777" w:rsidR="00DA439D" w:rsidRDefault="00E636D1" w:rsidP="00DA43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Complete Time sheets included in your pack. </w:t>
            </w:r>
          </w:p>
          <w:p w14:paraId="476A1338" w14:textId="63429C51" w:rsidR="00E636D1" w:rsidRPr="0086595D" w:rsidRDefault="00E636D1" w:rsidP="00DA43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B7029FA" w14:textId="22B3C59E" w:rsidR="00DA439D" w:rsidRPr="0086595D" w:rsidRDefault="00DA439D" w:rsidP="007C724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Social/Emotional: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E636D1">
              <w:rPr>
                <w:rFonts w:ascii="Comic Sans MS" w:hAnsi="Comic Sans MS"/>
                <w:bCs/>
                <w:sz w:val="20"/>
                <w:szCs w:val="20"/>
              </w:rPr>
              <w:t>Watch a movie of your choice. Pick a character and complete the emotion works grid included in your pack. Think about what they are feeling</w:t>
            </w:r>
            <w:r w:rsidR="00993950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378" w:type="dxa"/>
            <w:shd w:val="clear" w:color="auto" w:fill="E7E6E6"/>
            <w:vAlign w:val="center"/>
          </w:tcPr>
          <w:p w14:paraId="14027206" w14:textId="7B5FAEF4" w:rsidR="00DA439D" w:rsidRDefault="00DA439D" w:rsidP="00DA439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Topic:</w:t>
            </w:r>
          </w:p>
          <w:p w14:paraId="20C7ADF8" w14:textId="418CAD1E" w:rsidR="00DA439D" w:rsidRDefault="00DA439D" w:rsidP="00DA439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Look at the Animals topic plan.</w:t>
            </w:r>
          </w:p>
          <w:p w14:paraId="4CDA41C6" w14:textId="0FFAA5A0" w:rsidR="00DA439D" w:rsidRPr="00DA439D" w:rsidRDefault="00DA439D" w:rsidP="00DA439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Choose some of these activities to do. </w:t>
            </w:r>
          </w:p>
          <w:p w14:paraId="193BBA7F" w14:textId="7B6820C7" w:rsidR="00DA439D" w:rsidRPr="0086595D" w:rsidRDefault="00DA439D" w:rsidP="00432F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636D1" w:rsidRPr="0086595D" w14:paraId="6EBA3EA1" w14:textId="77777777" w:rsidTr="00993950">
        <w:trPr>
          <w:trHeight w:val="2581"/>
        </w:trPr>
        <w:tc>
          <w:tcPr>
            <w:tcW w:w="3126" w:type="dxa"/>
            <w:vMerge/>
          </w:tcPr>
          <w:p w14:paraId="1AE36E79" w14:textId="77777777" w:rsidR="00E636D1" w:rsidRPr="00DA439D" w:rsidRDefault="00E636D1" w:rsidP="00E636D1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6289" w:type="dxa"/>
            <w:shd w:val="clear" w:color="auto" w:fill="E7E6E6"/>
            <w:vAlign w:val="center"/>
          </w:tcPr>
          <w:p w14:paraId="16AF1366" w14:textId="546B7ACD" w:rsidR="00E636D1" w:rsidRDefault="00E636D1" w:rsidP="00E636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0579C1">
              <w:rPr>
                <w:rFonts w:ascii="Comic Sans MS" w:hAnsi="Comic Sans MS"/>
                <w:sz w:val="20"/>
                <w:szCs w:val="20"/>
              </w:rPr>
              <w:t xml:space="preserve">sing whatever strategy works best for </w:t>
            </w:r>
            <w:r w:rsidR="002C034A" w:rsidRPr="000579C1">
              <w:rPr>
                <w:rFonts w:ascii="Comic Sans MS" w:hAnsi="Comic Sans MS"/>
                <w:sz w:val="20"/>
                <w:szCs w:val="20"/>
              </w:rPr>
              <w:t>you;</w:t>
            </w:r>
            <w:r w:rsidRPr="000579C1">
              <w:rPr>
                <w:rFonts w:ascii="Comic Sans MS" w:hAnsi="Comic Sans MS"/>
                <w:sz w:val="20"/>
                <w:szCs w:val="20"/>
              </w:rPr>
              <w:t xml:space="preserve"> calculate the </w:t>
            </w:r>
            <w:r w:rsidR="002C034A">
              <w:rPr>
                <w:rFonts w:ascii="Comic Sans MS" w:hAnsi="Comic Sans MS"/>
                <w:sz w:val="20"/>
                <w:szCs w:val="20"/>
              </w:rPr>
              <w:t xml:space="preserve">mixed operation </w:t>
            </w:r>
            <w:r w:rsidRPr="000579C1">
              <w:rPr>
                <w:rFonts w:ascii="Comic Sans MS" w:hAnsi="Comic Sans MS"/>
                <w:sz w:val="20"/>
                <w:szCs w:val="20"/>
              </w:rPr>
              <w:t xml:space="preserve">sums below. </w:t>
            </w:r>
            <w:r>
              <w:rPr>
                <w:rFonts w:ascii="Comic Sans MS" w:hAnsi="Comic Sans MS"/>
                <w:sz w:val="20"/>
                <w:szCs w:val="20"/>
              </w:rPr>
              <w:t>Choose a colour to complete (red is the easiest)</w:t>
            </w:r>
          </w:p>
          <w:p w14:paraId="2211D7F3" w14:textId="77777777" w:rsidR="00E636D1" w:rsidRPr="0086595D" w:rsidRDefault="00E636D1" w:rsidP="00E636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FB86C22" w14:textId="1CD0976A" w:rsidR="00E636D1" w:rsidRDefault="00993950" w:rsidP="00E636D1">
            <w:pPr>
              <w:spacing w:after="0" w:line="240" w:lineRule="auto"/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Food Health: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>Think about se</w:t>
            </w:r>
            <w:r w:rsidR="002C034A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>a</w:t>
            </w:r>
            <w:r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food.</w:t>
            </w:r>
          </w:p>
          <w:p w14:paraId="450ED154" w14:textId="094D7110" w:rsidR="00993950" w:rsidRDefault="00993950" w:rsidP="00E636D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Why is it good for your body? What do</w:t>
            </w:r>
            <w:r w:rsidR="002C034A">
              <w:rPr>
                <w:rFonts w:ascii="Comic Sans MS" w:hAnsi="Comic Sans MS"/>
                <w:bCs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 it do for your heart, eyes, joints, brain and skin? What vitamins are in fish? </w:t>
            </w:r>
          </w:p>
          <w:p w14:paraId="50F2E8B9" w14:textId="77777777" w:rsidR="00993950" w:rsidRDefault="00993950" w:rsidP="00E636D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1963D67" w14:textId="398DC7F3" w:rsidR="00993950" w:rsidRPr="00993950" w:rsidRDefault="00993950" w:rsidP="00E636D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Talk to an adult,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research or look on food packaging to find out. </w:t>
            </w:r>
          </w:p>
        </w:tc>
        <w:tc>
          <w:tcPr>
            <w:tcW w:w="3378" w:type="dxa"/>
            <w:shd w:val="clear" w:color="auto" w:fill="E7E6E6"/>
            <w:vAlign w:val="center"/>
          </w:tcPr>
          <w:p w14:paraId="16DE66D3" w14:textId="77777777" w:rsidR="00E636D1" w:rsidRDefault="00E636D1" w:rsidP="00E636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Science/Technology: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5E25C4" w14:textId="77777777" w:rsidR="00993950" w:rsidRPr="00993950" w:rsidRDefault="00993950" w:rsidP="00E636D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93950">
              <w:rPr>
                <w:rFonts w:ascii="Comic Sans MS" w:hAnsi="Comic Sans MS"/>
                <w:bCs/>
                <w:sz w:val="20"/>
                <w:szCs w:val="20"/>
              </w:rPr>
              <w:t xml:space="preserve">Can you build a habitat for an animal? It can be for in your garden or you could use a shoe box or junk to make a model of a habitat. </w:t>
            </w:r>
          </w:p>
          <w:p w14:paraId="1BBE4DC5" w14:textId="649CB5B1" w:rsidR="00993950" w:rsidRPr="0086595D" w:rsidRDefault="00993950" w:rsidP="00E636D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93950">
              <w:rPr>
                <w:rFonts w:ascii="Comic Sans MS" w:hAnsi="Comic Sans MS"/>
                <w:bCs/>
                <w:sz w:val="20"/>
                <w:szCs w:val="20"/>
              </w:rPr>
              <w:t>Take a picture of it and post it in the blog or on teams.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993950" w:rsidRPr="0086595D" w14:paraId="23224AAB" w14:textId="77777777" w:rsidTr="00993950">
        <w:trPr>
          <w:trHeight w:val="2826"/>
        </w:trPr>
        <w:tc>
          <w:tcPr>
            <w:tcW w:w="3126" w:type="dxa"/>
            <w:vMerge w:val="restart"/>
            <w:vAlign w:val="center"/>
          </w:tcPr>
          <w:p w14:paraId="525F2A42" w14:textId="72B3C4AC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Reading: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Log onto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EPIC Reading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using the class code:</w:t>
            </w:r>
            <w:r w:rsidRPr="00432F2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itm5966</w:t>
            </w:r>
          </w:p>
          <w:p w14:paraId="27E50DC1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4D6E8C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EPIC is only accessible during school hours.</w:t>
            </w:r>
          </w:p>
          <w:p w14:paraId="4A96A4A2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If using a tablet or phone, ensure you click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‘Have an account? Sign In’ </w:t>
            </w:r>
            <w:r>
              <w:rPr>
                <w:rFonts w:ascii="Comic Sans MS" w:hAnsi="Comic Sans MS"/>
                <w:sz w:val="16"/>
                <w:szCs w:val="16"/>
              </w:rPr>
              <w:t xml:space="preserve">at the bottom and not on ‘Parents’. Then, input your class code under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‘Student Log in.’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036C866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B2B9F6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pages 4-15 of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“Platypus: A Century-long Mystery”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complete the following activities over the course of the week:</w:t>
            </w:r>
          </w:p>
          <w:p w14:paraId="0394E218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B27064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1.Use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Metalinguistics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strategies to work out the meaning of the following words:</w:t>
            </w:r>
          </w:p>
          <w:p w14:paraId="358E4C40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bill (p5)   taxidermists (p8)   captivity (p15)</w:t>
            </w:r>
          </w:p>
          <w:p w14:paraId="2F0FF544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40FD29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Read pages 16-29 and use what you’ve read to create a detailed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Visualiser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a platypus. You can include quotes and remember to add page numbers.</w:t>
            </w:r>
          </w:p>
          <w:p w14:paraId="623CBDFF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2847EF" w14:textId="4F51D101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Using what you have read, create a quiz about the platypus for someone in your house to answer. You could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make it TRUE/FALSE style if you wish!</w:t>
            </w:r>
          </w:p>
        </w:tc>
        <w:tc>
          <w:tcPr>
            <w:tcW w:w="6289" w:type="dxa"/>
            <w:shd w:val="clear" w:color="auto" w:fill="E7E6E6"/>
            <w:vAlign w:val="center"/>
          </w:tcPr>
          <w:tbl>
            <w:tblPr>
              <w:tblpPr w:leftFromText="180" w:rightFromText="180" w:vertAnchor="text" w:horzAnchor="margin" w:tblpY="-1363"/>
              <w:tblOverlap w:val="never"/>
              <w:tblW w:w="607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2762"/>
              <w:gridCol w:w="3063"/>
            </w:tblGrid>
            <w:tr w:rsidR="00993950" w14:paraId="2BB078E5" w14:textId="77777777" w:rsidTr="00E636D1">
              <w:trPr>
                <w:trHeight w:val="3817"/>
              </w:trPr>
              <w:tc>
                <w:tcPr>
                  <w:tcW w:w="16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D0569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lastRenderedPageBreak/>
                    <w:t>83+35</w:t>
                  </w:r>
                </w:p>
                <w:p w14:paraId="3F55742C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89-21</w:t>
                  </w:r>
                </w:p>
                <w:p w14:paraId="4C568C75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65/3</w:t>
                  </w:r>
                </w:p>
                <w:p w14:paraId="2F57417E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97-45</w:t>
                  </w:r>
                </w:p>
                <w:p w14:paraId="41784236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27x6</w:t>
                  </w:r>
                </w:p>
                <w:p w14:paraId="3D90D760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98x5</w:t>
                  </w:r>
                </w:p>
                <w:p w14:paraId="78A35BD5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245+132</w:t>
                  </w:r>
                </w:p>
                <w:p w14:paraId="2E06F20A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34x2</w:t>
                  </w:r>
                </w:p>
                <w:p w14:paraId="5B80469E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47/3</w:t>
                  </w:r>
                </w:p>
                <w:p w14:paraId="63220532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65/4</w:t>
                  </w:r>
                </w:p>
                <w:p w14:paraId="2B2E3B4A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98-67</w:t>
                  </w:r>
                </w:p>
                <w:p w14:paraId="27A53D7B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47x7</w:t>
                  </w:r>
                </w:p>
                <w:p w14:paraId="093468FC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35x9</w:t>
                  </w:r>
                </w:p>
                <w:p w14:paraId="3AAC4218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198+67</w:t>
                  </w:r>
                </w:p>
                <w:p w14:paraId="7D70758C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FF0000"/>
                      <w:sz w:val="18"/>
                      <w:szCs w:val="10"/>
                    </w:rPr>
                    <w:t>36x6</w:t>
                  </w:r>
                </w:p>
              </w:tc>
              <w:tc>
                <w:tcPr>
                  <w:tcW w:w="20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A6C1A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764x7</w:t>
                  </w:r>
                </w:p>
                <w:p w14:paraId="4DF1FF2E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984x5</w:t>
                  </w:r>
                </w:p>
                <w:p w14:paraId="57D76A77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543+362</w:t>
                  </w:r>
                </w:p>
                <w:p w14:paraId="7E1C4080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974-347</w:t>
                  </w:r>
                </w:p>
                <w:p w14:paraId="1CE37692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627+214</w:t>
                  </w:r>
                </w:p>
                <w:p w14:paraId="5D48937B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643x5</w:t>
                  </w:r>
                </w:p>
                <w:p w14:paraId="444ECAB9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974/6</w:t>
                  </w:r>
                </w:p>
                <w:p w14:paraId="1DC3EA69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248+225</w:t>
                  </w:r>
                </w:p>
                <w:p w14:paraId="00047166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868/6</w:t>
                  </w:r>
                </w:p>
                <w:p w14:paraId="457F12D2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864-203</w:t>
                  </w:r>
                </w:p>
                <w:p w14:paraId="3701E80B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345x4</w:t>
                  </w:r>
                </w:p>
                <w:p w14:paraId="5F2FC8F5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874x5</w:t>
                  </w:r>
                </w:p>
                <w:p w14:paraId="473D4C79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456-256</w:t>
                  </w:r>
                </w:p>
                <w:p w14:paraId="15ABA643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1632-965</w:t>
                  </w:r>
                </w:p>
                <w:p w14:paraId="751605D2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70C0"/>
                      <w:sz w:val="18"/>
                      <w:szCs w:val="10"/>
                    </w:rPr>
                    <w:t>832/3</w:t>
                  </w:r>
                </w:p>
              </w:tc>
              <w:tc>
                <w:tcPr>
                  <w:tcW w:w="23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A2CF1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5674x8</w:t>
                  </w:r>
                </w:p>
                <w:p w14:paraId="7ACB09DD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8753-6432</w:t>
                  </w:r>
                </w:p>
                <w:p w14:paraId="5A466E33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5672/8</w:t>
                  </w:r>
                </w:p>
                <w:p w14:paraId="5AFE91BD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7531-3213</w:t>
                  </w:r>
                </w:p>
                <w:p w14:paraId="7329D91F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9752/3</w:t>
                  </w:r>
                </w:p>
                <w:p w14:paraId="277B75D2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4321+65432</w:t>
                  </w:r>
                </w:p>
                <w:p w14:paraId="4663C0FF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8753x7</w:t>
                  </w:r>
                </w:p>
                <w:p w14:paraId="7BEFC9F4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6214+9864</w:t>
                  </w:r>
                </w:p>
                <w:p w14:paraId="3923953F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5642/4</w:t>
                  </w:r>
                </w:p>
                <w:p w14:paraId="25215241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4135/3</w:t>
                  </w:r>
                </w:p>
                <w:p w14:paraId="0A5D3C37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7233-6321</w:t>
                  </w:r>
                </w:p>
                <w:p w14:paraId="35DBD117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5631x4</w:t>
                  </w:r>
                </w:p>
                <w:p w14:paraId="4CF1214B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6272-6754</w:t>
                  </w:r>
                </w:p>
                <w:p w14:paraId="59970E17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7253/6</w:t>
                  </w:r>
                </w:p>
                <w:p w14:paraId="13046C03" w14:textId="77777777" w:rsidR="00993950" w:rsidRPr="00E636D1" w:rsidRDefault="00993950" w:rsidP="00993950">
                  <w:pPr>
                    <w:pStyle w:val="ListParagraph"/>
                    <w:numPr>
                      <w:ilvl w:val="0"/>
                      <w:numId w:val="6"/>
                    </w:numPr>
                    <w:suppressAutoHyphens/>
                    <w:autoSpaceDN w:val="0"/>
                    <w:spacing w:after="0" w:line="240" w:lineRule="auto"/>
                    <w:contextualSpacing w:val="0"/>
                    <w:textAlignment w:val="baseline"/>
                    <w:rPr>
                      <w:sz w:val="18"/>
                      <w:szCs w:val="10"/>
                    </w:rPr>
                  </w:pPr>
                  <w:r w:rsidRPr="00E636D1">
                    <w:rPr>
                      <w:rFonts w:ascii="Comic Sans MS" w:hAnsi="Comic Sans MS"/>
                      <w:color w:val="00B050"/>
                      <w:sz w:val="18"/>
                      <w:szCs w:val="10"/>
                    </w:rPr>
                    <w:t>7283x9</w:t>
                  </w:r>
                </w:p>
              </w:tc>
            </w:tr>
          </w:tbl>
          <w:p w14:paraId="3AABEE35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DE32B4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1A380EC1" w14:textId="77777777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Outdoor Learning: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See how many animals you can spot in your area every day. </w:t>
            </w:r>
          </w:p>
          <w:p w14:paraId="7B4EA94E" w14:textId="717B5A6C" w:rsidR="00993950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currently have a pheasant living in my garden, what’s the strangest thing you see? </w:t>
            </w:r>
          </w:p>
          <w:p w14:paraId="174C2039" w14:textId="473A3CA9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spot a squirrel? </w:t>
            </w:r>
          </w:p>
        </w:tc>
        <w:tc>
          <w:tcPr>
            <w:tcW w:w="3378" w:type="dxa"/>
            <w:shd w:val="clear" w:color="auto" w:fill="E7E6E6"/>
            <w:vAlign w:val="center"/>
          </w:tcPr>
          <w:p w14:paraId="7D87B85B" w14:textId="2612A527" w:rsidR="00993950" w:rsidRPr="00030411" w:rsidRDefault="00993950" w:rsidP="00030411">
            <w:pPr>
              <w:spacing w:after="0"/>
              <w:ind w:right="176"/>
              <w:rPr>
                <w:rFonts w:ascii="Comic Sans MS" w:hAnsi="Comic Sans MS"/>
                <w:sz w:val="18"/>
                <w:szCs w:val="18"/>
              </w:rPr>
            </w:pPr>
            <w:r w:rsidRPr="00030411">
              <w:rPr>
                <w:rFonts w:ascii="Comic Sans MS" w:hAnsi="Comic Sans MS"/>
                <w:b/>
                <w:sz w:val="18"/>
                <w:szCs w:val="18"/>
              </w:rPr>
              <w:t>RME:</w:t>
            </w:r>
            <w:r w:rsidRPr="0003041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30411" w:rsidRPr="00030411">
              <w:rPr>
                <w:rFonts w:ascii="Comic Sans MS" w:hAnsi="Comic Sans MS"/>
                <w:sz w:val="18"/>
                <w:szCs w:val="18"/>
              </w:rPr>
              <w:t xml:space="preserve">Name as many religious festivals you can think of. What are they and who celebrates them? </w:t>
            </w:r>
          </w:p>
          <w:p w14:paraId="752232CC" w14:textId="10600918" w:rsidR="00030411" w:rsidRPr="00030411" w:rsidRDefault="00030411" w:rsidP="00030411">
            <w:pPr>
              <w:spacing w:after="0"/>
              <w:ind w:right="176"/>
              <w:rPr>
                <w:rFonts w:ascii="Comic Sans MS" w:hAnsi="Comic Sans MS"/>
                <w:sz w:val="18"/>
                <w:szCs w:val="18"/>
              </w:rPr>
            </w:pPr>
            <w:r w:rsidRPr="00030411">
              <w:rPr>
                <w:rFonts w:ascii="Comic Sans MS" w:hAnsi="Comic Sans MS"/>
                <w:sz w:val="18"/>
                <w:szCs w:val="18"/>
              </w:rPr>
              <w:t xml:space="preserve">Can out find any facts about any new ones you didn’t list. </w:t>
            </w:r>
          </w:p>
          <w:p w14:paraId="04E3683B" w14:textId="104BEE4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3950" w:rsidRPr="0086595D" w14:paraId="01640394" w14:textId="77777777" w:rsidTr="00993950">
        <w:trPr>
          <w:trHeight w:val="3324"/>
        </w:trPr>
        <w:tc>
          <w:tcPr>
            <w:tcW w:w="3126" w:type="dxa"/>
            <w:vMerge/>
            <w:vAlign w:val="center"/>
          </w:tcPr>
          <w:p w14:paraId="7597548A" w14:textId="77777777" w:rsidR="00993950" w:rsidRPr="0086595D" w:rsidRDefault="00993950" w:rsidP="009939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89" w:type="dxa"/>
            <w:vMerge w:val="restart"/>
            <w:shd w:val="clear" w:color="auto" w:fill="E7E6E6"/>
            <w:vAlign w:val="center"/>
          </w:tcPr>
          <w:p w14:paraId="330F533C" w14:textId="2FD57F11" w:rsidR="00993950" w:rsidRDefault="00993950" w:rsidP="00993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3B77315F" wp14:editId="20D930D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274320</wp:posOffset>
                  </wp:positionV>
                  <wp:extent cx="3348355" cy="263588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 run for gri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355" cy="263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Can you complete this ski run…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  <w:p w14:paraId="20AF0D39" w14:textId="2DC518C6" w:rsidR="00993950" w:rsidRPr="0086595D" w:rsidRDefault="00993950" w:rsidP="009939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769B1932" w14:textId="4F581535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8" w:type="dxa"/>
            <w:shd w:val="clear" w:color="auto" w:fill="E7E6E6"/>
            <w:vAlign w:val="center"/>
          </w:tcPr>
          <w:p w14:paraId="45EF1E23" w14:textId="7567ACFE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3950" w:rsidRPr="0086595D" w14:paraId="51540FAA" w14:textId="77777777" w:rsidTr="00993950">
        <w:trPr>
          <w:trHeight w:val="1627"/>
        </w:trPr>
        <w:tc>
          <w:tcPr>
            <w:tcW w:w="3126" w:type="dxa"/>
            <w:vAlign w:val="center"/>
          </w:tcPr>
          <w:p w14:paraId="50032D7F" w14:textId="44133498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Use the story starters in your pack to write a story. </w:t>
            </w:r>
          </w:p>
        </w:tc>
        <w:tc>
          <w:tcPr>
            <w:tcW w:w="6289" w:type="dxa"/>
            <w:vMerge/>
            <w:shd w:val="clear" w:color="auto" w:fill="E7E6E6"/>
            <w:vAlign w:val="center"/>
          </w:tcPr>
          <w:p w14:paraId="24F54C70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71821C5B" w14:textId="5E77A548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shd w:val="clear" w:color="auto" w:fill="E7E6E6"/>
            <w:vAlign w:val="center"/>
          </w:tcPr>
          <w:p w14:paraId="70142ECB" w14:textId="01361CFB" w:rsidR="00993950" w:rsidRPr="008503CB" w:rsidRDefault="00993950" w:rsidP="0099395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993950" w:rsidRPr="0086595D" w14:paraId="54B0126C" w14:textId="77777777" w:rsidTr="00993950">
        <w:trPr>
          <w:trHeight w:val="1627"/>
        </w:trPr>
        <w:tc>
          <w:tcPr>
            <w:tcW w:w="3126" w:type="dxa"/>
            <w:vAlign w:val="center"/>
          </w:tcPr>
          <w:p w14:paraId="09C0295A" w14:textId="684C8ABD" w:rsidR="00993950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Comprehension: </w:t>
            </w:r>
          </w:p>
          <w:p w14:paraId="7823563D" w14:textId="0E0CC1B1" w:rsidR="00993950" w:rsidRPr="00DA439D" w:rsidRDefault="00993950" w:rsidP="00993950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comprehension tasks in the pack. </w:t>
            </w:r>
          </w:p>
        </w:tc>
        <w:tc>
          <w:tcPr>
            <w:tcW w:w="6289" w:type="dxa"/>
            <w:vMerge/>
            <w:shd w:val="clear" w:color="auto" w:fill="E7E6E6"/>
            <w:vAlign w:val="center"/>
          </w:tcPr>
          <w:p w14:paraId="7EB0564C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14:paraId="4DEB906E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8" w:type="dxa"/>
            <w:vMerge/>
            <w:shd w:val="clear" w:color="auto" w:fill="E7E6E6"/>
            <w:vAlign w:val="center"/>
          </w:tcPr>
          <w:p w14:paraId="61109850" w14:textId="77777777" w:rsidR="00993950" w:rsidRPr="008503CB" w:rsidRDefault="00993950" w:rsidP="0099395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993950" w:rsidRPr="0086595D" w14:paraId="502AB5C3" w14:textId="77777777" w:rsidTr="00993950">
        <w:trPr>
          <w:trHeight w:val="878"/>
        </w:trPr>
        <w:tc>
          <w:tcPr>
            <w:tcW w:w="3126" w:type="dxa"/>
            <w:vAlign w:val="center"/>
          </w:tcPr>
          <w:p w14:paraId="20E9D895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25133">
              <w:rPr>
                <w:rFonts w:ascii="Comic Sans MS" w:hAnsi="Comic Sans MS"/>
                <w:sz w:val="20"/>
                <w:szCs w:val="20"/>
              </w:rPr>
              <w:t xml:space="preserve">Log onto study ladder,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edshed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complete some comprehension and spelling tasks  </w:t>
            </w:r>
          </w:p>
        </w:tc>
        <w:tc>
          <w:tcPr>
            <w:tcW w:w="12462" w:type="dxa"/>
            <w:gridSpan w:val="3"/>
            <w:vMerge w:val="restart"/>
            <w:shd w:val="clear" w:color="auto" w:fill="E7E6E6"/>
            <w:vAlign w:val="center"/>
          </w:tcPr>
          <w:p w14:paraId="46268E37" w14:textId="07B47825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3950" w:rsidRPr="0086595D" w14:paraId="387DE632" w14:textId="77777777" w:rsidTr="00993950">
        <w:trPr>
          <w:trHeight w:val="877"/>
        </w:trPr>
        <w:tc>
          <w:tcPr>
            <w:tcW w:w="3126" w:type="dxa"/>
            <w:vAlign w:val="center"/>
          </w:tcPr>
          <w:p w14:paraId="118BD541" w14:textId="77777777" w:rsidR="00993950" w:rsidRPr="00D25133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4945">
              <w:rPr>
                <w:rFonts w:ascii="Comic Sans MS" w:hAnsi="Comic Sans MS"/>
                <w:b/>
                <w:bCs/>
                <w:sz w:val="18"/>
                <w:szCs w:val="18"/>
              </w:rPr>
              <w:t>Spelling:</w:t>
            </w:r>
            <w:r w:rsidRPr="006C4945">
              <w:rPr>
                <w:rFonts w:ascii="Comic Sans MS" w:hAnsi="Comic Sans MS"/>
                <w:sz w:val="18"/>
                <w:szCs w:val="18"/>
              </w:rPr>
              <w:t xml:space="preserve"> words written on blog page. Practise these daily using your spelling grid.</w:t>
            </w:r>
          </w:p>
        </w:tc>
        <w:tc>
          <w:tcPr>
            <w:tcW w:w="12462" w:type="dxa"/>
            <w:gridSpan w:val="3"/>
            <w:vMerge/>
            <w:shd w:val="clear" w:color="auto" w:fill="E7E6E6"/>
            <w:vAlign w:val="center"/>
          </w:tcPr>
          <w:p w14:paraId="3C80E92B" w14:textId="77777777" w:rsidR="00993950" w:rsidRPr="0086595D" w:rsidRDefault="00993950" w:rsidP="009939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F4E242" w14:textId="7E217FE0" w:rsidR="00432F2F" w:rsidRPr="0086595D" w:rsidRDefault="00432F2F" w:rsidP="00432F2F">
      <w:pPr>
        <w:jc w:val="center"/>
        <w:rPr>
          <w:rFonts w:ascii="Comic Sans MS" w:hAnsi="Comic Sans MS"/>
          <w:sz w:val="20"/>
          <w:szCs w:val="20"/>
        </w:rPr>
      </w:pPr>
    </w:p>
    <w:p w14:paraId="4ACCFC6A" w14:textId="77777777" w:rsidR="00432F2F" w:rsidRDefault="00432F2F"/>
    <w:sectPr w:rsidR="00432F2F" w:rsidSect="00AD0D22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FCD"/>
    <w:multiLevelType w:val="hybridMultilevel"/>
    <w:tmpl w:val="14F201CC"/>
    <w:lvl w:ilvl="0" w:tplc="413C1A0E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5624"/>
    <w:multiLevelType w:val="multilevel"/>
    <w:tmpl w:val="C27451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B54E4"/>
    <w:multiLevelType w:val="multilevel"/>
    <w:tmpl w:val="FF4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1210C"/>
    <w:multiLevelType w:val="multilevel"/>
    <w:tmpl w:val="F040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C02"/>
    <w:multiLevelType w:val="hybridMultilevel"/>
    <w:tmpl w:val="2F10FB10"/>
    <w:lvl w:ilvl="0" w:tplc="F9306C82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245828"/>
    <w:multiLevelType w:val="multilevel"/>
    <w:tmpl w:val="9CCCC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F"/>
    <w:rsid w:val="00030411"/>
    <w:rsid w:val="000A4818"/>
    <w:rsid w:val="002C034A"/>
    <w:rsid w:val="003653F7"/>
    <w:rsid w:val="00432F2F"/>
    <w:rsid w:val="00993950"/>
    <w:rsid w:val="00BE7E71"/>
    <w:rsid w:val="00DA439D"/>
    <w:rsid w:val="00E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2F"/>
    <w:pPr>
      <w:spacing w:after="200" w:line="276" w:lineRule="auto"/>
    </w:pPr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2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32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A"/>
    <w:rPr>
      <w:rFonts w:ascii="Tahoma" w:eastAsia="SimSun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2F"/>
    <w:pPr>
      <w:spacing w:after="200" w:line="276" w:lineRule="auto"/>
    </w:pPr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2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32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A"/>
    <w:rPr>
      <w:rFonts w:ascii="Tahoma" w:eastAsia="SimSu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7EAB9E4E</Template>
  <TotalTime>63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Miss Notman</cp:lastModifiedBy>
  <cp:revision>5</cp:revision>
  <cp:lastPrinted>2020-04-20T08:37:00Z</cp:lastPrinted>
  <dcterms:created xsi:type="dcterms:W3CDTF">2020-04-09T19:23:00Z</dcterms:created>
  <dcterms:modified xsi:type="dcterms:W3CDTF">2020-04-20T08:37:00Z</dcterms:modified>
</cp:coreProperties>
</file>