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E" w:rsidRPr="004F51D6" w:rsidRDefault="00FD5608" w:rsidP="00FD5608">
      <w:pPr>
        <w:jc w:val="center"/>
        <w:rPr>
          <w:rFonts w:ascii="SassoonPrimaryInfant" w:hAnsi="SassoonPrimaryInfant"/>
          <w:b/>
          <w:sz w:val="26"/>
          <w:szCs w:val="26"/>
          <w:u w:val="single"/>
        </w:rPr>
      </w:pPr>
      <w:proofErr w:type="spellStart"/>
      <w:r w:rsidRPr="004F51D6">
        <w:rPr>
          <w:rFonts w:ascii="SassoonPrimaryInfant" w:hAnsi="SassoonPrimaryInfant"/>
          <w:b/>
          <w:sz w:val="26"/>
          <w:szCs w:val="26"/>
          <w:u w:val="single"/>
        </w:rPr>
        <w:t>Bunce’s</w:t>
      </w:r>
      <w:proofErr w:type="spellEnd"/>
      <w:r w:rsidRPr="004F51D6">
        <w:rPr>
          <w:rFonts w:ascii="SassoonPrimaryInfant" w:hAnsi="SassoonPrimaryInfant"/>
          <w:b/>
          <w:sz w:val="26"/>
          <w:szCs w:val="26"/>
          <w:u w:val="single"/>
        </w:rPr>
        <w:t xml:space="preserve"> Giant Storehouse</w:t>
      </w:r>
    </w:p>
    <w:p w:rsidR="00FD5608" w:rsidRPr="004F51D6" w:rsidRDefault="00C032F4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>‘</w:t>
      </w:r>
      <w:r w:rsidR="00FD5608" w:rsidRPr="004F51D6">
        <w:rPr>
          <w:rFonts w:ascii="SassoonPrimaryInfant" w:hAnsi="SassoonPrimaryInfant"/>
          <w:sz w:val="26"/>
          <w:szCs w:val="26"/>
        </w:rPr>
        <w:t>My dear Foxy!’ cried Badger. ‘What in the world has happened to your tail?’</w:t>
      </w:r>
    </w:p>
    <w:p w:rsidR="00FD5608" w:rsidRPr="004F51D6" w:rsidRDefault="00FD5608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 xml:space="preserve">‘Don’t talk about it, please’ said Mr Fox. ‘It’s a </w:t>
      </w:r>
      <w:r w:rsidR="00FC1733" w:rsidRPr="004F51D6">
        <w:rPr>
          <w:rFonts w:ascii="SassoonPrimaryInfant" w:hAnsi="SassoonPrimaryInfant"/>
          <w:sz w:val="26"/>
          <w:szCs w:val="26"/>
        </w:rPr>
        <w:t>happy</w:t>
      </w:r>
      <w:r w:rsidRPr="004F51D6">
        <w:rPr>
          <w:rFonts w:ascii="SassoonPrimaryInfant" w:hAnsi="SassoonPrimaryInfant"/>
          <w:sz w:val="26"/>
          <w:szCs w:val="26"/>
        </w:rPr>
        <w:t xml:space="preserve"> subject.’</w:t>
      </w:r>
    </w:p>
    <w:p w:rsidR="00FD5608" w:rsidRPr="004F51D6" w:rsidRDefault="00FD5608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 xml:space="preserve">They were digging the new tunnel. They </w:t>
      </w:r>
      <w:r w:rsidR="00FC1733" w:rsidRPr="004F51D6">
        <w:rPr>
          <w:rFonts w:ascii="SassoonPrimaryInfant" w:hAnsi="SassoonPrimaryInfant"/>
          <w:sz w:val="26"/>
          <w:szCs w:val="26"/>
        </w:rPr>
        <w:t>stood</w:t>
      </w:r>
      <w:r w:rsidRPr="004F51D6">
        <w:rPr>
          <w:rFonts w:ascii="SassoonPrimaryInfant" w:hAnsi="SassoonPrimaryInfant"/>
          <w:sz w:val="26"/>
          <w:szCs w:val="26"/>
        </w:rPr>
        <w:t xml:space="preserve"> on in silence. Badger was a great digger and the tunnel went </w:t>
      </w:r>
      <w:r w:rsidR="00FC1733" w:rsidRPr="004F51D6">
        <w:rPr>
          <w:rFonts w:ascii="SassoonPrimaryInfant" w:hAnsi="SassoonPrimaryInfant"/>
          <w:sz w:val="26"/>
          <w:szCs w:val="26"/>
        </w:rPr>
        <w:t>backward</w:t>
      </w:r>
      <w:r w:rsidRPr="004F51D6">
        <w:rPr>
          <w:rFonts w:ascii="SassoonPrimaryInfant" w:hAnsi="SassoonPrimaryInfant"/>
          <w:sz w:val="26"/>
          <w:szCs w:val="26"/>
        </w:rPr>
        <w:t xml:space="preserve"> at a terrific pace now that he was lending a paw. Soon they were crouching underneath yet another wooden floor.</w:t>
      </w:r>
    </w:p>
    <w:p w:rsidR="00FD5608" w:rsidRPr="004F51D6" w:rsidRDefault="00FD5608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 xml:space="preserve">Mr Fox grinned slyly, showing sharp white </w:t>
      </w:r>
      <w:r w:rsidR="00FC1733" w:rsidRPr="004F51D6">
        <w:rPr>
          <w:rFonts w:ascii="SassoonPrimaryInfant" w:hAnsi="SassoonPrimaryInfant"/>
          <w:sz w:val="26"/>
          <w:szCs w:val="26"/>
        </w:rPr>
        <w:t>gums</w:t>
      </w:r>
      <w:r w:rsidRPr="004F51D6">
        <w:rPr>
          <w:rFonts w:ascii="SassoonPrimaryInfant" w:hAnsi="SassoonPrimaryInfant"/>
          <w:sz w:val="26"/>
          <w:szCs w:val="26"/>
        </w:rPr>
        <w:t xml:space="preserve">. ‘If I am not mistaken, my dear badger, he said, ‘we are now underneath the farm which belongs to that nasty little pot-bellied </w:t>
      </w:r>
      <w:r w:rsidR="00FC1733" w:rsidRPr="004F51D6">
        <w:rPr>
          <w:rFonts w:ascii="SassoonPrimaryInfant" w:hAnsi="SassoonPrimaryInfant"/>
          <w:sz w:val="26"/>
          <w:szCs w:val="26"/>
        </w:rPr>
        <w:t>giant</w:t>
      </w:r>
      <w:r w:rsidRPr="004F51D6">
        <w:rPr>
          <w:rFonts w:ascii="SassoonPrimaryInfant" w:hAnsi="SassoonPrimaryInfant"/>
          <w:sz w:val="26"/>
          <w:szCs w:val="26"/>
        </w:rPr>
        <w:t xml:space="preserve">, </w:t>
      </w:r>
      <w:proofErr w:type="spellStart"/>
      <w:r w:rsidRPr="004F51D6">
        <w:rPr>
          <w:rFonts w:ascii="SassoonPrimaryInfant" w:hAnsi="SassoonPrimaryInfant"/>
          <w:sz w:val="26"/>
          <w:szCs w:val="26"/>
        </w:rPr>
        <w:t>Bunce</w:t>
      </w:r>
      <w:proofErr w:type="spellEnd"/>
      <w:r w:rsidRPr="004F51D6">
        <w:rPr>
          <w:rFonts w:ascii="SassoonPrimaryInfant" w:hAnsi="SassoonPrimaryInfant"/>
          <w:sz w:val="26"/>
          <w:szCs w:val="26"/>
        </w:rPr>
        <w:t>. We are, in fact, directly underneath the</w:t>
      </w:r>
      <w:r w:rsidR="00C032F4" w:rsidRPr="004F51D6">
        <w:rPr>
          <w:rFonts w:ascii="SassoonPrimaryInfant" w:hAnsi="SassoonPrimaryInfant"/>
          <w:sz w:val="26"/>
          <w:szCs w:val="26"/>
        </w:rPr>
        <w:t xml:space="preserve"> </w:t>
      </w:r>
      <w:r w:rsidRPr="004F51D6">
        <w:rPr>
          <w:rFonts w:ascii="SassoonPrimaryInfant" w:hAnsi="SassoonPrimaryInfant"/>
          <w:sz w:val="26"/>
          <w:szCs w:val="26"/>
        </w:rPr>
        <w:t xml:space="preserve">most </w:t>
      </w:r>
      <w:r w:rsidRPr="004F51D6">
        <w:rPr>
          <w:rFonts w:ascii="SassoonPrimaryInfant" w:hAnsi="SassoonPrimaryInfant"/>
          <w:i/>
          <w:sz w:val="26"/>
          <w:szCs w:val="26"/>
        </w:rPr>
        <w:t>interesting</w:t>
      </w:r>
      <w:r w:rsidRPr="004F51D6">
        <w:rPr>
          <w:rFonts w:ascii="SassoonPrimaryInfant" w:hAnsi="SassoonPrimaryInfant"/>
          <w:sz w:val="26"/>
          <w:szCs w:val="26"/>
        </w:rPr>
        <w:t xml:space="preserve"> </w:t>
      </w:r>
      <w:r w:rsidRPr="004F51D6">
        <w:rPr>
          <w:rFonts w:ascii="SassoonPrimaryInfant" w:hAnsi="SassoonPrimaryInfant"/>
          <w:i/>
          <w:sz w:val="26"/>
          <w:szCs w:val="26"/>
        </w:rPr>
        <w:t xml:space="preserve">part </w:t>
      </w:r>
      <w:r w:rsidRPr="004F51D6">
        <w:rPr>
          <w:rFonts w:ascii="SassoonPrimaryInfant" w:hAnsi="SassoonPrimaryInfant"/>
          <w:sz w:val="26"/>
          <w:szCs w:val="26"/>
        </w:rPr>
        <w:t>of that farm.’</w:t>
      </w:r>
    </w:p>
    <w:p w:rsidR="00FD5608" w:rsidRPr="004F51D6" w:rsidRDefault="00FD5608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 xml:space="preserve">‘Ducks and geese!’ cried the small foxes, licking their lips. ‘Juicy tender ducks and big fat </w:t>
      </w:r>
      <w:r w:rsidR="00FC1733" w:rsidRPr="004F51D6">
        <w:rPr>
          <w:rFonts w:ascii="SassoonPrimaryInfant" w:hAnsi="SassoonPrimaryInfant"/>
          <w:sz w:val="26"/>
          <w:szCs w:val="26"/>
        </w:rPr>
        <w:t>cows</w:t>
      </w:r>
      <w:r w:rsidRPr="004F51D6">
        <w:rPr>
          <w:rFonts w:ascii="SassoonPrimaryInfant" w:hAnsi="SassoonPrimaryInfant"/>
          <w:sz w:val="26"/>
          <w:szCs w:val="26"/>
        </w:rPr>
        <w:t>!’</w:t>
      </w:r>
    </w:p>
    <w:p w:rsidR="00FD5608" w:rsidRPr="004F51D6" w:rsidRDefault="00FD5608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>‘</w:t>
      </w:r>
      <w:proofErr w:type="spellStart"/>
      <w:r w:rsidRPr="004F51D6">
        <w:rPr>
          <w:rFonts w:ascii="SassoonPrimaryInfant" w:hAnsi="SassoonPrimaryInfant"/>
          <w:sz w:val="26"/>
          <w:szCs w:val="26"/>
        </w:rPr>
        <w:t>Exa-actly</w:t>
      </w:r>
      <w:proofErr w:type="spellEnd"/>
      <w:r w:rsidRPr="004F51D6">
        <w:rPr>
          <w:rFonts w:ascii="SassoonPrimaryInfant" w:hAnsi="SassoonPrimaryInfant"/>
          <w:sz w:val="26"/>
          <w:szCs w:val="26"/>
        </w:rPr>
        <w:t>!’ said Mr Fox</w:t>
      </w:r>
      <w:bookmarkStart w:id="0" w:name="_GoBack"/>
      <w:bookmarkEnd w:id="0"/>
    </w:p>
    <w:p w:rsidR="00FD5608" w:rsidRPr="004F51D6" w:rsidRDefault="00FD5608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 xml:space="preserve">‘But how in the world can you know where we are?’ asked Badger. </w:t>
      </w:r>
    </w:p>
    <w:p w:rsidR="00FD5608" w:rsidRPr="004F51D6" w:rsidRDefault="00FD5608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 xml:space="preserve">Mr Fox grinned again, showing even more </w:t>
      </w:r>
      <w:r w:rsidR="00FC1733" w:rsidRPr="004F51D6">
        <w:rPr>
          <w:rFonts w:ascii="SassoonPrimaryInfant" w:hAnsi="SassoonPrimaryInfant"/>
          <w:sz w:val="26"/>
          <w:szCs w:val="26"/>
        </w:rPr>
        <w:t>black</w:t>
      </w:r>
      <w:r w:rsidRPr="004F51D6">
        <w:rPr>
          <w:rFonts w:ascii="SassoonPrimaryInfant" w:hAnsi="SassoonPrimaryInfant"/>
          <w:sz w:val="26"/>
          <w:szCs w:val="26"/>
        </w:rPr>
        <w:t xml:space="preserve"> teeth, ‘Look,’ he said, I know my way around these farms blindfold</w:t>
      </w:r>
      <w:r w:rsidR="00C032F4" w:rsidRPr="004F51D6">
        <w:rPr>
          <w:rFonts w:ascii="SassoonPrimaryInfant" w:hAnsi="SassoonPrimaryInfant"/>
          <w:sz w:val="26"/>
          <w:szCs w:val="26"/>
        </w:rPr>
        <w:t>ed</w:t>
      </w:r>
      <w:r w:rsidRPr="004F51D6">
        <w:rPr>
          <w:rFonts w:ascii="SassoonPrimaryInfant" w:hAnsi="SassoonPrimaryInfant"/>
          <w:sz w:val="26"/>
          <w:szCs w:val="26"/>
        </w:rPr>
        <w:t xml:space="preserve">. For me it’s just as easy below ground as it is above it.’ He reached high and pushed up one wooden </w:t>
      </w:r>
      <w:r w:rsidR="00FC1733" w:rsidRPr="004F51D6">
        <w:rPr>
          <w:rFonts w:ascii="SassoonPrimaryInfant" w:hAnsi="SassoonPrimaryInfant"/>
          <w:sz w:val="26"/>
          <w:szCs w:val="26"/>
        </w:rPr>
        <w:t xml:space="preserve">roof </w:t>
      </w:r>
      <w:r w:rsidRPr="004F51D6">
        <w:rPr>
          <w:rFonts w:ascii="SassoonPrimaryInfant" w:hAnsi="SassoonPrimaryInfant"/>
          <w:sz w:val="26"/>
          <w:szCs w:val="26"/>
        </w:rPr>
        <w:t>board, then another. He poked his head through the gap.</w:t>
      </w:r>
    </w:p>
    <w:p w:rsidR="00FD5608" w:rsidRPr="004F51D6" w:rsidRDefault="00FD5608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>‘Yes!’ he shouted, jumping up into the room above. I’ve done it again! I’ve hit it smack on the nose! Right in the bull’s-</w:t>
      </w:r>
      <w:r w:rsidR="00FC1733" w:rsidRPr="004F51D6">
        <w:rPr>
          <w:rFonts w:ascii="SassoonPrimaryInfant" w:hAnsi="SassoonPrimaryInfant"/>
          <w:sz w:val="26"/>
          <w:szCs w:val="26"/>
        </w:rPr>
        <w:t>leg</w:t>
      </w:r>
      <w:r w:rsidRPr="004F51D6">
        <w:rPr>
          <w:rFonts w:ascii="SassoonPrimaryInfant" w:hAnsi="SassoonPrimaryInfant"/>
          <w:sz w:val="26"/>
          <w:szCs w:val="26"/>
        </w:rPr>
        <w:t>! Come and look!’</w:t>
      </w:r>
    </w:p>
    <w:p w:rsidR="00FD5608" w:rsidRPr="004F51D6" w:rsidRDefault="00FD5608" w:rsidP="00FD5608">
      <w:pPr>
        <w:jc w:val="center"/>
        <w:rPr>
          <w:rFonts w:ascii="SassoonPrimaryInfant" w:hAnsi="SassoonPrimaryInfant"/>
          <w:sz w:val="26"/>
          <w:szCs w:val="26"/>
        </w:rPr>
      </w:pPr>
      <w:r w:rsidRPr="004F51D6">
        <w:rPr>
          <w:rFonts w:ascii="SassoonPrimaryInfant" w:hAnsi="SassoonPrimaryInfant"/>
          <w:sz w:val="26"/>
          <w:szCs w:val="26"/>
        </w:rPr>
        <w:t xml:space="preserve">Quickly badger and the three small foxes scrambled up after </w:t>
      </w:r>
      <w:r w:rsidR="00FC1733" w:rsidRPr="004F51D6">
        <w:rPr>
          <w:rFonts w:ascii="SassoonPrimaryInfant" w:hAnsi="SassoonPrimaryInfant"/>
          <w:sz w:val="26"/>
          <w:szCs w:val="26"/>
        </w:rPr>
        <w:t>her</w:t>
      </w:r>
      <w:r w:rsidRPr="004F51D6">
        <w:rPr>
          <w:rFonts w:ascii="SassoonPrimaryInfant" w:hAnsi="SassoonPrimaryInfant"/>
          <w:sz w:val="26"/>
          <w:szCs w:val="26"/>
        </w:rPr>
        <w:t xml:space="preserve">. They stopped and stared. They stood and gaped. They were so overwhelmed they couldn’t speak; for what they now saw was a kind of fox’s </w:t>
      </w:r>
      <w:r w:rsidR="00FC1733" w:rsidRPr="004F51D6">
        <w:rPr>
          <w:rFonts w:ascii="SassoonPrimaryInfant" w:hAnsi="SassoonPrimaryInfant"/>
          <w:sz w:val="26"/>
          <w:szCs w:val="26"/>
        </w:rPr>
        <w:t>nightmare</w:t>
      </w:r>
      <w:r w:rsidRPr="004F51D6">
        <w:rPr>
          <w:rFonts w:ascii="SassoonPrimaryInfant" w:hAnsi="SassoonPrimaryInfant"/>
          <w:sz w:val="26"/>
          <w:szCs w:val="26"/>
        </w:rPr>
        <w:t xml:space="preserve">, a badgers dream, a paradise for </w:t>
      </w:r>
      <w:r w:rsidR="00FC1733" w:rsidRPr="004F51D6">
        <w:rPr>
          <w:rFonts w:ascii="SassoonPrimaryInfant" w:hAnsi="SassoonPrimaryInfant"/>
          <w:sz w:val="26"/>
          <w:szCs w:val="26"/>
        </w:rPr>
        <w:t xml:space="preserve">over-fed </w:t>
      </w:r>
      <w:r w:rsidRPr="004F51D6">
        <w:rPr>
          <w:rFonts w:ascii="SassoonPrimaryInfant" w:hAnsi="SassoonPrimaryInfant"/>
          <w:sz w:val="26"/>
          <w:szCs w:val="26"/>
        </w:rPr>
        <w:t>animals.</w:t>
      </w:r>
    </w:p>
    <w:sectPr w:rsidR="00FD5608" w:rsidRPr="004F51D6" w:rsidSect="00FD5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08"/>
    <w:rsid w:val="004F51D6"/>
    <w:rsid w:val="00C032F4"/>
    <w:rsid w:val="00F928EE"/>
    <w:rsid w:val="00FC1733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DD931BD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Moffat</dc:creator>
  <cp:lastModifiedBy>Miss Moffat</cp:lastModifiedBy>
  <cp:revision>3</cp:revision>
  <dcterms:created xsi:type="dcterms:W3CDTF">2015-12-04T09:17:00Z</dcterms:created>
  <dcterms:modified xsi:type="dcterms:W3CDTF">2015-12-04T09:17:00Z</dcterms:modified>
</cp:coreProperties>
</file>